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AB" w:rsidRPr="005666D1" w:rsidRDefault="009A71AB" w:rsidP="006276C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666D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9A71AB" w:rsidRPr="005666D1" w:rsidRDefault="009A71AB" w:rsidP="006276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6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Зозулян</w:t>
      </w:r>
      <w:r w:rsidRPr="005666D1">
        <w:rPr>
          <w:rFonts w:ascii="Times New Roman" w:hAnsi="Times New Roman" w:cs="Times New Roman"/>
          <w:b/>
          <w:bCs/>
          <w:sz w:val="28"/>
          <w:szCs w:val="28"/>
        </w:rPr>
        <w:t>ский детский сад»</w:t>
      </w:r>
    </w:p>
    <w:p w:rsidR="009A71AB" w:rsidRDefault="009A71AB" w:rsidP="006276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A71AB" w:rsidRPr="002F7BF2" w:rsidRDefault="009A71AB" w:rsidP="006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40AC">
        <w:rPr>
          <w:rFonts w:ascii="Times New Roman" w:hAnsi="Times New Roman" w:cs="Times New Roman"/>
          <w:sz w:val="28"/>
          <w:szCs w:val="28"/>
        </w:rPr>
        <w:t xml:space="preserve">  </w:t>
      </w:r>
      <w:r w:rsidRPr="002F7BF2">
        <w:rPr>
          <w:rFonts w:ascii="Times New Roman" w:hAnsi="Times New Roman" w:cs="Times New Roman"/>
          <w:sz w:val="28"/>
          <w:szCs w:val="28"/>
        </w:rPr>
        <w:t>Утверждаю:</w:t>
      </w:r>
    </w:p>
    <w:p w:rsidR="009A71AB" w:rsidRPr="002F7BF2" w:rsidRDefault="009A71AB" w:rsidP="006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</w:t>
      </w:r>
      <w:r w:rsidRPr="002F7BF2">
        <w:rPr>
          <w:rFonts w:ascii="Times New Roman" w:hAnsi="Times New Roman" w:cs="Times New Roman"/>
          <w:sz w:val="28"/>
          <w:szCs w:val="28"/>
        </w:rPr>
        <w:t>аведующий МБДОУ</w:t>
      </w:r>
    </w:p>
    <w:p w:rsidR="009A71AB" w:rsidRPr="002F7BF2" w:rsidRDefault="009A71AB" w:rsidP="0062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7B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Зозулян</w:t>
      </w:r>
      <w:r w:rsidRPr="002F7BF2">
        <w:rPr>
          <w:rFonts w:ascii="Times New Roman" w:hAnsi="Times New Roman" w:cs="Times New Roman"/>
          <w:sz w:val="28"/>
          <w:szCs w:val="28"/>
        </w:rPr>
        <w:t>ский  детский сад»</w:t>
      </w:r>
    </w:p>
    <w:p w:rsidR="009A71AB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Приказ № 3 от 01.09.2020г</w:t>
      </w:r>
      <w:r w:rsidRPr="002F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1AB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276C8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Пономаренко В. Ф.</w:t>
      </w:r>
    </w:p>
    <w:p w:rsidR="009A71AB" w:rsidRPr="00AA6566" w:rsidRDefault="009A71AB" w:rsidP="003E3B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71AB" w:rsidRDefault="009A71AB" w:rsidP="003E3B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666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Расписание  организованной обра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зовательной деятельности на </w:t>
      </w:r>
    </w:p>
    <w:p w:rsidR="009A71AB" w:rsidRDefault="009A71AB" w:rsidP="003E3B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2020 -2021 </w:t>
      </w:r>
      <w:r w:rsidRPr="005666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учебный год в младшей разновозрастной  подгруппе.</w:t>
      </w:r>
    </w:p>
    <w:p w:rsidR="009A71AB" w:rsidRPr="005666D1" w:rsidRDefault="009A71AB" w:rsidP="003E3B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"/>
        <w:gridCol w:w="2929"/>
        <w:gridCol w:w="1968"/>
        <w:gridCol w:w="1628"/>
        <w:gridCol w:w="1617"/>
      </w:tblGrid>
      <w:tr w:rsidR="009A71AB" w:rsidRPr="00A035AA">
        <w:trPr>
          <w:trHeight w:val="225"/>
        </w:trPr>
        <w:tc>
          <w:tcPr>
            <w:tcW w:w="1428" w:type="dxa"/>
            <w:vMerge w:val="restart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День недели</w:t>
            </w:r>
          </w:p>
        </w:tc>
        <w:tc>
          <w:tcPr>
            <w:tcW w:w="2929" w:type="dxa"/>
            <w:vMerge w:val="restart"/>
          </w:tcPr>
          <w:p w:rsidR="009A71AB" w:rsidRPr="007B6DB4" w:rsidRDefault="009A71AB" w:rsidP="009A2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ООД по освоению образовательных областей</w:t>
            </w:r>
          </w:p>
        </w:tc>
        <w:tc>
          <w:tcPr>
            <w:tcW w:w="1968" w:type="dxa"/>
            <w:vMerge w:val="restart"/>
          </w:tcPr>
          <w:p w:rsidR="009A71AB" w:rsidRPr="007B6DB4" w:rsidRDefault="009A71AB" w:rsidP="009A2E56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Примечание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:rsidR="009A71AB" w:rsidRPr="007B6DB4" w:rsidRDefault="009A71AB" w:rsidP="009A2E56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lang w:val="en-US" w:eastAsia="en-US"/>
              </w:rPr>
              <w:t>Время проведения</w:t>
            </w:r>
          </w:p>
        </w:tc>
      </w:tr>
      <w:tr w:rsidR="009A71AB" w:rsidRPr="00A035AA">
        <w:trPr>
          <w:trHeight w:val="330"/>
        </w:trPr>
        <w:tc>
          <w:tcPr>
            <w:tcW w:w="142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6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lang w:eastAsia="en-US"/>
              </w:rPr>
              <w:t>1 м</w:t>
            </w:r>
            <w:r w:rsidRPr="007B6DB4">
              <w:rPr>
                <w:rFonts w:ascii="Times New Roman" w:hAnsi="Times New Roman" w:cs="Times New Roman"/>
                <w:b/>
                <w:bCs/>
                <w:lang w:val="en-US" w:eastAsia="en-US"/>
              </w:rPr>
              <w:t>ладшая подгруппа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lang w:eastAsia="en-US"/>
              </w:rPr>
              <w:t>2 м</w:t>
            </w:r>
            <w:r w:rsidRPr="007B6DB4">
              <w:rPr>
                <w:rFonts w:ascii="Times New Roman" w:hAnsi="Times New Roman" w:cs="Times New Roman"/>
                <w:b/>
                <w:bCs/>
                <w:lang w:val="en-US" w:eastAsia="en-US"/>
              </w:rPr>
              <w:t>ладшая подгруппа</w:t>
            </w:r>
          </w:p>
        </w:tc>
      </w:tr>
      <w:tr w:rsidR="009A71AB" w:rsidRPr="00A035AA">
        <w:tc>
          <w:tcPr>
            <w:tcW w:w="1428" w:type="dxa"/>
            <w:vMerge w:val="restart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понедельник</w:t>
            </w:r>
          </w:p>
        </w:tc>
        <w:tc>
          <w:tcPr>
            <w:tcW w:w="2929" w:type="dxa"/>
          </w:tcPr>
          <w:p w:rsidR="009A71AB" w:rsidRPr="0008726C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1.С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енсорное 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+ конструирование</w:t>
            </w:r>
          </w:p>
        </w:tc>
        <w:tc>
          <w:tcPr>
            <w:tcW w:w="1968" w:type="dxa"/>
          </w:tcPr>
          <w:p w:rsidR="009A71AB" w:rsidRPr="002C3579" w:rsidRDefault="009A71AB" w:rsidP="009A2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11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C3579">
              <w:rPr>
                <w:rFonts w:ascii="Times New Roman" w:hAnsi="Times New Roman" w:cs="Times New Roman"/>
                <w:lang w:eastAsia="en-US"/>
              </w:rPr>
              <w:t>Изобразительная деятельность</w:t>
            </w:r>
          </w:p>
        </w:tc>
        <w:tc>
          <w:tcPr>
            <w:tcW w:w="1968" w:type="dxa"/>
          </w:tcPr>
          <w:p w:rsidR="009A71AB" w:rsidRPr="002C3579" w:rsidRDefault="009A71AB" w:rsidP="009A2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.10.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 w:val="restart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929" w:type="dxa"/>
          </w:tcPr>
          <w:p w:rsidR="009A71AB" w:rsidRPr="002C3579" w:rsidRDefault="009A71AB" w:rsidP="009A2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11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037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льное занятие</w:t>
            </w:r>
          </w:p>
        </w:tc>
        <w:tc>
          <w:tcPr>
            <w:tcW w:w="1968" w:type="dxa"/>
          </w:tcPr>
          <w:p w:rsidR="009A71AB" w:rsidRPr="00A035AA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 w:rsidRPr="0034362B">
              <w:rPr>
                <w:rFonts w:ascii="Times New Roman" w:hAnsi="Times New Roman" w:cs="Times New Roman"/>
                <w:lang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 w:rsidRPr="0034362B">
              <w:rPr>
                <w:rFonts w:ascii="Times New Roman" w:hAnsi="Times New Roman" w:cs="Times New Roman"/>
                <w:lang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A71AB" w:rsidRPr="00465159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5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2.Физ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занятие</w:t>
            </w:r>
          </w:p>
        </w:tc>
        <w:tc>
          <w:tcPr>
            <w:tcW w:w="1968" w:type="dxa"/>
          </w:tcPr>
          <w:p w:rsidR="009A71AB" w:rsidRPr="002C3579" w:rsidRDefault="009A71AB" w:rsidP="009A2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.10.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 w:val="restart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929" w:type="dxa"/>
          </w:tcPr>
          <w:p w:rsidR="009A71AB" w:rsidRPr="00945048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</w:t>
            </w:r>
          </w:p>
        </w:tc>
        <w:tc>
          <w:tcPr>
            <w:tcW w:w="1968" w:type="dxa"/>
          </w:tcPr>
          <w:p w:rsidR="009A71AB" w:rsidRPr="002C3579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A71AB" w:rsidRPr="002C3579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465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занятие</w:t>
            </w:r>
          </w:p>
        </w:tc>
        <w:tc>
          <w:tcPr>
            <w:tcW w:w="1968" w:type="dxa"/>
          </w:tcPr>
          <w:p w:rsidR="009A71AB" w:rsidRPr="002C3579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.10.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rPr>
          <w:trHeight w:val="1258"/>
        </w:trPr>
        <w:tc>
          <w:tcPr>
            <w:tcW w:w="1428" w:type="dxa"/>
            <w:vMerge w:val="restart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четверг</w:t>
            </w:r>
          </w:p>
        </w:tc>
        <w:tc>
          <w:tcPr>
            <w:tcW w:w="2929" w:type="dxa"/>
          </w:tcPr>
          <w:p w:rsidR="009A71AB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1.</w:t>
            </w:r>
            <w:r w:rsidRPr="002C3579">
              <w:rPr>
                <w:rFonts w:ascii="Times New Roman" w:hAnsi="Times New Roman" w:cs="Times New Roman"/>
                <w:lang w:eastAsia="en-US"/>
              </w:rPr>
              <w:t xml:space="preserve"> Изобразительная деятельность</w:t>
            </w:r>
            <w:r w:rsidRPr="0046515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9A71AB" w:rsidRPr="00A035AA" w:rsidRDefault="009A71AB" w:rsidP="009A2E56">
            <w:pPr>
              <w:pStyle w:val="NoSpacing"/>
              <w:rPr>
                <w:lang w:eastAsia="en-US"/>
              </w:rPr>
            </w:pPr>
          </w:p>
        </w:tc>
        <w:tc>
          <w:tcPr>
            <w:tcW w:w="1968" w:type="dxa"/>
          </w:tcPr>
          <w:p w:rsidR="009A71AB" w:rsidRPr="00465159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Лепка (1 и 3 неделя)</w:t>
            </w:r>
          </w:p>
          <w:p w:rsidR="009A71AB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Аппликация (2 и 4 неделя)</w:t>
            </w:r>
          </w:p>
          <w:p w:rsidR="009A71AB" w:rsidRPr="002C3579" w:rsidRDefault="009A71AB" w:rsidP="009A2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A71AB" w:rsidRPr="002C3579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sz w:val="20"/>
                <w:szCs w:val="20"/>
                <w:lang w:eastAsia="en-US"/>
              </w:rPr>
              <w:t>2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2C3579">
              <w:rPr>
                <w:rFonts w:ascii="Times New Roman" w:hAnsi="Times New Roman" w:cs="Times New Roman"/>
                <w:lang w:eastAsia="en-US"/>
              </w:rPr>
              <w:t xml:space="preserve"> Познавательно-исследовательская деятельность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</w:p>
          <w:p w:rsidR="009A71AB" w:rsidRPr="00A035AA" w:rsidRDefault="009A71AB" w:rsidP="009A2E56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художественной литературы</w:t>
            </w:r>
            <w:r w:rsidRPr="00A035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8" w:type="dxa"/>
          </w:tcPr>
          <w:p w:rsidR="009A71AB" w:rsidRPr="0094504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.10.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 w:val="restart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929" w:type="dxa"/>
          </w:tcPr>
          <w:p w:rsidR="009A71AB" w:rsidRPr="00A035AA" w:rsidRDefault="009A71AB" w:rsidP="009A2E56">
            <w:pPr>
              <w:pStyle w:val="NoSpacing"/>
              <w:rPr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1.</w:t>
            </w:r>
            <w:r w:rsidRPr="002C35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37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льное занятие</w:t>
            </w:r>
            <w:r w:rsidRPr="00A035AA">
              <w:rPr>
                <w:lang w:eastAsia="en-US"/>
              </w:rPr>
              <w:t xml:space="preserve"> </w:t>
            </w:r>
          </w:p>
        </w:tc>
        <w:tc>
          <w:tcPr>
            <w:tcW w:w="1968" w:type="dxa"/>
          </w:tcPr>
          <w:p w:rsidR="009A71AB" w:rsidRPr="002C3579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  <w:vMerge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A71AB" w:rsidRPr="002C3579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465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занятие</w:t>
            </w:r>
          </w:p>
        </w:tc>
        <w:tc>
          <w:tcPr>
            <w:tcW w:w="1968" w:type="dxa"/>
          </w:tcPr>
          <w:p w:rsidR="009A71AB" w:rsidRPr="00465159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.10.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65113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.15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A71AB" w:rsidRPr="00A035AA">
        <w:tc>
          <w:tcPr>
            <w:tcW w:w="1428" w:type="dxa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НОД в неделю</w:t>
            </w:r>
          </w:p>
        </w:tc>
        <w:tc>
          <w:tcPr>
            <w:tcW w:w="2929" w:type="dxa"/>
          </w:tcPr>
          <w:p w:rsidR="009A71AB" w:rsidRPr="00945048" w:rsidRDefault="009A71AB" w:rsidP="009A2E5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9A71AB" w:rsidRPr="00945048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 w:rsidRPr="00A035A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2C3579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  <w:r w:rsidRPr="002C357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9A71AB" w:rsidRPr="00A035AA">
        <w:tc>
          <w:tcPr>
            <w:tcW w:w="1428" w:type="dxa"/>
          </w:tcPr>
          <w:p w:rsidR="009A71AB" w:rsidRPr="007B6DB4" w:rsidRDefault="009A71AB" w:rsidP="009A2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B6D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нагрузка</w:t>
            </w:r>
          </w:p>
        </w:tc>
        <w:tc>
          <w:tcPr>
            <w:tcW w:w="2929" w:type="dxa"/>
          </w:tcPr>
          <w:p w:rsidR="009A71AB" w:rsidRPr="00651138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651138">
              <w:rPr>
                <w:rFonts w:ascii="Times New Roman" w:hAnsi="Times New Roman" w:cs="Times New Roman"/>
                <w:lang w:eastAsia="en-US"/>
              </w:rPr>
              <w:t>Допустимый объем образовательной нагрузки :  1 мл.погр.-1ч.40м.,</w:t>
            </w:r>
          </w:p>
          <w:p w:rsidR="009A71AB" w:rsidRPr="00651138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651138">
              <w:rPr>
                <w:rFonts w:ascii="Times New Roman" w:hAnsi="Times New Roman" w:cs="Times New Roman"/>
                <w:lang w:eastAsia="en-US"/>
              </w:rPr>
              <w:t xml:space="preserve"> мл.по</w:t>
            </w:r>
            <w:r>
              <w:rPr>
                <w:rFonts w:ascii="Times New Roman" w:hAnsi="Times New Roman" w:cs="Times New Roman"/>
                <w:lang w:eastAsia="en-US"/>
              </w:rPr>
              <w:t>гр.-2ч.3</w:t>
            </w:r>
            <w:r w:rsidRPr="00651138">
              <w:rPr>
                <w:rFonts w:ascii="Times New Roman" w:hAnsi="Times New Roman" w:cs="Times New Roman"/>
                <w:lang w:eastAsia="en-US"/>
              </w:rPr>
              <w:t>0м.,</w:t>
            </w:r>
          </w:p>
          <w:p w:rsidR="009A71AB" w:rsidRPr="00651138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8" w:type="dxa"/>
          </w:tcPr>
          <w:p w:rsidR="009A71AB" w:rsidRPr="002C3579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A71AB" w:rsidRPr="002C3579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2C3579">
              <w:rPr>
                <w:rFonts w:ascii="Times New Roman" w:hAnsi="Times New Roman" w:cs="Times New Roman"/>
                <w:lang w:eastAsia="en-US"/>
              </w:rPr>
              <w:t xml:space="preserve">Фактический: </w:t>
            </w:r>
          </w:p>
          <w:p w:rsidR="009A71AB" w:rsidRPr="002C3579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ч.4</w:t>
            </w:r>
            <w:r w:rsidRPr="002C3579">
              <w:rPr>
                <w:rFonts w:ascii="Times New Roman" w:hAnsi="Times New Roman" w:cs="Times New Roman"/>
                <w:lang w:eastAsia="en-US"/>
              </w:rPr>
              <w:t>0 м</w:t>
            </w:r>
          </w:p>
          <w:p w:rsidR="009A71AB" w:rsidRPr="00A035AA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A71AB" w:rsidRPr="002C3579" w:rsidRDefault="009A71AB" w:rsidP="009A2E56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2C3579">
              <w:rPr>
                <w:rFonts w:ascii="Times New Roman" w:hAnsi="Times New Roman" w:cs="Times New Roman"/>
                <w:lang w:eastAsia="en-US"/>
              </w:rPr>
              <w:t>Фактический: 2 ч.30 м</w:t>
            </w:r>
          </w:p>
          <w:p w:rsidR="009A71AB" w:rsidRPr="002C3579" w:rsidRDefault="009A71AB" w:rsidP="009A2E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A71AB" w:rsidRPr="00CA1A5E" w:rsidRDefault="009A71AB" w:rsidP="003E3B55">
      <w:pPr>
        <w:rPr>
          <w:rFonts w:ascii="Times New Roman" w:hAnsi="Times New Roman" w:cs="Times New Roman"/>
          <w:lang w:eastAsia="en-US"/>
        </w:rPr>
        <w:sectPr w:rsidR="009A71AB" w:rsidRPr="00CA1A5E" w:rsidSect="00326D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71AB" w:rsidRPr="005666D1" w:rsidRDefault="009A71AB" w:rsidP="006276C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666D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9A71AB" w:rsidRPr="005666D1" w:rsidRDefault="009A71AB" w:rsidP="006276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6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Зозулян</w:t>
      </w:r>
      <w:r w:rsidRPr="005666D1">
        <w:rPr>
          <w:rFonts w:ascii="Times New Roman" w:hAnsi="Times New Roman" w:cs="Times New Roman"/>
          <w:b/>
          <w:bCs/>
          <w:sz w:val="28"/>
          <w:szCs w:val="28"/>
        </w:rPr>
        <w:t>ский детский сад»</w:t>
      </w:r>
    </w:p>
    <w:p w:rsidR="009A71AB" w:rsidRDefault="009A71AB" w:rsidP="006276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A71AB" w:rsidRPr="00A615AB" w:rsidRDefault="009A71AB" w:rsidP="006276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A71AB" w:rsidRPr="002F7BF2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40AC">
        <w:rPr>
          <w:rFonts w:ascii="Times New Roman" w:hAnsi="Times New Roman" w:cs="Times New Roman"/>
          <w:sz w:val="28"/>
          <w:szCs w:val="28"/>
        </w:rPr>
        <w:t xml:space="preserve">  </w:t>
      </w:r>
      <w:r w:rsidRPr="002F7BF2">
        <w:rPr>
          <w:rFonts w:ascii="Times New Roman" w:hAnsi="Times New Roman" w:cs="Times New Roman"/>
          <w:sz w:val="28"/>
          <w:szCs w:val="28"/>
        </w:rPr>
        <w:t>Утверждаю:</w:t>
      </w:r>
    </w:p>
    <w:p w:rsidR="009A71AB" w:rsidRPr="002F7BF2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</w:t>
      </w:r>
      <w:r w:rsidRPr="002F7BF2">
        <w:rPr>
          <w:rFonts w:ascii="Times New Roman" w:hAnsi="Times New Roman" w:cs="Times New Roman"/>
          <w:sz w:val="28"/>
          <w:szCs w:val="28"/>
        </w:rPr>
        <w:t>аведующий МБДОУ</w:t>
      </w:r>
    </w:p>
    <w:p w:rsidR="009A71AB" w:rsidRPr="002F7BF2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7B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Зозулян</w:t>
      </w:r>
      <w:r w:rsidRPr="002F7BF2">
        <w:rPr>
          <w:rFonts w:ascii="Times New Roman" w:hAnsi="Times New Roman" w:cs="Times New Roman"/>
          <w:sz w:val="28"/>
          <w:szCs w:val="28"/>
        </w:rPr>
        <w:t>ский  детский сад»</w:t>
      </w:r>
    </w:p>
    <w:p w:rsidR="009A71AB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F2">
        <w:rPr>
          <w:rFonts w:ascii="Times New Roman" w:hAnsi="Times New Roman" w:cs="Times New Roman"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Приказ № 3 от 01.09.2020г</w:t>
      </w:r>
      <w:r w:rsidRPr="002F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1AB" w:rsidRPr="00DB7305" w:rsidRDefault="009A71AB" w:rsidP="00627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6276C8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 Пономаренко В. Ф.</w:t>
      </w:r>
    </w:p>
    <w:p w:rsidR="009A71AB" w:rsidRDefault="009A71AB" w:rsidP="006276C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71AB" w:rsidRDefault="009A71AB" w:rsidP="006276C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71AB" w:rsidRPr="005666D1" w:rsidRDefault="009A71AB" w:rsidP="003E3B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666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Расписание  организованной обра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зовательной деятельности на 2020-2021</w:t>
      </w:r>
      <w:r w:rsidRPr="005666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учебный год в старшей разновозрастной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</w:t>
      </w:r>
      <w:r w:rsidRPr="005666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группе</w:t>
      </w:r>
    </w:p>
    <w:p w:rsidR="009A71AB" w:rsidRPr="00326D3C" w:rsidRDefault="009A71AB" w:rsidP="003E3B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119"/>
        <w:gridCol w:w="1559"/>
        <w:gridCol w:w="1276"/>
        <w:gridCol w:w="1276"/>
        <w:gridCol w:w="1417"/>
      </w:tblGrid>
      <w:tr w:rsidR="009A71AB" w:rsidRPr="00A035AA">
        <w:trPr>
          <w:trHeight w:val="315"/>
        </w:trPr>
        <w:tc>
          <w:tcPr>
            <w:tcW w:w="1418" w:type="dxa"/>
            <w:vMerge w:val="restart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День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недели</w:t>
            </w:r>
          </w:p>
        </w:tc>
        <w:tc>
          <w:tcPr>
            <w:tcW w:w="3119" w:type="dxa"/>
            <w:vMerge w:val="restart"/>
          </w:tcPr>
          <w:p w:rsidR="009A71AB" w:rsidRPr="005666D1" w:rsidRDefault="009A71AB" w:rsidP="009A2E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ООД по освоению образовательных областей</w:t>
            </w:r>
          </w:p>
        </w:tc>
        <w:tc>
          <w:tcPr>
            <w:tcW w:w="1559" w:type="dxa"/>
            <w:vMerge w:val="restart"/>
          </w:tcPr>
          <w:p w:rsidR="009A71AB" w:rsidRPr="005666D1" w:rsidRDefault="009A71AB" w:rsidP="009A2E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3969" w:type="dxa"/>
            <w:gridSpan w:val="3"/>
          </w:tcPr>
          <w:p w:rsidR="009A71AB" w:rsidRPr="005666D1" w:rsidRDefault="009A71AB" w:rsidP="009A2E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Время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проведения</w:t>
            </w:r>
          </w:p>
        </w:tc>
      </w:tr>
      <w:tr w:rsidR="009A71AB" w:rsidRPr="00A035AA">
        <w:trPr>
          <w:trHeight w:val="158"/>
        </w:trPr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Средняя подгруппа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Старшая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подгруппа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Подготовительна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я</w:t>
            </w:r>
          </w:p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подгруппа</w:t>
            </w:r>
          </w:p>
        </w:tc>
      </w:tr>
      <w:tr w:rsidR="009A71AB" w:rsidRPr="00A035AA">
        <w:trPr>
          <w:trHeight w:val="465"/>
        </w:trPr>
        <w:tc>
          <w:tcPr>
            <w:tcW w:w="1418" w:type="dxa"/>
            <w:vMerge w:val="restart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понедельник</w:t>
            </w: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Познавательно-исследовательская деятельность 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9.00.-9.25.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-9.30.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2.Физическое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занятие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9.40.-10.10.</w:t>
            </w:r>
          </w:p>
        </w:tc>
      </w:tr>
      <w:tr w:rsidR="009A71AB" w:rsidRPr="00A035AA">
        <w:tc>
          <w:tcPr>
            <w:tcW w:w="1418" w:type="dxa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Изобразительная деятельность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Конструирование </w:t>
            </w: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</w:t>
            </w:r>
          </w:p>
        </w:tc>
      </w:tr>
      <w:tr w:rsidR="009A71AB" w:rsidRPr="00A035AA">
        <w:trPr>
          <w:trHeight w:val="481"/>
        </w:trPr>
        <w:tc>
          <w:tcPr>
            <w:tcW w:w="1418" w:type="dxa"/>
            <w:vMerge w:val="restart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119" w:type="dxa"/>
          </w:tcPr>
          <w:p w:rsidR="009A71AB" w:rsidRPr="00A035AA" w:rsidRDefault="009A71AB" w:rsidP="009A2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</w:rPr>
              <w:t xml:space="preserve">1.Математическое и сенсорное развитие +конструирование </w:t>
            </w:r>
          </w:p>
        </w:tc>
        <w:tc>
          <w:tcPr>
            <w:tcW w:w="1559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9.00.-9.25.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 -9.30.</w:t>
            </w:r>
          </w:p>
        </w:tc>
      </w:tr>
      <w:tr w:rsidR="009A71AB" w:rsidRPr="00A035AA">
        <w:trPr>
          <w:trHeight w:val="47"/>
        </w:trPr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Музыкальное занятие 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9.40.- 10.10.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3.Подготовка к обучению грамоте / чтение художественной литературы</w:t>
            </w:r>
          </w:p>
        </w:tc>
        <w:tc>
          <w:tcPr>
            <w:tcW w:w="1559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10.20.-10.50.</w:t>
            </w:r>
          </w:p>
        </w:tc>
      </w:tr>
      <w:tr w:rsidR="009A71AB" w:rsidRPr="00A035AA">
        <w:tc>
          <w:tcPr>
            <w:tcW w:w="1418" w:type="dxa"/>
            <w:vMerge w:val="restart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Развитие речи</w:t>
            </w:r>
          </w:p>
        </w:tc>
        <w:tc>
          <w:tcPr>
            <w:tcW w:w="1559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9.00.-9.25.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-9.30.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занятие</w:t>
            </w:r>
          </w:p>
        </w:tc>
        <w:tc>
          <w:tcPr>
            <w:tcW w:w="1559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9.40.- 10.10.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Pr="00A035AA">
              <w:rPr>
                <w:rFonts w:ascii="Times New Roman" w:hAnsi="Times New Roman" w:cs="Times New Roman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10.20.- 10.50</w:t>
            </w:r>
          </w:p>
        </w:tc>
      </w:tr>
      <w:tr w:rsidR="009A71AB" w:rsidRPr="00A035AA">
        <w:tc>
          <w:tcPr>
            <w:tcW w:w="1418" w:type="dxa"/>
            <w:vMerge w:val="restart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четв</w:t>
            </w: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ерг</w:t>
            </w: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 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9.00.- 9.25.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 -9.30.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Изобразительная деятельность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9.40.-10.10.</w:t>
            </w:r>
          </w:p>
        </w:tc>
      </w:tr>
      <w:tr w:rsidR="009A71AB" w:rsidRPr="00A035AA">
        <w:tc>
          <w:tcPr>
            <w:tcW w:w="1418" w:type="dxa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Физическое занятие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прогулке</w:t>
            </w: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10.20.-10.50.</w:t>
            </w:r>
          </w:p>
        </w:tc>
      </w:tr>
      <w:tr w:rsidR="009A71AB" w:rsidRPr="00A035AA">
        <w:tc>
          <w:tcPr>
            <w:tcW w:w="1418" w:type="dxa"/>
            <w:vMerge w:val="restart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пятница</w:t>
            </w: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Изобразительная деятельность</w:t>
            </w:r>
          </w:p>
        </w:tc>
        <w:tc>
          <w:tcPr>
            <w:tcW w:w="1559" w:type="dxa"/>
          </w:tcPr>
          <w:p w:rsidR="009A71AB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Лепка (1 и 3 неделя)</w:t>
            </w:r>
          </w:p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Аппликация ( 2 и 4 неделя)</w:t>
            </w:r>
          </w:p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9.00.- 9.25.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 -9.30.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Музыкальное занятие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9.40.- 10.10.</w:t>
            </w:r>
          </w:p>
        </w:tc>
      </w:tr>
      <w:tr w:rsidR="009A71AB" w:rsidRPr="00A035AA">
        <w:tc>
          <w:tcPr>
            <w:tcW w:w="1418" w:type="dxa"/>
            <w:vMerge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Познавательно-исследовательская деятельность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10.20.-10.50.</w:t>
            </w:r>
          </w:p>
        </w:tc>
      </w:tr>
      <w:tr w:rsidR="009A71AB" w:rsidRPr="00A035AA">
        <w:tc>
          <w:tcPr>
            <w:tcW w:w="1418" w:type="dxa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71AB" w:rsidRPr="00A035AA">
        <w:tc>
          <w:tcPr>
            <w:tcW w:w="1418" w:type="dxa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НОД в неделю</w:t>
            </w: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10образовательных ситуаций и занятий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13образовательных ситуаций и занятий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15образовательных ситуаций и занятий</w:t>
            </w:r>
          </w:p>
        </w:tc>
      </w:tr>
      <w:tr w:rsidR="009A71AB" w:rsidRPr="00A035AA">
        <w:tc>
          <w:tcPr>
            <w:tcW w:w="1418" w:type="dxa"/>
          </w:tcPr>
          <w:p w:rsidR="009A71AB" w:rsidRPr="005666D1" w:rsidRDefault="009A71AB" w:rsidP="009A2E5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6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нагрузка</w:t>
            </w:r>
          </w:p>
        </w:tc>
        <w:tc>
          <w:tcPr>
            <w:tcW w:w="311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Допустимый объем образовательной нагрузки : ср подгр 3ч 20 мин,ст.подг 6 ч.15м. под.погр 8ч.30мин.</w:t>
            </w:r>
          </w:p>
        </w:tc>
        <w:tc>
          <w:tcPr>
            <w:tcW w:w="1559" w:type="dxa"/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Фактический: </w:t>
            </w:r>
          </w:p>
        </w:tc>
        <w:tc>
          <w:tcPr>
            <w:tcW w:w="1276" w:type="dxa"/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3ч.20мин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71AB" w:rsidRPr="00A035AA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5ч.50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71AB" w:rsidRPr="00B322D4" w:rsidRDefault="009A71AB" w:rsidP="009A2E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7ч.30 мин.</w:t>
            </w:r>
          </w:p>
        </w:tc>
      </w:tr>
    </w:tbl>
    <w:p w:rsidR="009A71AB" w:rsidRDefault="009A71AB" w:rsidP="003E3B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1AB" w:rsidRDefault="009A71AB" w:rsidP="003E3B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1AB" w:rsidRDefault="009A71AB" w:rsidP="00627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71AB" w:rsidRDefault="009A71AB" w:rsidP="006276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71AB" w:rsidRDefault="009A71AB"/>
    <w:p w:rsidR="009A71AB" w:rsidRPr="006815E6" w:rsidRDefault="009A71AB" w:rsidP="00983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A71AB" w:rsidRPr="006815E6" w:rsidRDefault="009A71AB" w:rsidP="00983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9A71AB" w:rsidRPr="006815E6" w:rsidRDefault="009A71AB" w:rsidP="00983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Приказ № 12 от 03.09.2018г. 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Ф.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211DD7" w:rsidRDefault="009A71AB" w:rsidP="00211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211DD7" w:rsidRDefault="009A71AB" w:rsidP="00211D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211DD7" w:rsidRDefault="009A71AB" w:rsidP="00983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DD7">
        <w:rPr>
          <w:rFonts w:ascii="Times New Roman" w:hAnsi="Times New Roman" w:cs="Times New Roman"/>
          <w:b/>
          <w:bCs/>
          <w:sz w:val="24"/>
          <w:szCs w:val="24"/>
        </w:rPr>
        <w:t>Расписание  организованной образовательной деятельности на</w:t>
      </w:r>
    </w:p>
    <w:p w:rsidR="009A71AB" w:rsidRPr="00211DD7" w:rsidRDefault="009A71AB" w:rsidP="00983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DD7">
        <w:rPr>
          <w:rFonts w:ascii="Times New Roman" w:hAnsi="Times New Roman" w:cs="Times New Roman"/>
          <w:b/>
          <w:bCs/>
          <w:sz w:val="24"/>
          <w:szCs w:val="24"/>
        </w:rPr>
        <w:t>2018 -2019 учебный год в младшей разновозрастной  подгруппе.</w:t>
      </w:r>
    </w:p>
    <w:p w:rsidR="009A71AB" w:rsidRPr="00211DD7" w:rsidRDefault="009A71AB" w:rsidP="00211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1AB" w:rsidRPr="00211DD7" w:rsidRDefault="009A71AB" w:rsidP="00211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4820"/>
        <w:gridCol w:w="1843"/>
        <w:gridCol w:w="1842"/>
      </w:tblGrid>
      <w:tr w:rsidR="009A71AB" w:rsidRPr="00A035AA">
        <w:trPr>
          <w:trHeight w:val="225"/>
        </w:trPr>
        <w:tc>
          <w:tcPr>
            <w:tcW w:w="1843" w:type="dxa"/>
            <w:vMerge w:val="restart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 недели</w:t>
            </w:r>
          </w:p>
        </w:tc>
        <w:tc>
          <w:tcPr>
            <w:tcW w:w="4820" w:type="dxa"/>
            <w:vMerge w:val="restart"/>
          </w:tcPr>
          <w:p w:rsidR="009A71AB" w:rsidRPr="00211DD7" w:rsidRDefault="009A71AB" w:rsidP="00983F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ООД по освоению образовательных областей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</w:p>
        </w:tc>
      </w:tr>
      <w:tr w:rsidR="009A71AB" w:rsidRPr="00A035AA">
        <w:trPr>
          <w:trHeight w:val="330"/>
        </w:trPr>
        <w:tc>
          <w:tcPr>
            <w:tcW w:w="1843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ладшая подгруппа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подгруппа</w:t>
            </w:r>
          </w:p>
        </w:tc>
      </w:tr>
      <w:tr w:rsidR="009A71AB" w:rsidRPr="00A035AA">
        <w:tc>
          <w:tcPr>
            <w:tcW w:w="1843" w:type="dxa"/>
            <w:vMerge w:val="restart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4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атематическое и сенсорное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конструирование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71AB" w:rsidRPr="00A035AA">
        <w:tc>
          <w:tcPr>
            <w:tcW w:w="1843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2.Изобразительная деятельность/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16.00.- 16.20.</w:t>
            </w:r>
          </w:p>
        </w:tc>
      </w:tr>
      <w:tr w:rsidR="009A71AB" w:rsidRPr="00A035AA">
        <w:tc>
          <w:tcPr>
            <w:tcW w:w="1843" w:type="dxa"/>
            <w:vMerge w:val="restart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льное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71AB" w:rsidRPr="00A035AA">
        <w:tc>
          <w:tcPr>
            <w:tcW w:w="1843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2.Физкультурное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16.00.- 16.20.</w:t>
            </w:r>
          </w:p>
        </w:tc>
      </w:tr>
      <w:tr w:rsidR="009A71AB" w:rsidRPr="00A035AA">
        <w:tc>
          <w:tcPr>
            <w:tcW w:w="1843" w:type="dxa"/>
            <w:vMerge w:val="restart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71AB" w:rsidRPr="00A035AA">
        <w:tc>
          <w:tcPr>
            <w:tcW w:w="1843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2. Физкультурное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16.00.- 16.20.</w:t>
            </w:r>
          </w:p>
        </w:tc>
      </w:tr>
      <w:tr w:rsidR="009A71AB" w:rsidRPr="00A035AA">
        <w:tc>
          <w:tcPr>
            <w:tcW w:w="1843" w:type="dxa"/>
            <w:vMerge w:val="restart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четверг</w:t>
            </w: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деятельность ( познавательное развитие)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чтение художественной литературы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</w:t>
            </w:r>
            <w:r w:rsidRPr="00211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71AB" w:rsidRPr="00A035AA">
        <w:tc>
          <w:tcPr>
            <w:tcW w:w="1843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AB" w:rsidRPr="00983F24" w:rsidRDefault="009A71AB" w:rsidP="00211DD7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 w:rsidRPr="00465159">
              <w:rPr>
                <w:rFonts w:ascii="Times New Roman" w:hAnsi="Times New Roman" w:cs="Times New Roman"/>
                <w:lang w:eastAsia="en-US"/>
              </w:rPr>
              <w:t>епка (1 и 3 неделя)</w:t>
            </w:r>
            <w:r>
              <w:rPr>
                <w:rFonts w:ascii="Times New Roman" w:hAnsi="Times New Roman" w:cs="Times New Roman"/>
                <w:lang w:eastAsia="en-US"/>
              </w:rPr>
              <w:t>, а</w:t>
            </w:r>
            <w:r w:rsidRPr="00465159">
              <w:rPr>
                <w:rFonts w:ascii="Times New Roman" w:hAnsi="Times New Roman" w:cs="Times New Roman"/>
                <w:lang w:eastAsia="en-US"/>
              </w:rPr>
              <w:t>ппликация (2 и 4 неделя)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16.00.-16.20.</w:t>
            </w:r>
          </w:p>
        </w:tc>
      </w:tr>
      <w:tr w:rsidR="009A71AB" w:rsidRPr="00A035AA">
        <w:trPr>
          <w:trHeight w:val="351"/>
        </w:trPr>
        <w:tc>
          <w:tcPr>
            <w:tcW w:w="1843" w:type="dxa"/>
            <w:vMerge w:val="restart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3F2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льное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9.15.- 9.30.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9.15.- 9.35.</w:t>
            </w:r>
          </w:p>
        </w:tc>
      </w:tr>
      <w:tr w:rsidR="009A71AB" w:rsidRPr="00A035AA">
        <w:tc>
          <w:tcPr>
            <w:tcW w:w="1843" w:type="dxa"/>
            <w:vMerge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2. Физкультурное занятие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16.00.- 16.20.</w:t>
            </w:r>
          </w:p>
        </w:tc>
      </w:tr>
      <w:tr w:rsidR="009A71AB" w:rsidRPr="00A035AA">
        <w:tc>
          <w:tcPr>
            <w:tcW w:w="1843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Итого НОД в неделю</w:t>
            </w: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A035AA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1AB" w:rsidRPr="00A035AA">
        <w:tc>
          <w:tcPr>
            <w:tcW w:w="1843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71AB" w:rsidRPr="00A035AA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71AB" w:rsidRPr="00211DD7" w:rsidRDefault="009A71AB" w:rsidP="00211D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1AB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A71AB" w:rsidSect="00A323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Приказ № 64 от 29.06.2020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9A71AB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Ф.</w:t>
      </w:r>
    </w:p>
    <w:p w:rsidR="009A71AB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F86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15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Расписание непосредственно - образовательной деятельности </w:t>
      </w:r>
    </w:p>
    <w:p w:rsidR="009A71AB" w:rsidRPr="006815E6" w:rsidRDefault="009A71AB" w:rsidP="00F86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2019-2020</w:t>
      </w:r>
      <w:r w:rsidRPr="006815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815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младшей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</w:t>
      </w:r>
      <w:r w:rsidRPr="006815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группе </w:t>
      </w:r>
    </w:p>
    <w:p w:rsidR="009A71AB" w:rsidRPr="006815E6" w:rsidRDefault="009A71AB" w:rsidP="006815E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15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тёплое время  года </w:t>
      </w:r>
    </w:p>
    <w:p w:rsidR="009A71AB" w:rsidRPr="006815E6" w:rsidRDefault="009A71AB" w:rsidP="006815E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15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(летний оздоровительный период)</w:t>
      </w:r>
    </w:p>
    <w:p w:rsidR="009A71AB" w:rsidRPr="00CE693E" w:rsidRDefault="009A71AB" w:rsidP="00681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3"/>
        <w:gridCol w:w="2765"/>
        <w:gridCol w:w="2188"/>
        <w:gridCol w:w="1434"/>
        <w:gridCol w:w="1420"/>
      </w:tblGrid>
      <w:tr w:rsidR="009A71AB" w:rsidRPr="00A035AA">
        <w:trPr>
          <w:trHeight w:val="225"/>
        </w:trPr>
        <w:tc>
          <w:tcPr>
            <w:tcW w:w="2170" w:type="dxa"/>
            <w:vMerge w:val="restart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День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недели</w:t>
            </w:r>
          </w:p>
        </w:tc>
        <w:tc>
          <w:tcPr>
            <w:tcW w:w="4660" w:type="dxa"/>
            <w:vMerge w:val="restart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Ведущая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образовательная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область</w:t>
            </w:r>
          </w:p>
        </w:tc>
        <w:tc>
          <w:tcPr>
            <w:tcW w:w="4459" w:type="dxa"/>
            <w:vMerge w:val="restart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деятельности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Время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проведения</w:t>
            </w:r>
          </w:p>
        </w:tc>
      </w:tr>
      <w:tr w:rsidR="009A71AB" w:rsidRPr="00A035AA">
        <w:trPr>
          <w:trHeight w:val="330"/>
        </w:trPr>
        <w:tc>
          <w:tcPr>
            <w:tcW w:w="2170" w:type="dxa"/>
            <w:vMerge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660" w:type="dxa"/>
            <w:vMerge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459" w:type="dxa"/>
            <w:vMerge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Младшая</w:t>
            </w:r>
          </w:p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одгруппа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Средняя</w:t>
            </w:r>
          </w:p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подгруппа</w:t>
            </w:r>
          </w:p>
        </w:tc>
      </w:tr>
      <w:tr w:rsidR="009A71AB" w:rsidRPr="00A035AA">
        <w:tc>
          <w:tcPr>
            <w:tcW w:w="2170" w:type="dxa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онедельник</w:t>
            </w:r>
          </w:p>
        </w:tc>
        <w:tc>
          <w:tcPr>
            <w:tcW w:w="4660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4459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 деятельность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30.- 9.45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9.30.- 9.50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2170" w:type="dxa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660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4459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деятельность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A71AB" w:rsidRPr="00CE693E" w:rsidRDefault="009A71AB" w:rsidP="0068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9.00.-9.15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9.00.-9.20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2170" w:type="dxa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660" w:type="dxa"/>
          </w:tcPr>
          <w:p w:rsidR="009A71AB" w:rsidRPr="00A035AA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</w:t>
            </w:r>
          </w:p>
        </w:tc>
        <w:tc>
          <w:tcPr>
            <w:tcW w:w="4459" w:type="dxa"/>
          </w:tcPr>
          <w:p w:rsidR="009A71AB" w:rsidRPr="00A035AA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Продуктивная (рисование)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A71AB" w:rsidRPr="00A035AA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9.00.- 9.15.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A71AB" w:rsidRPr="00A035AA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9.00.- 9.20.</w:t>
            </w:r>
          </w:p>
        </w:tc>
      </w:tr>
      <w:tr w:rsidR="009A71AB" w:rsidRPr="00A035AA">
        <w:tc>
          <w:tcPr>
            <w:tcW w:w="2170" w:type="dxa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660" w:type="dxa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Физическаякультура</w:t>
            </w:r>
          </w:p>
        </w:tc>
        <w:tc>
          <w:tcPr>
            <w:tcW w:w="4459" w:type="dxa"/>
          </w:tcPr>
          <w:p w:rsidR="009A71AB" w:rsidRPr="00B771E5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30.- 9.45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9.30.- 9.50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2170" w:type="dxa"/>
          </w:tcPr>
          <w:p w:rsidR="009A71AB" w:rsidRPr="006815E6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660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Музыка</w:t>
            </w:r>
          </w:p>
        </w:tc>
        <w:tc>
          <w:tcPr>
            <w:tcW w:w="4459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9.00.- 9.15.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9.00.- 9.20.</w:t>
            </w:r>
          </w:p>
        </w:tc>
      </w:tr>
      <w:tr w:rsidR="009A71AB" w:rsidRPr="00A035AA">
        <w:tc>
          <w:tcPr>
            <w:tcW w:w="2170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E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 НОД в неделю</w:t>
            </w:r>
          </w:p>
        </w:tc>
        <w:tc>
          <w:tcPr>
            <w:tcW w:w="4660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9" w:type="dxa"/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A71AB" w:rsidRPr="00A035AA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A71AB" w:rsidRPr="00CE693E" w:rsidRDefault="009A71AB" w:rsidP="0027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9A71AB" w:rsidRDefault="009A71AB" w:rsidP="006815E6">
      <w:pPr>
        <w:spacing w:after="0" w:line="240" w:lineRule="auto"/>
        <w:rPr>
          <w:sz w:val="28"/>
          <w:szCs w:val="28"/>
        </w:rPr>
      </w:pP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Default="009A71AB" w:rsidP="00211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1AB" w:rsidRDefault="009A71AB" w:rsidP="00211DD7">
      <w:pPr>
        <w:pStyle w:val="NoSpacing"/>
        <w:rPr>
          <w:rFonts w:ascii="Times New Roman" w:hAnsi="Times New Roman" w:cs="Times New Roman"/>
          <w:sz w:val="24"/>
          <w:szCs w:val="24"/>
        </w:rPr>
        <w:sectPr w:rsidR="009A71AB" w:rsidSect="00F869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детский сад»</w:t>
      </w:r>
    </w:p>
    <w:p w:rsidR="009A71AB" w:rsidRPr="006815E6" w:rsidRDefault="009A71AB" w:rsidP="00681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Утверждаю: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заведующий МБДОУ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4"/>
          <w:szCs w:val="24"/>
        </w:rPr>
        <w:t>Зозулян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>ский  детский сад»</w:t>
      </w:r>
    </w:p>
    <w:p w:rsidR="009A71AB" w:rsidRPr="006815E6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Приказ № 64 от 29.05.2020</w:t>
      </w:r>
      <w:r w:rsidRPr="006815E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9A71AB" w:rsidRDefault="009A71AB" w:rsidP="006815E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Пономаренко В. Ф.</w:t>
      </w:r>
    </w:p>
    <w:p w:rsidR="009A71AB" w:rsidRDefault="009A71AB" w:rsidP="0017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7F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Расписание непосредственно - образовательной деятельности </w:t>
      </w:r>
    </w:p>
    <w:p w:rsidR="009A71AB" w:rsidRPr="00177FE4" w:rsidRDefault="009A71AB" w:rsidP="00177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2020</w:t>
      </w:r>
      <w:r w:rsidRPr="00177F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9A71AB" w:rsidRPr="00177FE4" w:rsidRDefault="009A71AB" w:rsidP="00177FE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7F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старшей разновозрастной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</w:t>
      </w:r>
      <w:r w:rsidRPr="00177F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групп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</w:p>
    <w:p w:rsidR="009A71AB" w:rsidRPr="00177FE4" w:rsidRDefault="009A71AB" w:rsidP="00177FE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77F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тёплое время  года</w:t>
      </w:r>
    </w:p>
    <w:p w:rsidR="009A71AB" w:rsidRPr="00177FE4" w:rsidRDefault="009A71AB" w:rsidP="00177FE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77FE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(летний оздоровительный период)</w:t>
      </w:r>
    </w:p>
    <w:p w:rsidR="009A71AB" w:rsidRPr="00177FE4" w:rsidRDefault="009A71AB" w:rsidP="00177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71AB" w:rsidRPr="00CE693E" w:rsidRDefault="009A71AB" w:rsidP="00177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7"/>
        <w:gridCol w:w="2796"/>
        <w:gridCol w:w="2286"/>
        <w:gridCol w:w="1759"/>
        <w:gridCol w:w="1355"/>
      </w:tblGrid>
      <w:tr w:rsidR="009A71AB" w:rsidRPr="00A035AA">
        <w:trPr>
          <w:trHeight w:val="225"/>
        </w:trPr>
        <w:tc>
          <w:tcPr>
            <w:tcW w:w="1977" w:type="dxa"/>
            <w:vMerge w:val="restart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День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недели</w:t>
            </w:r>
          </w:p>
        </w:tc>
        <w:tc>
          <w:tcPr>
            <w:tcW w:w="2796" w:type="dxa"/>
            <w:vMerge w:val="restart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Ведущая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образовательная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область</w:t>
            </w:r>
          </w:p>
        </w:tc>
        <w:tc>
          <w:tcPr>
            <w:tcW w:w="2286" w:type="dxa"/>
            <w:vMerge w:val="restart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деятельности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Время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проведения</w:t>
            </w:r>
          </w:p>
        </w:tc>
      </w:tr>
      <w:tr w:rsidR="009A71AB" w:rsidRPr="00A035AA">
        <w:trPr>
          <w:trHeight w:val="330"/>
        </w:trPr>
        <w:tc>
          <w:tcPr>
            <w:tcW w:w="1977" w:type="dxa"/>
            <w:vMerge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96" w:type="dxa"/>
            <w:vMerge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86" w:type="dxa"/>
            <w:vMerge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Средняя 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подгруппа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Старшая</w:t>
            </w:r>
          </w:p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подгруппа</w:t>
            </w:r>
          </w:p>
        </w:tc>
      </w:tr>
      <w:tr w:rsidR="009A71AB" w:rsidRPr="00A035AA">
        <w:tc>
          <w:tcPr>
            <w:tcW w:w="1977" w:type="dxa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онедельник</w:t>
            </w:r>
          </w:p>
        </w:tc>
        <w:tc>
          <w:tcPr>
            <w:tcW w:w="2796" w:type="dxa"/>
          </w:tcPr>
          <w:p w:rsidR="009A71AB" w:rsidRPr="00CE693E" w:rsidRDefault="009A71AB" w:rsidP="0017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2286" w:type="dxa"/>
          </w:tcPr>
          <w:p w:rsidR="009A71AB" w:rsidRPr="00CE693E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 деятельность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30.- 9.50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1977" w:type="dxa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796" w:type="dxa"/>
          </w:tcPr>
          <w:p w:rsidR="009A71AB" w:rsidRPr="00CE693E" w:rsidRDefault="009A71AB" w:rsidP="0017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Музыка</w:t>
            </w:r>
          </w:p>
        </w:tc>
        <w:tc>
          <w:tcPr>
            <w:tcW w:w="2286" w:type="dxa"/>
          </w:tcPr>
          <w:p w:rsidR="009A71AB" w:rsidRPr="00CE693E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Музыкальн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деятельность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9A71AB" w:rsidRPr="00CE693E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9.00.-9.2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A71AB" w:rsidRPr="00CE693E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9.00.-9.25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1977" w:type="dxa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796" w:type="dxa"/>
          </w:tcPr>
          <w:p w:rsidR="009A71AB" w:rsidRPr="00A035AA" w:rsidRDefault="009A71AB" w:rsidP="0017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</w:t>
            </w:r>
          </w:p>
        </w:tc>
        <w:tc>
          <w:tcPr>
            <w:tcW w:w="2286" w:type="dxa"/>
          </w:tcPr>
          <w:p w:rsidR="009A71AB" w:rsidRPr="00A035AA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Продуктивная (рисование)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9A71AB" w:rsidRPr="00A035AA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9.00.- 9.20.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A71AB" w:rsidRPr="00A035AA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</w:rPr>
              <w:t>9.00.- 9.25.</w:t>
            </w:r>
          </w:p>
        </w:tc>
      </w:tr>
      <w:tr w:rsidR="009A71AB" w:rsidRPr="00A035AA">
        <w:tc>
          <w:tcPr>
            <w:tcW w:w="1977" w:type="dxa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796" w:type="dxa"/>
          </w:tcPr>
          <w:p w:rsidR="009A71AB" w:rsidRPr="006815E6" w:rsidRDefault="009A71AB" w:rsidP="0017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Физическаякультура</w:t>
            </w:r>
          </w:p>
        </w:tc>
        <w:tc>
          <w:tcPr>
            <w:tcW w:w="2286" w:type="dxa"/>
          </w:tcPr>
          <w:p w:rsidR="009A71AB" w:rsidRPr="00B771E5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30.- 9.50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9.25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1977" w:type="dxa"/>
          </w:tcPr>
          <w:p w:rsidR="009A71AB" w:rsidRPr="00177FE4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7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796" w:type="dxa"/>
          </w:tcPr>
          <w:p w:rsidR="009A71AB" w:rsidRPr="00CE693E" w:rsidRDefault="009A71AB" w:rsidP="0017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Музыка</w:t>
            </w:r>
          </w:p>
        </w:tc>
        <w:tc>
          <w:tcPr>
            <w:tcW w:w="2286" w:type="dxa"/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9.00.- 9.20.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9.00.- 9.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681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71AB" w:rsidRPr="00A035AA">
        <w:tc>
          <w:tcPr>
            <w:tcW w:w="1977" w:type="dxa"/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5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НОД в неделю</w:t>
            </w:r>
          </w:p>
        </w:tc>
        <w:tc>
          <w:tcPr>
            <w:tcW w:w="2796" w:type="dxa"/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</w:tcPr>
          <w:p w:rsidR="009A71AB" w:rsidRPr="006815E6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9A71AB" w:rsidRPr="00A035AA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9A71AB" w:rsidRPr="00A035AA" w:rsidRDefault="009A71AB" w:rsidP="0017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9A71AB" w:rsidRPr="00211DD7" w:rsidRDefault="009A71AB" w:rsidP="00177F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9A71AB" w:rsidRPr="00211DD7" w:rsidSect="00F869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71AB" w:rsidRDefault="009A71AB"/>
    <w:sectPr w:rsidR="009A71AB" w:rsidSect="00E6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6C8"/>
    <w:rsid w:val="0008726C"/>
    <w:rsid w:val="00100BCC"/>
    <w:rsid w:val="00177FE4"/>
    <w:rsid w:val="00211DD7"/>
    <w:rsid w:val="00253EAF"/>
    <w:rsid w:val="00272B8F"/>
    <w:rsid w:val="00290B0E"/>
    <w:rsid w:val="00296D62"/>
    <w:rsid w:val="002C3579"/>
    <w:rsid w:val="002F7BF2"/>
    <w:rsid w:val="00326D3C"/>
    <w:rsid w:val="0034362B"/>
    <w:rsid w:val="003E3B55"/>
    <w:rsid w:val="004537BE"/>
    <w:rsid w:val="00465159"/>
    <w:rsid w:val="005666D1"/>
    <w:rsid w:val="006276C8"/>
    <w:rsid w:val="00651138"/>
    <w:rsid w:val="006815E6"/>
    <w:rsid w:val="007B6DB4"/>
    <w:rsid w:val="007E7CAF"/>
    <w:rsid w:val="008C568E"/>
    <w:rsid w:val="00903729"/>
    <w:rsid w:val="00905A66"/>
    <w:rsid w:val="00945048"/>
    <w:rsid w:val="00983F24"/>
    <w:rsid w:val="009A2E56"/>
    <w:rsid w:val="009A71AB"/>
    <w:rsid w:val="00A035AA"/>
    <w:rsid w:val="00A323AA"/>
    <w:rsid w:val="00A615AB"/>
    <w:rsid w:val="00AA6566"/>
    <w:rsid w:val="00B322D4"/>
    <w:rsid w:val="00B426B6"/>
    <w:rsid w:val="00B771E5"/>
    <w:rsid w:val="00B923AF"/>
    <w:rsid w:val="00C31684"/>
    <w:rsid w:val="00CA1A5E"/>
    <w:rsid w:val="00CE693E"/>
    <w:rsid w:val="00D83ACE"/>
    <w:rsid w:val="00DB7305"/>
    <w:rsid w:val="00E65C1F"/>
    <w:rsid w:val="00E740AC"/>
    <w:rsid w:val="00F72491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276C8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76C8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6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1D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</Pages>
  <Words>1186</Words>
  <Characters>6761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2020-08-31T12:39:00Z</cp:lastPrinted>
  <dcterms:created xsi:type="dcterms:W3CDTF">2018-09-20T11:42:00Z</dcterms:created>
  <dcterms:modified xsi:type="dcterms:W3CDTF">2020-12-26T07:40:00Z</dcterms:modified>
</cp:coreProperties>
</file>