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3 от 01.09.2020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F24971" w:rsidRDefault="006C0503" w:rsidP="00E740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дня детей младшей разновозрастной подгруппы</w:t>
      </w:r>
    </w:p>
    <w:p w:rsidR="006C0503" w:rsidRPr="00C069EC" w:rsidRDefault="006C0503" w:rsidP="00C069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  <w:lang w:eastAsia="ar-SA"/>
        </w:rPr>
        <w:t xml:space="preserve"> (холодное время года.)</w:t>
      </w:r>
    </w:p>
    <w:p w:rsidR="006C0503" w:rsidRDefault="006C0503" w:rsidP="00E740AC"/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6C0503" w:rsidRPr="00950EB4">
        <w:trPr>
          <w:trHeight w:val="302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         Время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   Утренний      прием , игры, общение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7.00 -  8.05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8.05– 8.10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 деятельность.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8.10.- 8.20.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подготовка  к завтраку. 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8.20- 8.30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9.00.- 9.15.</w:t>
            </w:r>
          </w:p>
        </w:tc>
      </w:tr>
      <w:tr w:rsidR="006C0503" w:rsidRPr="00950EB4">
        <w:trPr>
          <w:trHeight w:val="315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1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9.15 - 9.35.</w:t>
            </w:r>
          </w:p>
        </w:tc>
      </w:tr>
      <w:tr w:rsidR="006C0503" w:rsidRPr="00950EB4">
        <w:trPr>
          <w:trHeight w:val="222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деятельность, игры,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9.35- 10.00.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выходу на прогулку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10.00 - 10.15.</w:t>
            </w:r>
          </w:p>
        </w:tc>
      </w:tr>
      <w:tr w:rsidR="006C0503" w:rsidRPr="00950EB4">
        <w:trPr>
          <w:trHeight w:val="371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Прогулка, возвращение с прогулки: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10.15.-12.00.</w:t>
            </w:r>
          </w:p>
        </w:tc>
      </w:tr>
      <w:tr w:rsidR="006C0503" w:rsidRPr="00950EB4">
        <w:trPr>
          <w:trHeight w:val="371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обеду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12.00 - 12.10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12.10 - 12.40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12.40 - 15.00</w:t>
            </w:r>
          </w:p>
        </w:tc>
      </w:tr>
      <w:tr w:rsidR="006C0503" w:rsidRPr="00950EB4">
        <w:trPr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 воздушные ванны, водные, гигиенические процедуры.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15.00 - 15.30</w:t>
            </w:r>
          </w:p>
        </w:tc>
      </w:tr>
      <w:tr w:rsidR="006C0503" w:rsidRPr="00950EB4">
        <w:trPr>
          <w:trHeight w:val="259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 Полдник. 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15.30 - 16.00.</w:t>
            </w:r>
          </w:p>
        </w:tc>
      </w:tr>
      <w:tr w:rsidR="006C0503" w:rsidRPr="00950EB4">
        <w:trPr>
          <w:trHeight w:val="204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Непосредственная образовательная деятельность 2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16.00 - 16.20.</w:t>
            </w:r>
          </w:p>
        </w:tc>
      </w:tr>
      <w:tr w:rsidR="006C0503" w:rsidRPr="00950EB4">
        <w:trPr>
          <w:trHeight w:val="617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16.20- 16.45.</w:t>
            </w:r>
          </w:p>
        </w:tc>
      </w:tr>
      <w:tr w:rsidR="006C0503" w:rsidRPr="00950EB4">
        <w:trPr>
          <w:trHeight w:val="560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16.45. – 18.45.</w:t>
            </w:r>
          </w:p>
        </w:tc>
      </w:tr>
      <w:tr w:rsidR="006C0503" w:rsidRPr="00950EB4">
        <w:trPr>
          <w:trHeight w:val="560"/>
          <w:jc w:val="center"/>
        </w:trPr>
        <w:tc>
          <w:tcPr>
            <w:tcW w:w="7621" w:type="dxa"/>
          </w:tcPr>
          <w:p w:rsidR="006C0503" w:rsidRPr="00950EB4" w:rsidRDefault="006C0503" w:rsidP="000054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Уход домой</w:t>
            </w:r>
          </w:p>
        </w:tc>
        <w:tc>
          <w:tcPr>
            <w:tcW w:w="1949" w:type="dxa"/>
          </w:tcPr>
          <w:p w:rsidR="006C0503" w:rsidRPr="00950EB4" w:rsidRDefault="006C0503" w:rsidP="000054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18.45.-19.00</w:t>
            </w:r>
          </w:p>
        </w:tc>
      </w:tr>
    </w:tbl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E740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E7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0503" w:rsidSect="00E57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6C0503" w:rsidRPr="006815E6" w:rsidRDefault="006C0503" w:rsidP="002E1A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3 от 01.09.2020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6C0503" w:rsidRPr="006815E6" w:rsidRDefault="006C0503" w:rsidP="002E1AF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6C0503" w:rsidRPr="002F7BF2" w:rsidRDefault="006C0503" w:rsidP="00E7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503" w:rsidRPr="00F24971" w:rsidRDefault="006C0503" w:rsidP="002E1A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дня детей старшей разновозрастной подгруппы</w:t>
      </w:r>
    </w:p>
    <w:p w:rsidR="006C0503" w:rsidRPr="00A137AA" w:rsidRDefault="006C0503" w:rsidP="002E1A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  <w:lang w:eastAsia="ar-SA"/>
        </w:rPr>
        <w:t xml:space="preserve"> (холодное время года.)</w:t>
      </w:r>
    </w:p>
    <w:p w:rsidR="006C0503" w:rsidRPr="0025427D" w:rsidRDefault="006C0503" w:rsidP="002E1AF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1"/>
        <w:gridCol w:w="2624"/>
      </w:tblGrid>
      <w:tr w:rsidR="006C0503" w:rsidRPr="00950EB4">
        <w:trPr>
          <w:trHeight w:val="197"/>
        </w:trPr>
        <w:tc>
          <w:tcPr>
            <w:tcW w:w="6951" w:type="dxa"/>
          </w:tcPr>
          <w:p w:rsidR="006C0503" w:rsidRPr="00F24971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Режимные моменты</w:t>
            </w:r>
          </w:p>
        </w:tc>
        <w:tc>
          <w:tcPr>
            <w:tcW w:w="2624" w:type="dxa"/>
          </w:tcPr>
          <w:p w:rsidR="006C0503" w:rsidRPr="00F24971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Время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4663D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свободная игра,    с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 деятельность. 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 8.10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процедуры.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- 8.30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Первый завтрак.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8.30 - 8.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24" w:type="dxa"/>
          </w:tcPr>
          <w:p w:rsidR="006C0503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9.00 - 9.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C0503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10.10.</w:t>
            </w:r>
          </w:p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завтраку. Второй завтрак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10.50 -11.0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6C0503" w:rsidRPr="00950EB4">
        <w:trPr>
          <w:trHeight w:val="321"/>
        </w:trPr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выходу на прогулку.  Прогулка.   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</w:tr>
      <w:tr w:rsidR="006C0503" w:rsidRPr="00950EB4">
        <w:trPr>
          <w:trHeight w:val="270"/>
        </w:trPr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Возвращение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огулки. Гигиенические процедуры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12.30 -12.40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отовка к обеду.    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Обед.  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-12.55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12.55-15.00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 после  сна. </w:t>
            </w:r>
          </w:p>
        </w:tc>
        <w:tc>
          <w:tcPr>
            <w:tcW w:w="2624" w:type="dxa"/>
          </w:tcPr>
          <w:p w:rsidR="006C0503" w:rsidRPr="00A02821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самостоятельная деятельность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олдник.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Подгрупповое взаимодействие воспитателя с детьми.  Самостоятельная игровая (предметная), художественная, театрализованная, музыкальная деятельность. Чтение художественной литературы.</w:t>
            </w:r>
          </w:p>
        </w:tc>
        <w:tc>
          <w:tcPr>
            <w:tcW w:w="2624" w:type="dxa"/>
          </w:tcPr>
          <w:p w:rsidR="006C0503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6C0503" w:rsidRPr="00950EB4"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16.45 - 17.00</w:t>
            </w:r>
          </w:p>
        </w:tc>
      </w:tr>
      <w:tr w:rsidR="006C0503" w:rsidRPr="00950EB4">
        <w:trPr>
          <w:trHeight w:val="654"/>
        </w:trPr>
        <w:tc>
          <w:tcPr>
            <w:tcW w:w="6951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индивидуальное и подгрупповое взаимодействие воспитателя с детьми, физкультурно- оздоровительная работа. Самостоятельная двигательная, игровая деятельность. </w:t>
            </w:r>
          </w:p>
        </w:tc>
        <w:tc>
          <w:tcPr>
            <w:tcW w:w="2624" w:type="dxa"/>
          </w:tcPr>
          <w:p w:rsidR="006C0503" w:rsidRPr="00A137AA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18.45</w:t>
            </w:r>
          </w:p>
        </w:tc>
      </w:tr>
      <w:tr w:rsidR="006C0503" w:rsidRPr="00950EB4">
        <w:trPr>
          <w:trHeight w:val="654"/>
        </w:trPr>
        <w:tc>
          <w:tcPr>
            <w:tcW w:w="6951" w:type="dxa"/>
          </w:tcPr>
          <w:p w:rsidR="006C0503" w:rsidRPr="00950EB4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B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Уход домой.</w:t>
            </w:r>
          </w:p>
        </w:tc>
        <w:tc>
          <w:tcPr>
            <w:tcW w:w="2624" w:type="dxa"/>
          </w:tcPr>
          <w:p w:rsidR="006C0503" w:rsidRDefault="006C0503" w:rsidP="009A2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</w:tbl>
    <w:p w:rsidR="006C0503" w:rsidRDefault="006C0503" w:rsidP="002E1A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0503" w:rsidRPr="005900B9" w:rsidRDefault="006C0503" w:rsidP="002E1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0503" w:rsidRDefault="006C0503" w:rsidP="002E1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0503" w:rsidRDefault="006C0503" w:rsidP="002E1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64 от 29.06.2020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E93F40" w:rsidRDefault="006C0503" w:rsidP="002134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F40">
        <w:rPr>
          <w:rFonts w:ascii="Times New Roman" w:hAnsi="Times New Roman" w:cs="Times New Roman"/>
          <w:b/>
          <w:bCs/>
          <w:sz w:val="28"/>
          <w:szCs w:val="28"/>
        </w:rPr>
        <w:t>Режим дня детей младшей разновозрастной группы</w:t>
      </w:r>
    </w:p>
    <w:p w:rsidR="006C0503" w:rsidRPr="00E93F40" w:rsidRDefault="006C0503" w:rsidP="0021348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93F40">
        <w:rPr>
          <w:rFonts w:ascii="Times New Roman" w:hAnsi="Times New Roman" w:cs="Times New Roman"/>
          <w:sz w:val="28"/>
          <w:szCs w:val="28"/>
          <w:lang w:eastAsia="ar-SA"/>
        </w:rPr>
        <w:t>тёплое время  года (летний оздоровительный период)</w:t>
      </w:r>
    </w:p>
    <w:p w:rsidR="006C0503" w:rsidRPr="006D3ACB" w:rsidRDefault="006C0503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6C0503" w:rsidRPr="00950EB4">
        <w:trPr>
          <w:trHeight w:val="302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Время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52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</w:rPr>
              <w:t xml:space="preserve">   Утренний      прием детей на воздухе: индивидуальное и подгрупповое взаимодействие воспитателя с детьми, самостоятельная деятельность.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2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B4">
              <w:rPr>
                <w:rFonts w:ascii="Times New Roman" w:hAnsi="Times New Roman" w:cs="Times New Roman"/>
              </w:rPr>
              <w:t>Индивидуальное и подгрупповое взаимодействие  воспитателя с детьми. Самостоятельная игровая (предметная), деятельность.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7.55 - 8.05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к завтраку. 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8.2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</w:tr>
      <w:tr w:rsidR="006C0503" w:rsidRPr="00950EB4">
        <w:tc>
          <w:tcPr>
            <w:tcW w:w="7621" w:type="dxa"/>
          </w:tcPr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</w:p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(предметная), художественная, двигательная, театрализованная, музыкальная деятельность. </w:t>
            </w:r>
            <w:r w:rsidRPr="00950EB4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Второй завтрак, гигиенические процедуры, подготовка к прогулке.</w:t>
            </w:r>
          </w:p>
        </w:tc>
        <w:tc>
          <w:tcPr>
            <w:tcW w:w="1949" w:type="dxa"/>
          </w:tcPr>
          <w:p w:rsidR="006C0503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 (15)</w:t>
            </w:r>
          </w:p>
          <w:p w:rsidR="006C0503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(15) - 9.50</w:t>
            </w:r>
          </w:p>
          <w:p w:rsidR="006C0503" w:rsidRDefault="006C0503" w:rsidP="00C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03" w:rsidRDefault="006C0503" w:rsidP="00C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03" w:rsidRPr="00974112" w:rsidRDefault="006C0503" w:rsidP="00C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9.50- 10.0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2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наблюдение, труд,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B4">
              <w:rPr>
                <w:rFonts w:ascii="Times New Roman" w:hAnsi="Times New Roman" w:cs="Times New Roman"/>
              </w:rPr>
              <w:t>индивидуальное и подгрупповое взаимодействие воспитателя с детьми, физкультурно-оздоровительная работа. Самостоятельная двигательная, игровая деятельность.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одготовка к обеду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12.00 -12.10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бед. 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Подъем, гимнастика после сна,  воздушные ванны, водные, гигиенические процедуры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6C0503" w:rsidRPr="00950EB4">
        <w:trPr>
          <w:trHeight w:val="259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</w:t>
            </w:r>
          </w:p>
        </w:tc>
        <w:tc>
          <w:tcPr>
            <w:tcW w:w="1949" w:type="dxa"/>
          </w:tcPr>
          <w:p w:rsidR="006C0503" w:rsidRPr="001917A7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15.20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прогулке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15.40– 16.00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Pr="00950EB4">
              <w:rPr>
                <w:rFonts w:ascii="Times New Roman" w:hAnsi="Times New Roman" w:cs="Times New Roman"/>
              </w:rPr>
              <w:t xml:space="preserve"> индивидуальное и подгрупповое взаимодействие  воспитателя с детьми, физкультурно-оздоровительная работа. Самостоятельная двигательная, игровая деятельность.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Уход домой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45 – 19.00.</w:t>
            </w:r>
          </w:p>
        </w:tc>
      </w:tr>
    </w:tbl>
    <w:p w:rsidR="006C0503" w:rsidRDefault="006C0503">
      <w:pPr>
        <w:rPr>
          <w:lang w:val="en-US"/>
        </w:rPr>
      </w:pPr>
    </w:p>
    <w:p w:rsidR="006C0503" w:rsidRDefault="006C0503">
      <w:pPr>
        <w:rPr>
          <w:lang w:val="en-US"/>
        </w:rPr>
      </w:pPr>
    </w:p>
    <w:p w:rsidR="006C0503" w:rsidRDefault="006C0503">
      <w:pPr>
        <w:rPr>
          <w:lang w:val="en-US"/>
        </w:rPr>
      </w:pPr>
    </w:p>
    <w:p w:rsidR="006C0503" w:rsidRPr="006D3ACB" w:rsidRDefault="006C0503" w:rsidP="006D3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503" w:rsidRDefault="006C0503" w:rsidP="00213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C0503" w:rsidSect="00E57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6C0503" w:rsidRPr="006815E6" w:rsidRDefault="006C0503" w:rsidP="00DA40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64 от 29.05.2020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6C0503" w:rsidRPr="006815E6" w:rsidRDefault="006C0503" w:rsidP="00DA40F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03" w:rsidRPr="00E93F40" w:rsidRDefault="006C0503" w:rsidP="0021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F40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детей старшей разновозрастной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E93F40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6C0503" w:rsidRPr="00E93F40" w:rsidRDefault="006C0503" w:rsidP="0021348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93F40">
        <w:rPr>
          <w:rFonts w:ascii="Times New Roman" w:hAnsi="Times New Roman" w:cs="Times New Roman"/>
          <w:sz w:val="28"/>
          <w:szCs w:val="28"/>
          <w:lang w:eastAsia="ar-SA"/>
        </w:rPr>
        <w:t>тёплое время  года (летний оздоровительный период)</w:t>
      </w:r>
    </w:p>
    <w:p w:rsidR="006C0503" w:rsidRPr="00E93F40" w:rsidRDefault="006C0503" w:rsidP="00213485">
      <w:pPr>
        <w:pStyle w:val="NormalWeb"/>
        <w:spacing w:before="0" w:after="0"/>
        <w:jc w:val="both"/>
        <w:rPr>
          <w:b/>
          <w:bCs/>
          <w:i/>
          <w:i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6C0503" w:rsidRPr="00950EB4">
        <w:trPr>
          <w:trHeight w:val="302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Время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</w:rPr>
              <w:t xml:space="preserve">   Утренний      прием детей на воздухе: индивидуальное и подгрупповое взаимодействие воспитателя с детьми, самостоятельная деятельность.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7.00 -  8.00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B4">
              <w:rPr>
                <w:rFonts w:ascii="Times New Roman" w:hAnsi="Times New Roman" w:cs="Times New Roman"/>
              </w:rPr>
              <w:t>Индивидуальное и подгрупповое взаимодействие  воспитателя с детьми. Самостоятельная игровая (предметная), деятельность.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к завтраку. 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6C0503" w:rsidRPr="00950EB4">
        <w:tc>
          <w:tcPr>
            <w:tcW w:w="7621" w:type="dxa"/>
          </w:tcPr>
          <w:p w:rsidR="006C0503" w:rsidRPr="006D3ACB" w:rsidRDefault="006C0503" w:rsidP="0084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</w:rPr>
              <w:t>Подготовка к прогулке.</w:t>
            </w:r>
            <w:r w:rsidRPr="00950EB4">
              <w:t xml:space="preserve"> </w:t>
            </w: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образовательная деятельность на прогулке,  </w:t>
            </w:r>
            <w:r w:rsidRPr="00950EB4">
              <w:rPr>
                <w:rFonts w:ascii="Times New Roman" w:hAnsi="Times New Roman" w:cs="Times New Roman"/>
              </w:rPr>
              <w:t>физкультурно-оздоровительная работа. Самостоятельная двигательная, игровая деятельность. Второй завтрак.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9.00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одготовка к обеду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 xml:space="preserve"> - 12.30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бед. 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12.30 - 12.50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12.50 - 15.00</w:t>
            </w:r>
          </w:p>
        </w:tc>
      </w:tr>
      <w:tr w:rsidR="006C0503" w:rsidRPr="00950EB4"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Подъем, гимнастика после сна,  воздушные ванны, водные, гигиенические процедуры</w:t>
            </w: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15.00 - 15.20</w:t>
            </w:r>
          </w:p>
        </w:tc>
      </w:tr>
      <w:tr w:rsidR="006C0503" w:rsidRPr="00950EB4">
        <w:trPr>
          <w:trHeight w:val="259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2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15.20 - 15.40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74112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прогулке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- 16.0</w:t>
            </w: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Pr="00950EB4">
              <w:rPr>
                <w:rFonts w:ascii="Times New Roman" w:hAnsi="Times New Roman" w:cs="Times New Roman"/>
              </w:rPr>
              <w:t xml:space="preserve"> индивидуальное и подгрупповое взаимодействие  воспитателя с детьми, физкультурно-оздоровительная работа. Самостоятельная двигательная, игровая деятельность.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jc w:val="center"/>
              <w:rPr>
                <w:rFonts w:ascii="Times New Roman" w:hAnsi="Times New Roman" w:cs="Times New Roman"/>
              </w:rPr>
            </w:pPr>
            <w:r w:rsidRPr="00842A3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842A33">
              <w:rPr>
                <w:rFonts w:ascii="Times New Roman" w:hAnsi="Times New Roman" w:cs="Times New Roman"/>
              </w:rPr>
              <w:t xml:space="preserve">0 </w:t>
            </w:r>
            <w:r w:rsidRPr="00842A33">
              <w:rPr>
                <w:rFonts w:ascii="Times New Roman" w:hAnsi="Times New Roman" w:cs="Times New Roman"/>
                <w:i/>
                <w:iCs/>
              </w:rPr>
              <w:t>–</w:t>
            </w:r>
            <w:r w:rsidRPr="00842A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842A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503" w:rsidRPr="00950EB4">
        <w:trPr>
          <w:trHeight w:val="560"/>
        </w:trPr>
        <w:tc>
          <w:tcPr>
            <w:tcW w:w="7621" w:type="dxa"/>
          </w:tcPr>
          <w:p w:rsidR="006C0503" w:rsidRPr="00950EB4" w:rsidRDefault="006C0503" w:rsidP="00C6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Уход домой</w:t>
            </w:r>
          </w:p>
        </w:tc>
        <w:tc>
          <w:tcPr>
            <w:tcW w:w="1949" w:type="dxa"/>
          </w:tcPr>
          <w:p w:rsidR="006C0503" w:rsidRPr="00842A33" w:rsidRDefault="006C0503" w:rsidP="00842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</w:tr>
    </w:tbl>
    <w:p w:rsidR="006C0503" w:rsidRDefault="006C0503" w:rsidP="00213485">
      <w:pPr>
        <w:pStyle w:val="NormalWeb"/>
        <w:spacing w:before="0" w:after="0"/>
        <w:jc w:val="both"/>
        <w:rPr>
          <w:b/>
          <w:bCs/>
          <w:i/>
          <w:iCs/>
          <w:sz w:val="28"/>
          <w:szCs w:val="28"/>
        </w:rPr>
      </w:pPr>
    </w:p>
    <w:p w:rsidR="006C0503" w:rsidRPr="00213485" w:rsidRDefault="006C0503">
      <w:pPr>
        <w:rPr>
          <w:lang w:val="en-US"/>
        </w:rPr>
      </w:pPr>
    </w:p>
    <w:sectPr w:rsidR="006C0503" w:rsidRPr="00213485" w:rsidSect="00E5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AC"/>
    <w:rsid w:val="0000541D"/>
    <w:rsid w:val="00012D64"/>
    <w:rsid w:val="000216FF"/>
    <w:rsid w:val="0004663D"/>
    <w:rsid w:val="000953AF"/>
    <w:rsid w:val="000B5E1F"/>
    <w:rsid w:val="000C78AF"/>
    <w:rsid w:val="000D721E"/>
    <w:rsid w:val="00144593"/>
    <w:rsid w:val="001525B4"/>
    <w:rsid w:val="001917A7"/>
    <w:rsid w:val="00213485"/>
    <w:rsid w:val="002260DC"/>
    <w:rsid w:val="0025427D"/>
    <w:rsid w:val="00296F25"/>
    <w:rsid w:val="002E1AF2"/>
    <w:rsid w:val="002E45E0"/>
    <w:rsid w:val="002F3A31"/>
    <w:rsid w:val="002F7BF2"/>
    <w:rsid w:val="00345E9D"/>
    <w:rsid w:val="00352872"/>
    <w:rsid w:val="00356168"/>
    <w:rsid w:val="00375C16"/>
    <w:rsid w:val="003A3738"/>
    <w:rsid w:val="003B0551"/>
    <w:rsid w:val="003C1A8D"/>
    <w:rsid w:val="003D6C78"/>
    <w:rsid w:val="00441973"/>
    <w:rsid w:val="00452604"/>
    <w:rsid w:val="00473D2D"/>
    <w:rsid w:val="00522801"/>
    <w:rsid w:val="005813C2"/>
    <w:rsid w:val="005815CE"/>
    <w:rsid w:val="00583887"/>
    <w:rsid w:val="00585123"/>
    <w:rsid w:val="005900B9"/>
    <w:rsid w:val="005D2A70"/>
    <w:rsid w:val="006242CE"/>
    <w:rsid w:val="006815E6"/>
    <w:rsid w:val="00684DB4"/>
    <w:rsid w:val="006A2A48"/>
    <w:rsid w:val="006C0503"/>
    <w:rsid w:val="006D3ACB"/>
    <w:rsid w:val="0074088F"/>
    <w:rsid w:val="00771950"/>
    <w:rsid w:val="007D35CA"/>
    <w:rsid w:val="00834952"/>
    <w:rsid w:val="00842A33"/>
    <w:rsid w:val="008A5D08"/>
    <w:rsid w:val="009050AE"/>
    <w:rsid w:val="00922802"/>
    <w:rsid w:val="00936802"/>
    <w:rsid w:val="00950EB4"/>
    <w:rsid w:val="00974112"/>
    <w:rsid w:val="009A2E56"/>
    <w:rsid w:val="009A6263"/>
    <w:rsid w:val="009D632B"/>
    <w:rsid w:val="00A02821"/>
    <w:rsid w:val="00A137AA"/>
    <w:rsid w:val="00A14858"/>
    <w:rsid w:val="00AC4212"/>
    <w:rsid w:val="00B6203D"/>
    <w:rsid w:val="00C069EC"/>
    <w:rsid w:val="00C22508"/>
    <w:rsid w:val="00C238D6"/>
    <w:rsid w:val="00C30A62"/>
    <w:rsid w:val="00C47FCD"/>
    <w:rsid w:val="00C620B0"/>
    <w:rsid w:val="00C62DF8"/>
    <w:rsid w:val="00C90667"/>
    <w:rsid w:val="00CD6739"/>
    <w:rsid w:val="00CE2FAD"/>
    <w:rsid w:val="00D04F10"/>
    <w:rsid w:val="00D374CE"/>
    <w:rsid w:val="00DA1569"/>
    <w:rsid w:val="00DA40FE"/>
    <w:rsid w:val="00DA6FB1"/>
    <w:rsid w:val="00DD59CB"/>
    <w:rsid w:val="00DE304E"/>
    <w:rsid w:val="00E43181"/>
    <w:rsid w:val="00E5762A"/>
    <w:rsid w:val="00E740AC"/>
    <w:rsid w:val="00E93F40"/>
    <w:rsid w:val="00F24971"/>
    <w:rsid w:val="00F82B0C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740A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A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213485"/>
    <w:rPr>
      <w:sz w:val="22"/>
      <w:szCs w:val="22"/>
      <w:lang w:eastAsia="en-US"/>
    </w:rPr>
  </w:style>
  <w:style w:type="paragraph" w:styleId="NormalWeb">
    <w:name w:val="Normal (Web)"/>
    <w:aliases w:val="Знак Знак1"/>
    <w:basedOn w:val="Normal"/>
    <w:uiPriority w:val="99"/>
    <w:rsid w:val="00213485"/>
    <w:pPr>
      <w:spacing w:before="40" w:after="4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5</Pages>
  <Words>1120</Words>
  <Characters>6385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26</cp:revision>
  <cp:lastPrinted>2020-08-31T12:41:00Z</cp:lastPrinted>
  <dcterms:created xsi:type="dcterms:W3CDTF">2015-09-25T17:21:00Z</dcterms:created>
  <dcterms:modified xsi:type="dcterms:W3CDTF">2020-12-26T07:35:00Z</dcterms:modified>
</cp:coreProperties>
</file>