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0" w:type="dxa"/>
        <w:tblInd w:w="-106" w:type="dxa"/>
        <w:tblLayout w:type="fixed"/>
        <w:tblLook w:val="00A0"/>
      </w:tblPr>
      <w:tblGrid>
        <w:gridCol w:w="3358"/>
        <w:gridCol w:w="2955"/>
        <w:gridCol w:w="3237"/>
      </w:tblGrid>
      <w:tr w:rsidR="000B7B4D" w:rsidRPr="00F83E6C">
        <w:trPr>
          <w:trHeight w:val="2259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4D" w:rsidRPr="00F83E6C" w:rsidRDefault="000B7B4D" w:rsidP="00FF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0B7B4D" w:rsidRPr="00F83E6C" w:rsidRDefault="000B7B4D" w:rsidP="00FF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общем собрании работников Учреждения</w:t>
            </w:r>
          </w:p>
          <w:p w:rsidR="000B7B4D" w:rsidRPr="00F83E6C" w:rsidRDefault="000B7B4D" w:rsidP="00FF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 w:rsidRPr="00F83E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Зозулянский детский сад</w:t>
            </w:r>
            <w:r w:rsidRPr="00F83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7B4D" w:rsidRPr="00F83E6C" w:rsidRDefault="000B7B4D" w:rsidP="00532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Pr="00F83E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 </w:t>
            </w:r>
            <w:r w:rsidRPr="00F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F83E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26 ноября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4D" w:rsidRPr="00F83E6C" w:rsidRDefault="000B7B4D" w:rsidP="00FF47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0B7B4D" w:rsidRPr="00F83E6C" w:rsidRDefault="000B7B4D" w:rsidP="00FF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профсоюзным комитетом</w:t>
            </w:r>
          </w:p>
          <w:p w:rsidR="000B7B4D" w:rsidRPr="00F83E6C" w:rsidRDefault="000B7B4D" w:rsidP="00FF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ПК</w:t>
            </w:r>
          </w:p>
          <w:p w:rsidR="000B7B4D" w:rsidRPr="00F83E6C" w:rsidRDefault="000B7B4D" w:rsidP="00FF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7B4D" w:rsidRPr="00F83E6C" w:rsidRDefault="000B7B4D" w:rsidP="006D4D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Е. В</w:t>
            </w:r>
            <w:r w:rsidRPr="00F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B4D" w:rsidRPr="00F83E6C" w:rsidRDefault="000B7B4D" w:rsidP="00FF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0B7B4D" w:rsidRPr="00F83E6C" w:rsidRDefault="000B7B4D" w:rsidP="00FF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МБДОУ  </w:t>
            </w:r>
            <w:r w:rsidRPr="00F83E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Зозулянский детский сад</w:t>
            </w:r>
            <w:r w:rsidRPr="00F83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7B4D" w:rsidRPr="00F83E6C" w:rsidRDefault="000B7B4D" w:rsidP="00FF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F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Пономаренко</w:t>
            </w:r>
            <w:r w:rsidRPr="00F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7B4D" w:rsidRPr="00F83E6C" w:rsidRDefault="000B7B4D" w:rsidP="00FF47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</w:t>
            </w:r>
            <w:r w:rsidRPr="00F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04.12.2015</w:t>
            </w:r>
          </w:p>
        </w:tc>
      </w:tr>
    </w:tbl>
    <w:p w:rsidR="000B7B4D" w:rsidRPr="00021B8E" w:rsidRDefault="000B7B4D" w:rsidP="001A4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B4D" w:rsidRDefault="000B7B4D" w:rsidP="001A4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B8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021B8E">
        <w:rPr>
          <w:rFonts w:ascii="Times New Roman" w:hAnsi="Times New Roman" w:cs="Times New Roman"/>
          <w:sz w:val="28"/>
          <w:szCs w:val="28"/>
        </w:rPr>
        <w:br/>
      </w:r>
      <w:r w:rsidRPr="00021B8E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КООПТАЦИИ ЧЛЕНОВ УПРАВЛЯЮЩЕГО СОВЕТА </w:t>
      </w:r>
      <w:r w:rsidRPr="00021B8E">
        <w:rPr>
          <w:rFonts w:ascii="Times New Roman" w:hAnsi="Times New Roman" w:cs="Times New Roman"/>
          <w:sz w:val="28"/>
          <w:szCs w:val="28"/>
        </w:rPr>
        <w:br/>
      </w:r>
      <w:r w:rsidRPr="00C9694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21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021B8E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B4D" w:rsidRDefault="000B7B4D" w:rsidP="001A47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«Зозулянский детский сад»</w:t>
      </w:r>
      <w:r w:rsidRPr="00021B8E">
        <w:rPr>
          <w:rFonts w:ascii="Times New Roman" w:hAnsi="Times New Roman" w:cs="Times New Roman"/>
          <w:sz w:val="28"/>
          <w:szCs w:val="28"/>
        </w:rPr>
        <w:br/>
      </w:r>
    </w:p>
    <w:p w:rsidR="000B7B4D" w:rsidRPr="00021B8E" w:rsidRDefault="000B7B4D" w:rsidP="001A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B8E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0B7B4D" w:rsidRPr="000741E5" w:rsidRDefault="000B7B4D" w:rsidP="00C60D22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41E5">
        <w:rPr>
          <w:rFonts w:ascii="Times New Roman" w:hAnsi="Times New Roman" w:cs="Times New Roman"/>
          <w:sz w:val="28"/>
          <w:szCs w:val="28"/>
        </w:rPr>
        <w:t xml:space="preserve">Кооптация, т.е. введение в состав Управляющего совета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«Зозулянский детский сад»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1E5">
        <w:rPr>
          <w:rFonts w:ascii="Times New Roman" w:hAnsi="Times New Roman" w:cs="Times New Roman"/>
          <w:sz w:val="28"/>
          <w:szCs w:val="28"/>
        </w:rPr>
        <w:t xml:space="preserve"> (далее Управляющий совет) новых членов без проведения выборов, осуществляется действующим Управляющим советом путем принятия решения. Решение о кооптации действительно в течение срока работы Управляющего совета, принявшего решение.</w:t>
      </w:r>
    </w:p>
    <w:p w:rsidR="000B7B4D" w:rsidRPr="000741E5" w:rsidRDefault="000B7B4D" w:rsidP="00C60D22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41E5">
        <w:rPr>
          <w:rFonts w:ascii="Times New Roman" w:hAnsi="Times New Roman" w:cs="Times New Roman"/>
          <w:sz w:val="28"/>
          <w:szCs w:val="28"/>
        </w:rPr>
        <w:t>О проведении кооптации Управляющий совет извещает доступными ему способами наиболее широкий круг лиц и организаций, не менее чем за две недели до заседания, на котором будет проводиться кооптация.</w:t>
      </w:r>
    </w:p>
    <w:p w:rsidR="000B7B4D" w:rsidRPr="000741E5" w:rsidRDefault="000B7B4D" w:rsidP="00C60D22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41E5">
        <w:rPr>
          <w:rFonts w:ascii="Times New Roman" w:hAnsi="Times New Roman" w:cs="Times New Roman"/>
          <w:sz w:val="28"/>
          <w:szCs w:val="28"/>
        </w:rPr>
        <w:t>Кандидатуры на включение в члены Управляющего совета путем кооптации предлагаются:</w:t>
      </w:r>
    </w:p>
    <w:p w:rsidR="000B7B4D" w:rsidRPr="00021B8E" w:rsidRDefault="000B7B4D" w:rsidP="00C60D2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B8E">
        <w:rPr>
          <w:rFonts w:ascii="Times New Roman" w:hAnsi="Times New Roman" w:cs="Times New Roman"/>
          <w:sz w:val="28"/>
          <w:szCs w:val="28"/>
        </w:rPr>
        <w:t>Учредителем Учреждения;</w:t>
      </w:r>
    </w:p>
    <w:p w:rsidR="000B7B4D" w:rsidRPr="00021B8E" w:rsidRDefault="000B7B4D" w:rsidP="00C60D2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B8E">
        <w:rPr>
          <w:rFonts w:ascii="Times New Roman" w:hAnsi="Times New Roman" w:cs="Times New Roman"/>
          <w:sz w:val="28"/>
          <w:szCs w:val="28"/>
        </w:rPr>
        <w:t>членами Управляющего совета:</w:t>
      </w:r>
    </w:p>
    <w:p w:rsidR="000B7B4D" w:rsidRPr="00021B8E" w:rsidRDefault="000B7B4D" w:rsidP="00C60D2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B8E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воспитанников;</w:t>
      </w:r>
    </w:p>
    <w:p w:rsidR="000B7B4D" w:rsidRPr="00021B8E" w:rsidRDefault="000B7B4D" w:rsidP="00C60D2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B8E">
        <w:rPr>
          <w:rFonts w:ascii="Times New Roman" w:hAnsi="Times New Roman" w:cs="Times New Roman"/>
          <w:sz w:val="28"/>
          <w:szCs w:val="28"/>
        </w:rPr>
        <w:t>работниками данного образовательного учреждения;</w:t>
      </w:r>
    </w:p>
    <w:p w:rsidR="000B7B4D" w:rsidRDefault="000B7B4D" w:rsidP="00C60D2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B8E">
        <w:rPr>
          <w:rFonts w:ascii="Times New Roman" w:hAnsi="Times New Roman" w:cs="Times New Roman"/>
          <w:sz w:val="28"/>
          <w:szCs w:val="28"/>
        </w:rPr>
        <w:t>заинтересованными юридическими лицами, в т.ч. муниципальными органами власти, включая</w:t>
      </w:r>
      <w:r>
        <w:rPr>
          <w:rFonts w:ascii="Times New Roman" w:hAnsi="Times New Roman" w:cs="Times New Roman"/>
          <w:sz w:val="28"/>
          <w:szCs w:val="28"/>
        </w:rPr>
        <w:t xml:space="preserve"> органы управления образованием.</w:t>
      </w:r>
    </w:p>
    <w:p w:rsidR="000B7B4D" w:rsidRDefault="000B7B4D" w:rsidP="00C6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36">
        <w:rPr>
          <w:rFonts w:ascii="Times New Roman" w:hAnsi="Times New Roman" w:cs="Times New Roman"/>
          <w:sz w:val="28"/>
          <w:szCs w:val="28"/>
        </w:rPr>
        <w:t>Допускается самовыдвижение кандидатов, назначаемых в члены Управ</w:t>
      </w:r>
      <w:r>
        <w:rPr>
          <w:rFonts w:ascii="Times New Roman" w:hAnsi="Times New Roman" w:cs="Times New Roman"/>
          <w:sz w:val="28"/>
          <w:szCs w:val="28"/>
        </w:rPr>
        <w:t>ляющего совета путем кооптации.</w:t>
      </w:r>
      <w:r w:rsidRPr="001A4736">
        <w:rPr>
          <w:rFonts w:ascii="Times New Roman" w:hAnsi="Times New Roman" w:cs="Times New Roman"/>
          <w:sz w:val="28"/>
          <w:szCs w:val="28"/>
        </w:rPr>
        <w:br/>
        <w:t>Все предложения вносятся в форме записи в протоколе заседания Управляюще</w:t>
      </w:r>
      <w:r>
        <w:rPr>
          <w:rFonts w:ascii="Times New Roman" w:hAnsi="Times New Roman" w:cs="Times New Roman"/>
          <w:sz w:val="28"/>
          <w:szCs w:val="28"/>
        </w:rPr>
        <w:t>го совета</w:t>
      </w:r>
      <w:r w:rsidRPr="001A4736">
        <w:rPr>
          <w:rFonts w:ascii="Times New Roman" w:hAnsi="Times New Roman" w:cs="Times New Roman"/>
          <w:sz w:val="28"/>
          <w:szCs w:val="28"/>
        </w:rPr>
        <w:t>. Во всех случаях требуется согласие кандидата на включение его в состав Управляющего совета посредством процедуры кооптации, выраженное в письменной форме.</w:t>
      </w:r>
    </w:p>
    <w:p w:rsidR="000B7B4D" w:rsidRPr="000741E5" w:rsidRDefault="000B7B4D" w:rsidP="00C6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741E5">
        <w:rPr>
          <w:rFonts w:ascii="Times New Roman" w:hAnsi="Times New Roman" w:cs="Times New Roman"/>
          <w:sz w:val="28"/>
          <w:szCs w:val="28"/>
        </w:rPr>
        <w:t xml:space="preserve">Не могут быть кооптированы в качестве членов Управляющего совета лица, которым педагогическая деятельность запрещена по медицинским показаниям, лица, лишенные родительских прав, лица, которым судебным решением запрещено заниматься педагогической и иной деятельностью, связанной с работой с детьми; лица, признанные по суду недееспособными; лица, имеющие неснятую или непогашенную судимость за преступления, предусмотренные Уголовным кодексом Российской Федерации. </w:t>
      </w:r>
    </w:p>
    <w:p w:rsidR="000B7B4D" w:rsidRPr="000741E5" w:rsidRDefault="000B7B4D" w:rsidP="00C60D22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41E5">
        <w:rPr>
          <w:rFonts w:ascii="Times New Roman" w:hAnsi="Times New Roman" w:cs="Times New Roman"/>
          <w:sz w:val="28"/>
          <w:szCs w:val="28"/>
        </w:rPr>
        <w:t>Кандидатуры лиц, предложенных для включения путем кооптации в члены Управляющего совета органами управления образованием, рассматриваются Управляющим советом в первоочередном порядке.</w:t>
      </w:r>
    </w:p>
    <w:p w:rsidR="000B7B4D" w:rsidRPr="000741E5" w:rsidRDefault="000B7B4D" w:rsidP="00C60D22">
      <w:pPr>
        <w:pStyle w:val="ListParagraph"/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41E5">
        <w:rPr>
          <w:rFonts w:ascii="Times New Roman" w:hAnsi="Times New Roman" w:cs="Times New Roman"/>
          <w:sz w:val="28"/>
          <w:szCs w:val="28"/>
        </w:rPr>
        <w:t>Количество кооптированных членов согласно Устава - 1 человек.</w:t>
      </w:r>
      <w:r w:rsidRPr="000741E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0741E5">
        <w:rPr>
          <w:rFonts w:ascii="Times New Roman" w:hAnsi="Times New Roman" w:cs="Times New Roman"/>
          <w:b/>
          <w:bCs/>
          <w:sz w:val="28"/>
          <w:szCs w:val="28"/>
        </w:rPr>
        <w:t xml:space="preserve"> 2. Порядок кооптации в члены Совета</w:t>
      </w:r>
      <w:r w:rsidRPr="000741E5">
        <w:rPr>
          <w:rFonts w:ascii="Times New Roman" w:hAnsi="Times New Roman" w:cs="Times New Roman"/>
          <w:sz w:val="28"/>
          <w:szCs w:val="28"/>
        </w:rPr>
        <w:br/>
        <w:t xml:space="preserve">2.1. Управляющий совет, состав избранных и назначенных членов которого утвержден распоряжением Учредителя, обязан в период до одного месяца со дня издания приказа кооптировать в свой состав члена из числа лиц прямо или косвенно заинтересованных в деятельности Учреждения: </w:t>
      </w:r>
      <w:r w:rsidRPr="005321C6">
        <w:rPr>
          <w:rFonts w:ascii="Times New Roman" w:hAnsi="Times New Roman" w:cs="Times New Roman"/>
          <w:sz w:val="28"/>
          <w:szCs w:val="28"/>
        </w:rPr>
        <w:t>работодателей (их представителей),   представителей организаций образования, науки, культуры; граждан, известных своей культурной, научной, общественн</w:t>
      </w:r>
      <w:r w:rsidRPr="000741E5">
        <w:rPr>
          <w:rFonts w:ascii="Times New Roman" w:hAnsi="Times New Roman" w:cs="Times New Roman"/>
          <w:sz w:val="28"/>
          <w:szCs w:val="28"/>
        </w:rPr>
        <w:t>ой, в том числе, благотворительной деятельностью; иных представителей общественности и юридических лиц.</w:t>
      </w:r>
      <w:r w:rsidRPr="000741E5">
        <w:rPr>
          <w:rFonts w:ascii="Times New Roman" w:hAnsi="Times New Roman" w:cs="Times New Roman"/>
          <w:sz w:val="28"/>
          <w:szCs w:val="28"/>
        </w:rPr>
        <w:br/>
        <w:t>2.2. Кооптация в члены Управляющего совета производится только на заседании Управляющего совета при кворуме не менее половины списочного состава избранных и назначенных членов Управляющего совета.</w:t>
      </w:r>
      <w:r w:rsidRPr="000741E5">
        <w:rPr>
          <w:rFonts w:ascii="Times New Roman" w:hAnsi="Times New Roman" w:cs="Times New Roman"/>
          <w:sz w:val="28"/>
          <w:szCs w:val="28"/>
        </w:rPr>
        <w:br/>
        <w:t>2.3.Выборы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41E5">
        <w:rPr>
          <w:rFonts w:ascii="Times New Roman" w:hAnsi="Times New Roman" w:cs="Times New Roman"/>
          <w:sz w:val="28"/>
          <w:szCs w:val="28"/>
        </w:rPr>
        <w:t xml:space="preserve">тся открытым голосования, путем подсчета голосов.  </w:t>
      </w:r>
      <w:r w:rsidRPr="000741E5">
        <w:rPr>
          <w:rFonts w:ascii="Times New Roman" w:hAnsi="Times New Roman" w:cs="Times New Roman"/>
          <w:sz w:val="28"/>
          <w:szCs w:val="28"/>
        </w:rPr>
        <w:br/>
        <w:t>2.4. Списки кандидатов вносятся в протокол заседания Управляющего совета с приложением согласия кандидата кооптироваться в члены Управляющего совета Учреждения, выраженного в любой письменной форме, в т.ч. в виде подписи, а канди</w:t>
      </w:r>
      <w:r w:rsidRPr="000741E5">
        <w:rPr>
          <w:rFonts w:ascii="Times New Roman" w:hAnsi="Times New Roman" w:cs="Times New Roman"/>
          <w:sz w:val="28"/>
          <w:szCs w:val="28"/>
        </w:rPr>
        <w:softHyphen/>
        <w:t>датов от юридических лиц - с приложением уполномочивающих документов (доверенностей) от организации.</w:t>
      </w:r>
      <w:r w:rsidRPr="000741E5">
        <w:rPr>
          <w:rFonts w:ascii="Times New Roman" w:hAnsi="Times New Roman" w:cs="Times New Roman"/>
          <w:sz w:val="28"/>
          <w:szCs w:val="28"/>
        </w:rPr>
        <w:br/>
        <w:t>2.5. Итоги голосования прописываются в протоколе заседания Управляющего совета. На основании протокола заведующим издается приказ о введении в состав Управляющего совета Учреждения кооптированного члена, объявления Управляющего совета утвержденным в полном составе.</w:t>
      </w:r>
      <w:r w:rsidRPr="000741E5">
        <w:rPr>
          <w:rFonts w:ascii="Times New Roman" w:hAnsi="Times New Roman" w:cs="Times New Roman"/>
          <w:sz w:val="28"/>
          <w:szCs w:val="28"/>
        </w:rPr>
        <w:br/>
      </w:r>
      <w:r w:rsidRPr="000741E5">
        <w:rPr>
          <w:rFonts w:ascii="Times New Roman" w:hAnsi="Times New Roman" w:cs="Times New Roman"/>
          <w:sz w:val="28"/>
          <w:szCs w:val="28"/>
        </w:rPr>
        <w:br/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41E5">
        <w:rPr>
          <w:rFonts w:ascii="Times New Roman" w:hAnsi="Times New Roman" w:cs="Times New Roman"/>
          <w:sz w:val="28"/>
          <w:szCs w:val="28"/>
        </w:rPr>
        <w:t>. Замещение выбывших кооптированных членов Управляющего совета производится по правилам, установленным настоящим Положением.</w:t>
      </w:r>
    </w:p>
    <w:sectPr w:rsidR="000B7B4D" w:rsidRPr="000741E5" w:rsidSect="0009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1966"/>
    <w:multiLevelType w:val="multilevel"/>
    <w:tmpl w:val="423C6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20316"/>
    <w:multiLevelType w:val="multilevel"/>
    <w:tmpl w:val="2842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6DA1A27"/>
    <w:multiLevelType w:val="multilevel"/>
    <w:tmpl w:val="EF4C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C758A"/>
    <w:multiLevelType w:val="multilevel"/>
    <w:tmpl w:val="E9388C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08741DE"/>
    <w:multiLevelType w:val="multilevel"/>
    <w:tmpl w:val="2D86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B8E"/>
    <w:rsid w:val="00021B8E"/>
    <w:rsid w:val="000706CD"/>
    <w:rsid w:val="000741E5"/>
    <w:rsid w:val="0009614A"/>
    <w:rsid w:val="000B7B4D"/>
    <w:rsid w:val="00137953"/>
    <w:rsid w:val="001476B3"/>
    <w:rsid w:val="001A4736"/>
    <w:rsid w:val="00236E40"/>
    <w:rsid w:val="002E6A75"/>
    <w:rsid w:val="003E0C3A"/>
    <w:rsid w:val="004A70FE"/>
    <w:rsid w:val="004B7D2A"/>
    <w:rsid w:val="004F1601"/>
    <w:rsid w:val="005321C6"/>
    <w:rsid w:val="00532538"/>
    <w:rsid w:val="005B6091"/>
    <w:rsid w:val="005D249C"/>
    <w:rsid w:val="00691AD3"/>
    <w:rsid w:val="006D4D3C"/>
    <w:rsid w:val="006F42C2"/>
    <w:rsid w:val="008200B1"/>
    <w:rsid w:val="008468CF"/>
    <w:rsid w:val="0085339B"/>
    <w:rsid w:val="00862AB5"/>
    <w:rsid w:val="0099509F"/>
    <w:rsid w:val="00A70077"/>
    <w:rsid w:val="00AE4D0F"/>
    <w:rsid w:val="00C13ACC"/>
    <w:rsid w:val="00C23E03"/>
    <w:rsid w:val="00C60D22"/>
    <w:rsid w:val="00C6321B"/>
    <w:rsid w:val="00C9694F"/>
    <w:rsid w:val="00D13DC7"/>
    <w:rsid w:val="00D73478"/>
    <w:rsid w:val="00D7530E"/>
    <w:rsid w:val="00E37302"/>
    <w:rsid w:val="00F83E6C"/>
    <w:rsid w:val="00FF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4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tback">
    <w:name w:val="butback"/>
    <w:basedOn w:val="DefaultParagraphFont"/>
    <w:uiPriority w:val="99"/>
    <w:rsid w:val="00021B8E"/>
  </w:style>
  <w:style w:type="character" w:customStyle="1" w:styleId="submenu-table">
    <w:name w:val="submenu-table"/>
    <w:basedOn w:val="DefaultParagraphFont"/>
    <w:uiPriority w:val="99"/>
    <w:rsid w:val="00021B8E"/>
  </w:style>
  <w:style w:type="paragraph" w:styleId="ListParagraph">
    <w:name w:val="List Paragraph"/>
    <w:basedOn w:val="Normal"/>
    <w:uiPriority w:val="99"/>
    <w:qFormat/>
    <w:rsid w:val="000741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2</Pages>
  <Words>598</Words>
  <Characters>3410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2016-03-15T06:17:00Z</cp:lastPrinted>
  <dcterms:created xsi:type="dcterms:W3CDTF">2016-02-29T08:01:00Z</dcterms:created>
  <dcterms:modified xsi:type="dcterms:W3CDTF">2016-10-28T08:52:00Z</dcterms:modified>
</cp:coreProperties>
</file>