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0" w:type="dxa"/>
        <w:tblInd w:w="-106" w:type="dxa"/>
        <w:tblLayout w:type="fixed"/>
        <w:tblLook w:val="00A0"/>
      </w:tblPr>
      <w:tblGrid>
        <w:gridCol w:w="3358"/>
        <w:gridCol w:w="2955"/>
        <w:gridCol w:w="3237"/>
      </w:tblGrid>
      <w:tr w:rsidR="00677EC8" w:rsidRPr="00907B2E">
        <w:trPr>
          <w:trHeight w:val="2259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8" w:rsidRPr="00907B2E" w:rsidRDefault="00677EC8" w:rsidP="00FF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B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</w:t>
            </w:r>
          </w:p>
          <w:p w:rsidR="00677EC8" w:rsidRPr="00907B2E" w:rsidRDefault="00677EC8" w:rsidP="00FF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B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общем собрании работников Учреждения</w:t>
            </w:r>
          </w:p>
          <w:p w:rsidR="00677EC8" w:rsidRPr="00907B2E" w:rsidRDefault="00677EC8" w:rsidP="00FF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B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Зозулянский детский сад</w:t>
            </w:r>
            <w:r w:rsidRPr="00907B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677EC8" w:rsidRPr="00907B2E" w:rsidRDefault="00677EC8" w:rsidP="00AE1F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B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№ </w:t>
            </w:r>
            <w:r w:rsidRPr="00907B2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1 </w:t>
            </w:r>
            <w:r w:rsidRPr="00907B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907B2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26 ноября 2016г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C8" w:rsidRPr="00907B2E" w:rsidRDefault="00677EC8" w:rsidP="00FF47C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7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677EC8" w:rsidRPr="00907B2E" w:rsidRDefault="00677EC8" w:rsidP="00FF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профсоюзным комитетом</w:t>
            </w:r>
          </w:p>
          <w:p w:rsidR="00677EC8" w:rsidRPr="00907B2E" w:rsidRDefault="00677EC8" w:rsidP="00FF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ПК</w:t>
            </w:r>
          </w:p>
          <w:p w:rsidR="00677EC8" w:rsidRPr="00907B2E" w:rsidRDefault="00677EC8" w:rsidP="00FF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7EC8" w:rsidRPr="00907B2E" w:rsidRDefault="00677EC8" w:rsidP="00F07F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7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Е. В</w:t>
            </w:r>
            <w:r w:rsidRPr="00907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7EC8" w:rsidRPr="00907B2E" w:rsidRDefault="00677EC8" w:rsidP="00FF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B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677EC8" w:rsidRPr="00907B2E" w:rsidRDefault="00677EC8" w:rsidP="00F07F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B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МБДОУ 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Зозулянский детский сад</w:t>
            </w:r>
            <w:r w:rsidRPr="00907B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677EC8" w:rsidRPr="00907B2E" w:rsidRDefault="00677EC8" w:rsidP="00FF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B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77EC8" w:rsidRPr="00907B2E" w:rsidRDefault="00677EC8" w:rsidP="00FF47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  <w:r w:rsidRPr="00907B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В. Пономаренко</w:t>
            </w:r>
          </w:p>
          <w:p w:rsidR="00677EC8" w:rsidRPr="00907B2E" w:rsidRDefault="00677EC8" w:rsidP="00FF47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7B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 __от________</w:t>
            </w:r>
          </w:p>
        </w:tc>
      </w:tr>
    </w:tbl>
    <w:p w:rsidR="00677EC8" w:rsidRDefault="00677EC8" w:rsidP="00223496">
      <w:pPr>
        <w:shd w:val="clear" w:color="auto" w:fill="FFFFFF"/>
        <w:spacing w:after="150" w:line="26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677EC8" w:rsidRDefault="00677EC8" w:rsidP="003E21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BEF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677EC8" w:rsidRDefault="00677EC8" w:rsidP="003E21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BEF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3F4BEF">
        <w:rPr>
          <w:rFonts w:ascii="Times New Roman" w:hAnsi="Times New Roman" w:cs="Times New Roman"/>
          <w:b/>
          <w:bCs/>
          <w:sz w:val="28"/>
          <w:szCs w:val="28"/>
        </w:rPr>
        <w:t xml:space="preserve"> Управляющ</w:t>
      </w:r>
      <w:r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3F4BEF">
        <w:rPr>
          <w:rFonts w:ascii="Times New Roman" w:hAnsi="Times New Roman" w:cs="Times New Roman"/>
          <w:b/>
          <w:bCs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F4B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77EC8" w:rsidRDefault="00677EC8" w:rsidP="003E212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3F4BEF">
        <w:rPr>
          <w:rFonts w:ascii="Times New Roman" w:hAnsi="Times New Roman" w:cs="Times New Roman"/>
          <w:b/>
          <w:bCs/>
          <w:sz w:val="28"/>
          <w:szCs w:val="28"/>
        </w:rPr>
        <w:t>униципального бюджетного дошкольного образовательного учреждения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«Зозулянский детский сад»</w:t>
      </w:r>
      <w:r w:rsidRPr="003F4BEF">
        <w:rPr>
          <w:rFonts w:ascii="Times New Roman" w:hAnsi="Times New Roman" w:cs="Times New Roman"/>
          <w:sz w:val="28"/>
          <w:szCs w:val="28"/>
        </w:rPr>
        <w:br/>
      </w:r>
    </w:p>
    <w:p w:rsidR="00677EC8" w:rsidRPr="00CE6251" w:rsidRDefault="00677EC8" w:rsidP="006013C9">
      <w:pPr>
        <w:shd w:val="clear" w:color="auto" w:fill="FFFFFF"/>
        <w:spacing w:after="150" w:line="26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E62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677EC8" w:rsidRPr="00002789" w:rsidRDefault="00677EC8" w:rsidP="000027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789">
        <w:rPr>
          <w:rFonts w:ascii="Verdana" w:hAnsi="Verdana" w:cs="Verdana"/>
          <w:b/>
          <w:bCs/>
          <w:sz w:val="20"/>
          <w:szCs w:val="20"/>
          <w:lang w:eastAsia="ru-RU"/>
        </w:rPr>
        <w:t> </w:t>
      </w:r>
    </w:p>
    <w:p w:rsidR="00677EC8" w:rsidRPr="00002789" w:rsidRDefault="00677EC8" w:rsidP="000027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789">
        <w:rPr>
          <w:rFonts w:ascii="Times New Roman" w:hAnsi="Times New Roman" w:cs="Times New Roman"/>
          <w:sz w:val="28"/>
          <w:szCs w:val="28"/>
          <w:lang w:eastAsia="ru-RU"/>
        </w:rPr>
        <w:t xml:space="preserve">1.1. Управляющий Совет Муниципального бюджетного дошкольного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«Зозулянский детский сад</w:t>
      </w:r>
      <w:r w:rsidRPr="00F07FA4">
        <w:rPr>
          <w:rFonts w:ascii="Times New Roman" w:hAnsi="Times New Roman" w:cs="Times New Roman"/>
          <w:sz w:val="28"/>
          <w:szCs w:val="28"/>
        </w:rPr>
        <w:t>»</w:t>
      </w:r>
      <w:r w:rsidRPr="00F07F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02789">
        <w:rPr>
          <w:rFonts w:ascii="Times New Roman" w:hAnsi="Times New Roman" w:cs="Times New Roman"/>
          <w:sz w:val="28"/>
          <w:szCs w:val="28"/>
          <w:lang w:eastAsia="ru-RU"/>
        </w:rPr>
        <w:t>является коллегиальным органом самоуправления дошкольного образовательного учреждения (далее ДОУ), реализующим принцип демократического, государственно-общественного характера управления образованием.</w:t>
      </w:r>
    </w:p>
    <w:p w:rsidR="00677EC8" w:rsidRPr="00002789" w:rsidRDefault="00677EC8" w:rsidP="000027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789">
        <w:rPr>
          <w:rFonts w:ascii="Times New Roman" w:hAnsi="Times New Roman" w:cs="Times New Roman"/>
          <w:sz w:val="28"/>
          <w:szCs w:val="28"/>
          <w:lang w:eastAsia="ru-RU"/>
        </w:rPr>
        <w:t>1.2. В своей деятельности Управляющий Совет (далее – Совет) руководствуется Конституцией Российской Федерации, Законом «Об образовании в Российской Федерации», федеральными законами, указами и распоряжениями Президента РФ, постановлениями и распоряжениями Правительства РФ, Уставом ДОУ и настоящим Положением.</w:t>
      </w:r>
      <w:r w:rsidRPr="000027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77EC8" w:rsidRPr="00002789" w:rsidRDefault="00677EC8" w:rsidP="000027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027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Компетенция Управляющего Совета</w:t>
      </w:r>
    </w:p>
    <w:p w:rsidR="00677EC8" w:rsidRPr="00002789" w:rsidRDefault="00677EC8" w:rsidP="00002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C122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С</w:t>
      </w:r>
      <w:r w:rsidRPr="00002789">
        <w:rPr>
          <w:rFonts w:ascii="Times New Roman" w:hAnsi="Times New Roman" w:cs="Times New Roman"/>
          <w:sz w:val="28"/>
          <w:szCs w:val="28"/>
        </w:rPr>
        <w:t xml:space="preserve">огласование учебных планов Учреждения в части, формируемой участниками образовательных </w:t>
      </w:r>
      <w:r>
        <w:rPr>
          <w:rFonts w:ascii="Times New Roman" w:hAnsi="Times New Roman" w:cs="Times New Roman"/>
          <w:sz w:val="28"/>
          <w:szCs w:val="28"/>
        </w:rPr>
        <w:t>отношений, обучения</w:t>
      </w:r>
      <w:r w:rsidRPr="00002789">
        <w:rPr>
          <w:rFonts w:ascii="Times New Roman" w:hAnsi="Times New Roman" w:cs="Times New Roman"/>
          <w:sz w:val="28"/>
          <w:szCs w:val="28"/>
        </w:rPr>
        <w:t xml:space="preserve"> по индивидуальным учебным планам в пределах федеральных государственных образовательных стандартов дошкольного образования;</w:t>
      </w:r>
    </w:p>
    <w:p w:rsidR="00677EC8" w:rsidRPr="00002789" w:rsidRDefault="00677EC8" w:rsidP="00002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50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2.2. с</w:t>
      </w:r>
      <w:r w:rsidRPr="00002789">
        <w:rPr>
          <w:rFonts w:ascii="Times New Roman" w:hAnsi="Times New Roman" w:cs="Times New Roman"/>
          <w:sz w:val="28"/>
          <w:szCs w:val="28"/>
        </w:rPr>
        <w:t>огласование Программы развития Учреждения до ее направления Учредителю;</w:t>
      </w:r>
    </w:p>
    <w:p w:rsidR="00677EC8" w:rsidRPr="00002789" w:rsidRDefault="00677EC8" w:rsidP="00002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2.3. </w:t>
      </w:r>
      <w:r w:rsidRPr="00002789">
        <w:rPr>
          <w:rFonts w:ascii="Times New Roman" w:hAnsi="Times New Roman" w:cs="Times New Roman"/>
          <w:sz w:val="28"/>
          <w:szCs w:val="28"/>
        </w:rPr>
        <w:t>согласование Правил внутреннего распорядка воспитанников;</w:t>
      </w:r>
    </w:p>
    <w:p w:rsidR="00677EC8" w:rsidRPr="00002789" w:rsidRDefault="00677EC8" w:rsidP="00002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627">
        <w:rPr>
          <w:rFonts w:ascii="Times New Roman" w:hAnsi="Times New Roman" w:cs="Times New Roman"/>
          <w:sz w:val="28"/>
          <w:szCs w:val="28"/>
        </w:rPr>
        <w:t xml:space="preserve">              2.4.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2789">
        <w:rPr>
          <w:rFonts w:ascii="Times New Roman" w:hAnsi="Times New Roman" w:cs="Times New Roman"/>
          <w:sz w:val="28"/>
          <w:szCs w:val="28"/>
        </w:rPr>
        <w:t xml:space="preserve">согласование режима дня воспитанников, в том числе расписания </w:t>
      </w:r>
      <w:r>
        <w:rPr>
          <w:rFonts w:ascii="Times New Roman" w:hAnsi="Times New Roman" w:cs="Times New Roman"/>
          <w:sz w:val="28"/>
          <w:szCs w:val="28"/>
        </w:rPr>
        <w:t>организованной</w:t>
      </w:r>
      <w:r w:rsidRPr="00002789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деятельности; </w:t>
      </w:r>
    </w:p>
    <w:p w:rsidR="00677EC8" w:rsidRPr="00002789" w:rsidRDefault="00677EC8" w:rsidP="00002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2.5. </w:t>
      </w:r>
      <w:r w:rsidRPr="00002789">
        <w:rPr>
          <w:rFonts w:ascii="Times New Roman" w:hAnsi="Times New Roman" w:cs="Times New Roman"/>
          <w:sz w:val="28"/>
          <w:szCs w:val="28"/>
        </w:rPr>
        <w:t>рассмотрение жалоб и заявлений родителей (законных представителей) воспитанников на действия (бездействие) педагогического и административного персонала Учреждения;</w:t>
      </w:r>
    </w:p>
    <w:p w:rsidR="00677EC8" w:rsidRPr="00002789" w:rsidRDefault="00677EC8" w:rsidP="00002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2.6. </w:t>
      </w:r>
      <w:r w:rsidRPr="00002789">
        <w:rPr>
          <w:rFonts w:ascii="Times New Roman" w:hAnsi="Times New Roman" w:cs="Times New Roman"/>
          <w:sz w:val="28"/>
          <w:szCs w:val="28"/>
        </w:rPr>
        <w:t>участвует в распределении выплат стимулирующего характера работникам и согласовывает их распределение в порядке, устанавливаемом локальными нормативными  актами Учреждения;</w:t>
      </w:r>
    </w:p>
    <w:p w:rsidR="00677EC8" w:rsidRPr="00002789" w:rsidRDefault="00677EC8" w:rsidP="00002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2.7. </w:t>
      </w:r>
      <w:r w:rsidRPr="00002789">
        <w:rPr>
          <w:rFonts w:ascii="Times New Roman" w:hAnsi="Times New Roman" w:cs="Times New Roman"/>
          <w:sz w:val="28"/>
          <w:szCs w:val="28"/>
        </w:rPr>
        <w:t>содействие привлечению внебюджетных средств для обеспечения деятельности и развития Учреждения;</w:t>
      </w:r>
    </w:p>
    <w:p w:rsidR="00677EC8" w:rsidRPr="00002789" w:rsidRDefault="00677EC8" w:rsidP="00002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2.8. </w:t>
      </w:r>
      <w:r w:rsidRPr="00002789">
        <w:rPr>
          <w:rFonts w:ascii="Times New Roman" w:hAnsi="Times New Roman" w:cs="Times New Roman"/>
          <w:sz w:val="28"/>
          <w:szCs w:val="28"/>
        </w:rPr>
        <w:t>контроль за расходованием внебюджетных средств, целевым использованием пожертвований, полученных Учреждением, контроль над законностью и эффективностью использования внебюджетных средств, ведением отчетной документации;</w:t>
      </w:r>
    </w:p>
    <w:p w:rsidR="00677EC8" w:rsidRPr="00002789" w:rsidRDefault="00677EC8" w:rsidP="00002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2.9. </w:t>
      </w:r>
      <w:r w:rsidRPr="00002789">
        <w:rPr>
          <w:rFonts w:ascii="Times New Roman" w:hAnsi="Times New Roman" w:cs="Times New Roman"/>
          <w:sz w:val="28"/>
          <w:szCs w:val="28"/>
        </w:rPr>
        <w:t>дает свои рекомендации по плану финансово-хозяйственной деятельности, заслушивает отчет заведующего Учреждением о его исполнении;</w:t>
      </w:r>
    </w:p>
    <w:p w:rsidR="00677EC8" w:rsidRPr="00002789" w:rsidRDefault="00677EC8" w:rsidP="00002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789">
        <w:rPr>
          <w:rFonts w:ascii="Times New Roman" w:hAnsi="Times New Roman" w:cs="Times New Roman"/>
          <w:sz w:val="28"/>
          <w:szCs w:val="28"/>
        </w:rPr>
        <w:t xml:space="preserve">              - рассмотрение вопросов создания здоровых и безопасных условий обучения;</w:t>
      </w:r>
    </w:p>
    <w:p w:rsidR="00677EC8" w:rsidRPr="00002789" w:rsidRDefault="00677EC8" w:rsidP="00002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2.10. </w:t>
      </w:r>
      <w:r w:rsidRPr="00002789">
        <w:rPr>
          <w:rFonts w:ascii="Times New Roman" w:hAnsi="Times New Roman" w:cs="Times New Roman"/>
          <w:sz w:val="28"/>
          <w:szCs w:val="28"/>
        </w:rPr>
        <w:t xml:space="preserve"> рассмотрение отчета заведующего Учреждением о результатах самообследования;</w:t>
      </w:r>
    </w:p>
    <w:p w:rsidR="00677EC8" w:rsidRPr="00002789" w:rsidRDefault="00677EC8" w:rsidP="00002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2.11.</w:t>
      </w:r>
      <w:r w:rsidRPr="00002789">
        <w:rPr>
          <w:rFonts w:ascii="Times New Roman" w:hAnsi="Times New Roman" w:cs="Times New Roman"/>
          <w:sz w:val="28"/>
          <w:szCs w:val="28"/>
        </w:rPr>
        <w:t xml:space="preserve"> согласование Положения об управляющем совете;</w:t>
      </w:r>
    </w:p>
    <w:p w:rsidR="00677EC8" w:rsidRPr="00002789" w:rsidRDefault="00677EC8" w:rsidP="00002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A47627">
        <w:rPr>
          <w:rFonts w:ascii="Times New Roman" w:hAnsi="Times New Roman" w:cs="Times New Roman"/>
          <w:sz w:val="28"/>
          <w:szCs w:val="28"/>
        </w:rPr>
        <w:t>2.12.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2789">
        <w:rPr>
          <w:rFonts w:ascii="Times New Roman" w:hAnsi="Times New Roman" w:cs="Times New Roman"/>
          <w:sz w:val="28"/>
          <w:szCs w:val="28"/>
        </w:rPr>
        <w:t>согласование иных локальных нормативных актов Учреждения, затрагивающих права воспитанников;</w:t>
      </w:r>
    </w:p>
    <w:p w:rsidR="00677EC8" w:rsidRPr="00002789" w:rsidRDefault="00677EC8" w:rsidP="00002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2.13. </w:t>
      </w:r>
      <w:r w:rsidRPr="00002789">
        <w:rPr>
          <w:rFonts w:ascii="Times New Roman" w:hAnsi="Times New Roman" w:cs="Times New Roman"/>
          <w:sz w:val="28"/>
          <w:szCs w:val="28"/>
        </w:rPr>
        <w:t xml:space="preserve"> внесение заведующему Учреждением предложений в части: </w:t>
      </w:r>
    </w:p>
    <w:p w:rsidR="00677EC8" w:rsidRDefault="00677EC8" w:rsidP="00002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</w:t>
      </w:r>
      <w:r w:rsidRPr="00002789">
        <w:rPr>
          <w:rFonts w:ascii="Times New Roman" w:hAnsi="Times New Roman" w:cs="Times New Roman"/>
          <w:sz w:val="28"/>
          <w:szCs w:val="28"/>
        </w:rPr>
        <w:t>материально-технического обеспечения и оснащения образовательного процесса, оборудования помещений Учреждения (в пределах выделяемых средств);</w:t>
      </w:r>
    </w:p>
    <w:p w:rsidR="00677EC8" w:rsidRDefault="00677EC8" w:rsidP="00002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</w:t>
      </w:r>
      <w:r w:rsidRPr="00002789">
        <w:rPr>
          <w:rFonts w:ascii="Times New Roman" w:hAnsi="Times New Roman" w:cs="Times New Roman"/>
          <w:sz w:val="28"/>
          <w:szCs w:val="28"/>
        </w:rPr>
        <w:t>создания в Учреждении необходимых условий для организации питания, медицинского обслуживания воспитанников;</w:t>
      </w:r>
    </w:p>
    <w:p w:rsidR="00677EC8" w:rsidRDefault="00677EC8" w:rsidP="00002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 </w:t>
      </w:r>
      <w:r w:rsidRPr="00002789">
        <w:rPr>
          <w:rFonts w:ascii="Times New Roman" w:hAnsi="Times New Roman" w:cs="Times New Roman"/>
          <w:sz w:val="28"/>
          <w:szCs w:val="28"/>
        </w:rPr>
        <w:t>мероприятий по охране и укреплению здоровья воспитанников;</w:t>
      </w:r>
    </w:p>
    <w:p w:rsidR="00677EC8" w:rsidRDefault="00677EC8" w:rsidP="00002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</w:t>
      </w:r>
      <w:r w:rsidRPr="00002789">
        <w:rPr>
          <w:rFonts w:ascii="Times New Roman" w:hAnsi="Times New Roman" w:cs="Times New Roman"/>
          <w:sz w:val="28"/>
          <w:szCs w:val="28"/>
        </w:rPr>
        <w:t>развития вос</w:t>
      </w:r>
      <w:r>
        <w:rPr>
          <w:rFonts w:ascii="Times New Roman" w:hAnsi="Times New Roman" w:cs="Times New Roman"/>
          <w:sz w:val="28"/>
          <w:szCs w:val="28"/>
        </w:rPr>
        <w:t>питательной работы в Учреждении;</w:t>
      </w:r>
    </w:p>
    <w:p w:rsidR="00677EC8" w:rsidRPr="00002789" w:rsidRDefault="00677EC8" w:rsidP="00002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34754">
        <w:rPr>
          <w:rFonts w:ascii="Times New Roman" w:hAnsi="Times New Roman" w:cs="Times New Roman"/>
          <w:sz w:val="28"/>
          <w:szCs w:val="28"/>
        </w:rPr>
        <w:t>- определения режима работы Учреждения по пятидневной или шестидневной рабочей неделе.</w:t>
      </w:r>
    </w:p>
    <w:p w:rsidR="00677EC8" w:rsidRPr="00002789" w:rsidRDefault="00677EC8" w:rsidP="000027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027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Состав и формирование Управляющего Совета</w:t>
      </w:r>
    </w:p>
    <w:p w:rsidR="00677EC8" w:rsidRPr="00002789" w:rsidRDefault="00677EC8" w:rsidP="00002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789">
        <w:rPr>
          <w:rFonts w:ascii="Times New Roman" w:hAnsi="Times New Roman" w:cs="Times New Roman"/>
          <w:sz w:val="28"/>
          <w:szCs w:val="28"/>
          <w:lang w:eastAsia="ru-RU"/>
        </w:rPr>
        <w:t xml:space="preserve">3.1. Совет </w:t>
      </w:r>
      <w:r>
        <w:rPr>
          <w:rFonts w:ascii="Times New Roman" w:hAnsi="Times New Roman" w:cs="Times New Roman"/>
          <w:sz w:val="28"/>
          <w:szCs w:val="28"/>
        </w:rPr>
        <w:t>формируется в составе 6</w:t>
      </w:r>
      <w:bookmarkStart w:id="1" w:name="_GoBack"/>
      <w:bookmarkEnd w:id="1"/>
      <w:r w:rsidRPr="00002789">
        <w:rPr>
          <w:rFonts w:ascii="Times New Roman" w:hAnsi="Times New Roman" w:cs="Times New Roman"/>
          <w:sz w:val="28"/>
          <w:szCs w:val="28"/>
        </w:rPr>
        <w:t xml:space="preserve"> членов с использованием процедур выборов, назначения и кооптации согласно квоте:</w:t>
      </w:r>
    </w:p>
    <w:p w:rsidR="00677EC8" w:rsidRPr="00002789" w:rsidRDefault="00677EC8" w:rsidP="00002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789">
        <w:rPr>
          <w:rFonts w:ascii="Times New Roman" w:hAnsi="Times New Roman" w:cs="Times New Roman"/>
          <w:sz w:val="28"/>
          <w:szCs w:val="28"/>
        </w:rPr>
        <w:t xml:space="preserve">            - представителей из числа родителей (законных п</w:t>
      </w:r>
      <w:r>
        <w:rPr>
          <w:rFonts w:ascii="Times New Roman" w:hAnsi="Times New Roman" w:cs="Times New Roman"/>
          <w:sz w:val="28"/>
          <w:szCs w:val="28"/>
        </w:rPr>
        <w:t>редставителей) воспитанников - 2</w:t>
      </w:r>
      <w:r w:rsidRPr="00002789">
        <w:rPr>
          <w:rFonts w:ascii="Times New Roman" w:hAnsi="Times New Roman" w:cs="Times New Roman"/>
          <w:sz w:val="28"/>
          <w:szCs w:val="28"/>
        </w:rPr>
        <w:t xml:space="preserve"> человека с использованием процедуры выборов;</w:t>
      </w:r>
    </w:p>
    <w:p w:rsidR="00677EC8" w:rsidRPr="00002789" w:rsidRDefault="00677EC8" w:rsidP="00002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789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02789">
        <w:rPr>
          <w:rFonts w:ascii="Times New Roman" w:hAnsi="Times New Roman" w:cs="Times New Roman"/>
          <w:sz w:val="28"/>
          <w:szCs w:val="28"/>
        </w:rPr>
        <w:t>представителей из чис</w:t>
      </w:r>
      <w:r>
        <w:rPr>
          <w:rFonts w:ascii="Times New Roman" w:hAnsi="Times New Roman" w:cs="Times New Roman"/>
          <w:sz w:val="28"/>
          <w:szCs w:val="28"/>
        </w:rPr>
        <w:t>ла педагогических работников – 1</w:t>
      </w:r>
      <w:r w:rsidRPr="00002789">
        <w:rPr>
          <w:rFonts w:ascii="Times New Roman" w:hAnsi="Times New Roman" w:cs="Times New Roman"/>
          <w:sz w:val="28"/>
          <w:szCs w:val="28"/>
        </w:rPr>
        <w:t xml:space="preserve"> человека с использованием процедуры выборов; </w:t>
      </w:r>
    </w:p>
    <w:p w:rsidR="00677EC8" w:rsidRPr="00002789" w:rsidRDefault="00677EC8" w:rsidP="00002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789">
        <w:rPr>
          <w:rFonts w:ascii="Times New Roman" w:hAnsi="Times New Roman" w:cs="Times New Roman"/>
          <w:sz w:val="28"/>
          <w:szCs w:val="28"/>
        </w:rPr>
        <w:t xml:space="preserve">            - представителя Учредителя – 1 человек, назначается Учредителем;</w:t>
      </w:r>
    </w:p>
    <w:p w:rsidR="00677EC8" w:rsidRPr="00002789" w:rsidRDefault="00677EC8" w:rsidP="00002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789">
        <w:rPr>
          <w:rFonts w:ascii="Times New Roman" w:hAnsi="Times New Roman" w:cs="Times New Roman"/>
          <w:sz w:val="28"/>
          <w:szCs w:val="28"/>
        </w:rPr>
        <w:t xml:space="preserve">            - кооптируемых членов – 1 человек;</w:t>
      </w:r>
    </w:p>
    <w:p w:rsidR="00677EC8" w:rsidRPr="00002789" w:rsidRDefault="00677EC8" w:rsidP="00002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789">
        <w:rPr>
          <w:rFonts w:ascii="Times New Roman" w:hAnsi="Times New Roman" w:cs="Times New Roman"/>
          <w:sz w:val="28"/>
          <w:szCs w:val="28"/>
        </w:rPr>
        <w:t xml:space="preserve">            - заведующего Учреждением, входит в Совет по должности.</w:t>
      </w:r>
    </w:p>
    <w:p w:rsidR="00677EC8" w:rsidRPr="00002789" w:rsidRDefault="00677EC8" w:rsidP="00002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002789">
        <w:rPr>
          <w:rFonts w:ascii="Times New Roman" w:hAnsi="Times New Roman" w:cs="Times New Roman"/>
          <w:sz w:val="28"/>
          <w:szCs w:val="28"/>
        </w:rPr>
        <w:t>Деятельность членов Совета осуществляется на общественных началах.</w:t>
      </w:r>
    </w:p>
    <w:p w:rsidR="00677EC8" w:rsidRPr="00002789" w:rsidRDefault="00677EC8" w:rsidP="00002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3.3</w:t>
      </w:r>
      <w:r w:rsidRPr="00002789">
        <w:rPr>
          <w:rFonts w:ascii="Times New Roman" w:hAnsi="Times New Roman" w:cs="Times New Roman"/>
          <w:sz w:val="28"/>
          <w:szCs w:val="28"/>
        </w:rPr>
        <w:t>. Выборы в Совет объявляются заведующим Учреждением.</w:t>
      </w:r>
    </w:p>
    <w:p w:rsidR="00677EC8" w:rsidRPr="00002789" w:rsidRDefault="00677EC8" w:rsidP="00002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789">
        <w:rPr>
          <w:rFonts w:ascii="Times New Roman" w:hAnsi="Times New Roman" w:cs="Times New Roman"/>
          <w:sz w:val="28"/>
          <w:szCs w:val="28"/>
        </w:rPr>
        <w:t>Участие в выборах является свободным и добровольным.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789">
        <w:rPr>
          <w:rFonts w:ascii="Times New Roman" w:hAnsi="Times New Roman" w:cs="Times New Roman"/>
          <w:sz w:val="28"/>
          <w:szCs w:val="28"/>
        </w:rPr>
        <w:t>Выборы проводятся голосованием при условии получения согласия лиц быть избранными в состав Совета.</w:t>
      </w:r>
    </w:p>
    <w:p w:rsidR="00677EC8" w:rsidRDefault="00677EC8" w:rsidP="005C12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3.4. </w:t>
      </w:r>
      <w:r w:rsidRPr="00002789">
        <w:rPr>
          <w:rFonts w:ascii="Times New Roman" w:hAnsi="Times New Roman" w:cs="Times New Roman"/>
          <w:sz w:val="28"/>
          <w:szCs w:val="28"/>
          <w:lang w:eastAsia="ru-RU"/>
        </w:rPr>
        <w:t xml:space="preserve">Для проведения выборов в Совет создается избирательная комиссия. В состав избирательной комиссии входит заведующий и представитель Учредителя. Состав избирательной комиссии и сроки выборов первого состава Управляющего Совета утверждается приказом заведующего ДОУ. При избрании последующих составов Управляющего Совета состав избирательной комиссии и сроки проведения выборов определяются решениями Управляющего совета. </w:t>
      </w:r>
    </w:p>
    <w:p w:rsidR="00677EC8" w:rsidRPr="00002789" w:rsidRDefault="00677EC8" w:rsidP="005C12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3.5. </w:t>
      </w:r>
      <w:r w:rsidRPr="00002789">
        <w:rPr>
          <w:rFonts w:ascii="Times New Roman" w:hAnsi="Times New Roman" w:cs="Times New Roman"/>
          <w:sz w:val="28"/>
          <w:szCs w:val="28"/>
          <w:lang w:eastAsia="ru-RU"/>
        </w:rPr>
        <w:t>Избирательная комиссия:</w:t>
      </w:r>
    </w:p>
    <w:p w:rsidR="00677EC8" w:rsidRPr="00002789" w:rsidRDefault="00677EC8" w:rsidP="00002789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789">
        <w:rPr>
          <w:rFonts w:ascii="Times New Roman" w:hAnsi="Times New Roman" w:cs="Times New Roman"/>
          <w:sz w:val="28"/>
          <w:szCs w:val="28"/>
          <w:lang w:eastAsia="ru-RU"/>
        </w:rPr>
        <w:t>     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 </w:t>
      </w:r>
      <w:r w:rsidRPr="00002789">
        <w:rPr>
          <w:rFonts w:ascii="Times New Roman" w:hAnsi="Times New Roman" w:cs="Times New Roman"/>
          <w:sz w:val="28"/>
          <w:szCs w:val="28"/>
          <w:lang w:eastAsia="ru-RU"/>
        </w:rPr>
        <w:t>избирает из своего состава председателя комиссии и секретаря;</w:t>
      </w:r>
    </w:p>
    <w:p w:rsidR="00677EC8" w:rsidRPr="00002789" w:rsidRDefault="00677EC8" w:rsidP="00002789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789">
        <w:rPr>
          <w:rFonts w:ascii="Times New Roman" w:hAnsi="Times New Roman" w:cs="Times New Roman"/>
          <w:sz w:val="28"/>
          <w:szCs w:val="28"/>
          <w:lang w:eastAsia="ru-RU"/>
        </w:rPr>
        <w:t>  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- </w:t>
      </w:r>
      <w:r w:rsidRPr="00002789">
        <w:rPr>
          <w:rFonts w:ascii="Times New Roman" w:hAnsi="Times New Roman" w:cs="Times New Roman"/>
          <w:sz w:val="28"/>
          <w:szCs w:val="28"/>
          <w:lang w:eastAsia="ru-RU"/>
        </w:rPr>
        <w:t>назначает сроки и проводит избирательные собрания в порядке, определенном настоящим Положением, определяет их правомочность и подводит итоги выборов членов совета;</w:t>
      </w:r>
    </w:p>
    <w:p w:rsidR="00677EC8" w:rsidRPr="00002789" w:rsidRDefault="00677EC8" w:rsidP="00002789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789">
        <w:rPr>
          <w:rFonts w:ascii="Times New Roman" w:hAnsi="Times New Roman" w:cs="Times New Roman"/>
          <w:sz w:val="28"/>
          <w:szCs w:val="28"/>
          <w:lang w:eastAsia="ru-RU"/>
        </w:rPr>
        <w:t>·     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- </w:t>
      </w:r>
      <w:r w:rsidRPr="00002789">
        <w:rPr>
          <w:rFonts w:ascii="Times New Roman" w:hAnsi="Times New Roman" w:cs="Times New Roman"/>
          <w:sz w:val="28"/>
          <w:szCs w:val="28"/>
          <w:lang w:eastAsia="ru-RU"/>
        </w:rPr>
        <w:t>в 3-х дневный  срок после проведения всех выборных собраний принимает и рассматривает жалобы и апелляции о нарушении процедуры проведения выборов и принимает по ним решения;</w:t>
      </w:r>
    </w:p>
    <w:p w:rsidR="00677EC8" w:rsidRPr="00002789" w:rsidRDefault="00677EC8" w:rsidP="00002789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789">
        <w:rPr>
          <w:rFonts w:ascii="Times New Roman" w:hAnsi="Times New Roman" w:cs="Times New Roman"/>
          <w:sz w:val="28"/>
          <w:szCs w:val="28"/>
          <w:lang w:eastAsia="ru-RU"/>
        </w:rPr>
        <w:t>·    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-</w:t>
      </w:r>
      <w:r w:rsidRPr="00002789">
        <w:rPr>
          <w:rFonts w:ascii="Times New Roman" w:hAnsi="Times New Roman" w:cs="Times New Roman"/>
          <w:sz w:val="28"/>
          <w:szCs w:val="28"/>
          <w:lang w:eastAsia="ru-RU"/>
        </w:rPr>
        <w:t> составляет список избранных членов совета и направляет его заведующему ДОУ для представления учредителю.</w:t>
      </w:r>
    </w:p>
    <w:p w:rsidR="00677EC8" w:rsidRPr="00002789" w:rsidRDefault="00677EC8" w:rsidP="00002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3.6</w:t>
      </w:r>
      <w:r w:rsidRPr="00002789">
        <w:rPr>
          <w:rFonts w:ascii="Times New Roman" w:hAnsi="Times New Roman" w:cs="Times New Roman"/>
          <w:sz w:val="28"/>
          <w:szCs w:val="28"/>
        </w:rPr>
        <w:t>. Заведующий Учреждением в трехдневный срок после получения протоколов собраний формирует список избранных членов Совета и извещает о том Учредителя и избранных членов Совета. Учредитель в течение семи дней назначает представителя Учредителя в Совет и утверждает состав Совета с указанием заведующему Учреждением провести первое заседание в срок не более месяца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2789">
        <w:rPr>
          <w:rFonts w:ascii="Times New Roman" w:hAnsi="Times New Roman" w:cs="Times New Roman"/>
          <w:sz w:val="28"/>
          <w:szCs w:val="28"/>
        </w:rPr>
        <w:t xml:space="preserve"> с даты утверждения состава Совета. Учредитель вправе оспорить состав Совета в случае нарушения процедуры выборов. </w:t>
      </w:r>
    </w:p>
    <w:p w:rsidR="00677EC8" w:rsidRPr="00002789" w:rsidRDefault="00677EC8" w:rsidP="000027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3.7</w:t>
      </w:r>
      <w:r w:rsidRPr="00002789">
        <w:rPr>
          <w:rFonts w:ascii="Times New Roman" w:hAnsi="Times New Roman" w:cs="Times New Roman"/>
          <w:sz w:val="28"/>
          <w:szCs w:val="28"/>
          <w:lang w:eastAsia="ru-RU"/>
        </w:rPr>
        <w:t xml:space="preserve">. Члены Совета из числа родителей (законных представителей) воспитанников избираются на общем родительском собрании. </w:t>
      </w:r>
    </w:p>
    <w:p w:rsidR="00677EC8" w:rsidRDefault="00677EC8" w:rsidP="000027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3.8</w:t>
      </w:r>
      <w:r w:rsidRPr="00002789">
        <w:rPr>
          <w:rFonts w:ascii="Times New Roman" w:hAnsi="Times New Roman" w:cs="Times New Roman"/>
          <w:sz w:val="28"/>
          <w:szCs w:val="28"/>
          <w:lang w:eastAsia="ru-RU"/>
        </w:rPr>
        <w:t>. Члены Совета из числа работников ДОУ избираются общим собранием работников Учреждения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7EC8" w:rsidRPr="00002789" w:rsidRDefault="00677EC8" w:rsidP="000027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3.9. Выборы осуществляются открытым голосованием, путем подсчета голосов.</w:t>
      </w:r>
    </w:p>
    <w:p w:rsidR="00677EC8" w:rsidRPr="00002789" w:rsidRDefault="00677EC8" w:rsidP="00CE62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3.10</w:t>
      </w:r>
      <w:r w:rsidRPr="0000278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02789">
        <w:rPr>
          <w:rFonts w:ascii="Times New Roman" w:hAnsi="Times New Roman" w:cs="Times New Roman"/>
          <w:sz w:val="28"/>
          <w:szCs w:val="28"/>
        </w:rPr>
        <w:t xml:space="preserve">  Члены Совета избираются сроком на 5 лет, за исключением членов из числа родителей (законных представителей) воспитанников, срок полномочий которых ограничивается периодом обучения детей в Учреждении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02789">
        <w:rPr>
          <w:rFonts w:ascii="Times New Roman" w:hAnsi="Times New Roman" w:cs="Times New Roman"/>
          <w:sz w:val="28"/>
          <w:szCs w:val="28"/>
          <w:lang w:eastAsia="ru-RU"/>
        </w:rPr>
        <w:t>В случае выбытия выборных членов совета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02789">
        <w:rPr>
          <w:rFonts w:ascii="Times New Roman" w:hAnsi="Times New Roman" w:cs="Times New Roman"/>
          <w:sz w:val="28"/>
          <w:szCs w:val="28"/>
          <w:lang w:eastAsia="ru-RU"/>
        </w:rPr>
        <w:t xml:space="preserve"> в двухмесячный срок проводится процедура довыборов соответствующими собраниями в порядке, определенном п.п. </w:t>
      </w:r>
      <w:r w:rsidRPr="0051263A">
        <w:rPr>
          <w:rFonts w:ascii="Times New Roman" w:hAnsi="Times New Roman" w:cs="Times New Roman"/>
          <w:sz w:val="28"/>
          <w:szCs w:val="28"/>
          <w:lang w:eastAsia="ru-RU"/>
        </w:rPr>
        <w:t>3.4.-3.5.</w:t>
      </w:r>
      <w:r w:rsidRPr="00002789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Положения. Процедура выборов нового состава выборных членов совета по истечении срока их полномочий осуществляется в порядке, определенном п.п. </w:t>
      </w:r>
      <w:r w:rsidRPr="0051263A">
        <w:rPr>
          <w:rFonts w:ascii="Times New Roman" w:hAnsi="Times New Roman" w:cs="Times New Roman"/>
          <w:sz w:val="28"/>
          <w:szCs w:val="28"/>
          <w:lang w:eastAsia="ru-RU"/>
        </w:rPr>
        <w:t>3.4-3.5.</w:t>
      </w:r>
      <w:r w:rsidRPr="00002789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Положения, в срок не позднее трех месяцев со дня истечения срока полномочий предыдущего состава Совета.</w:t>
      </w:r>
    </w:p>
    <w:p w:rsidR="00677EC8" w:rsidRPr="00002789" w:rsidRDefault="00677EC8" w:rsidP="000027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3.11</w:t>
      </w:r>
      <w:r w:rsidRPr="0000278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002789">
        <w:rPr>
          <w:rFonts w:ascii="Times New Roman" w:hAnsi="Times New Roman" w:cs="Times New Roman"/>
          <w:sz w:val="28"/>
          <w:szCs w:val="28"/>
        </w:rPr>
        <w:t xml:space="preserve">На первом заседании  Совет кооптирует в свой состав одного члена из числа лиц, заинтересованных в деятельности Учреждения. Учредитель вправе предлагать кандидатуру для кооптации в состав Совета, которая подлежит первоочередному рассмотрению. </w:t>
      </w:r>
    </w:p>
    <w:p w:rsidR="00677EC8" w:rsidRPr="00002789" w:rsidRDefault="00677EC8" w:rsidP="000027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3.12. </w:t>
      </w:r>
      <w:r w:rsidRPr="00002789">
        <w:rPr>
          <w:rFonts w:ascii="Times New Roman" w:hAnsi="Times New Roman" w:cs="Times New Roman"/>
          <w:sz w:val="28"/>
          <w:szCs w:val="28"/>
          <w:lang w:eastAsia="ru-RU"/>
        </w:rPr>
        <w:t xml:space="preserve">После проведения процедуры кооптации Совет считается сформированным и приступает к осуществлению своих полномочий. </w:t>
      </w:r>
    </w:p>
    <w:p w:rsidR="00677EC8" w:rsidRPr="00B55874" w:rsidRDefault="00677EC8" w:rsidP="0051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8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3.13. </w:t>
      </w:r>
      <w:r w:rsidRPr="00002789">
        <w:rPr>
          <w:rFonts w:ascii="Times New Roman" w:hAnsi="Times New Roman" w:cs="Times New Roman"/>
          <w:sz w:val="28"/>
          <w:szCs w:val="28"/>
          <w:lang w:eastAsia="ru-RU"/>
        </w:rPr>
        <w:t>На первом заседании сформированный в полном составе Совет выбирает из своего числа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55874">
        <w:rPr>
          <w:rFonts w:ascii="Times New Roman" w:hAnsi="Times New Roman" w:cs="Times New Roman"/>
          <w:sz w:val="28"/>
          <w:szCs w:val="28"/>
        </w:rPr>
        <w:t xml:space="preserve">председателя и секретаря на срок не более 5 лет. </w:t>
      </w:r>
    </w:p>
    <w:p w:rsidR="00677EC8" w:rsidRDefault="00677EC8" w:rsidP="000027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77EC8" w:rsidRPr="00002789" w:rsidRDefault="00677EC8" w:rsidP="000027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027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Председатель Совета, секретарь Совета</w:t>
      </w:r>
    </w:p>
    <w:p w:rsidR="00677EC8" w:rsidRPr="00002789" w:rsidRDefault="00677EC8" w:rsidP="000027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789">
        <w:rPr>
          <w:rFonts w:ascii="Times New Roman" w:hAnsi="Times New Roman" w:cs="Times New Roman"/>
          <w:sz w:val="28"/>
          <w:szCs w:val="28"/>
          <w:lang w:eastAsia="ru-RU"/>
        </w:rPr>
        <w:t>4.1. Совет возглавляет председатель, избираемый открытым голосованием из числа членов Совета большинством голосов.</w:t>
      </w:r>
    </w:p>
    <w:p w:rsidR="00677EC8" w:rsidRPr="00002789" w:rsidRDefault="00677EC8" w:rsidP="000027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B55874">
        <w:rPr>
          <w:rFonts w:ascii="Times New Roman" w:hAnsi="Times New Roman" w:cs="Times New Roman"/>
          <w:sz w:val="28"/>
          <w:szCs w:val="28"/>
        </w:rPr>
        <w:t>Председатель выполняет функции по организации работы Совета и ведет заседания, заведующий и работники Учреждения не могут быть председателем Совета.</w:t>
      </w:r>
    </w:p>
    <w:p w:rsidR="00677EC8" w:rsidRPr="00002789" w:rsidRDefault="00677EC8" w:rsidP="000027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</w:t>
      </w:r>
      <w:r w:rsidRPr="00002789">
        <w:rPr>
          <w:rFonts w:ascii="Times New Roman" w:hAnsi="Times New Roman" w:cs="Times New Roman"/>
          <w:sz w:val="28"/>
          <w:szCs w:val="28"/>
          <w:lang w:eastAsia="ru-RU"/>
        </w:rPr>
        <w:t>. Председатель Совета организует, планирует и разрабатывает примерный регламент работы, созывает заседания Совета и председательствует на них, организует на заседании ведение протокола. Подписывает решения Совета, контролирует их выполнение.</w:t>
      </w:r>
    </w:p>
    <w:p w:rsidR="00677EC8" w:rsidRPr="00002789" w:rsidRDefault="00677EC8" w:rsidP="000027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789">
        <w:rPr>
          <w:rFonts w:ascii="Times New Roman" w:hAnsi="Times New Roman" w:cs="Times New Roman"/>
          <w:sz w:val="28"/>
          <w:szCs w:val="28"/>
          <w:lang w:eastAsia="ru-RU"/>
        </w:rPr>
        <w:t>4.4. Для ведения текущих дел члены Совета избирают из своего состава секретаря Совета, который обеспечивает протоколирование заседаний Совета, ведение документации Совета, подготовку заседаний.</w:t>
      </w:r>
    </w:p>
    <w:p w:rsidR="00677EC8" w:rsidRPr="00002789" w:rsidRDefault="00677EC8" w:rsidP="000027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027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Организация работы Совета</w:t>
      </w:r>
    </w:p>
    <w:p w:rsidR="00677EC8" w:rsidRDefault="00677EC8" w:rsidP="00002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002789">
        <w:rPr>
          <w:rFonts w:ascii="Times New Roman" w:hAnsi="Times New Roman" w:cs="Times New Roman"/>
          <w:sz w:val="28"/>
          <w:szCs w:val="28"/>
          <w:lang w:eastAsia="ru-RU"/>
        </w:rPr>
        <w:t xml:space="preserve">5.1 </w:t>
      </w:r>
      <w:r w:rsidRPr="00002789">
        <w:rPr>
          <w:rFonts w:ascii="Times New Roman" w:hAnsi="Times New Roman" w:cs="Times New Roman"/>
          <w:sz w:val="28"/>
          <w:szCs w:val="28"/>
        </w:rPr>
        <w:t xml:space="preserve">  Заседания Совета созываются по мере необходимости, но не реже одного раза в полугодие. </w:t>
      </w:r>
    </w:p>
    <w:p w:rsidR="00677EC8" w:rsidRPr="006D331E" w:rsidRDefault="00677EC8" w:rsidP="00002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5.2. </w:t>
      </w:r>
      <w:r w:rsidRPr="006D331E">
        <w:rPr>
          <w:rFonts w:ascii="Times New Roman" w:hAnsi="Times New Roman" w:cs="Times New Roman"/>
          <w:sz w:val="28"/>
          <w:szCs w:val="28"/>
        </w:rPr>
        <w:t>Дата, время, повестка заседания Совета, а также необходимые материалы доводятся до сведения членов Совета не позднее, чем за пять дней до заседания Совета.</w:t>
      </w:r>
    </w:p>
    <w:p w:rsidR="00677EC8" w:rsidRPr="00002789" w:rsidRDefault="00677EC8" w:rsidP="000027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5.3</w:t>
      </w:r>
      <w:r w:rsidRPr="00002789">
        <w:rPr>
          <w:rFonts w:ascii="Times New Roman" w:hAnsi="Times New Roman" w:cs="Times New Roman"/>
          <w:sz w:val="28"/>
          <w:szCs w:val="28"/>
          <w:lang w:eastAsia="ru-RU"/>
        </w:rPr>
        <w:t>. Решения Совета считаются правомочными, если на заседании Совета присутствовало не менее половины его членов.</w:t>
      </w:r>
    </w:p>
    <w:p w:rsidR="00677EC8" w:rsidRPr="00002789" w:rsidRDefault="00677EC8" w:rsidP="000027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23496">
        <w:rPr>
          <w:rFonts w:ascii="Times New Roman" w:hAnsi="Times New Roman" w:cs="Times New Roman"/>
          <w:sz w:val="28"/>
          <w:szCs w:val="28"/>
          <w:lang w:eastAsia="ru-RU"/>
        </w:rPr>
        <w:t>По приглашению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заседании.</w:t>
      </w:r>
    </w:p>
    <w:p w:rsidR="00677EC8" w:rsidRPr="00002789" w:rsidRDefault="00677EC8" w:rsidP="00002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5.4</w:t>
      </w:r>
      <w:r w:rsidRPr="00002789">
        <w:rPr>
          <w:rFonts w:ascii="Times New Roman" w:hAnsi="Times New Roman" w:cs="Times New Roman"/>
          <w:sz w:val="28"/>
          <w:szCs w:val="28"/>
          <w:lang w:eastAsia="ru-RU"/>
        </w:rPr>
        <w:t>. Решения Совета принимаются большинством голосов присутствующих членов Совета.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02789">
        <w:rPr>
          <w:rFonts w:ascii="Times New Roman" w:hAnsi="Times New Roman" w:cs="Times New Roman"/>
          <w:sz w:val="28"/>
          <w:szCs w:val="28"/>
          <w:lang w:eastAsia="ru-RU"/>
        </w:rPr>
        <w:t xml:space="preserve">Каждый член Совета обладает одним голосом. </w:t>
      </w:r>
      <w:r w:rsidRPr="00002789">
        <w:rPr>
          <w:rFonts w:ascii="Times New Roman" w:hAnsi="Times New Roman" w:cs="Times New Roman"/>
          <w:sz w:val="28"/>
          <w:szCs w:val="28"/>
        </w:rPr>
        <w:t>При равенстве голосов голос председателя является решающим.</w:t>
      </w:r>
    </w:p>
    <w:p w:rsidR="00677EC8" w:rsidRPr="00002789" w:rsidRDefault="00677EC8" w:rsidP="000027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789">
        <w:rPr>
          <w:rFonts w:ascii="Times New Roman" w:hAnsi="Times New Roman" w:cs="Times New Roman"/>
          <w:sz w:val="28"/>
          <w:szCs w:val="28"/>
          <w:lang w:eastAsia="ru-RU"/>
        </w:rPr>
        <w:t>5.5. На заседании Совета ведется протокол. Протокол заседания Совета составляется не позднее 5 дней после его проведения. В протоколе заседания Совета указываются:</w:t>
      </w:r>
    </w:p>
    <w:p w:rsidR="00677EC8" w:rsidRPr="00002789" w:rsidRDefault="00677EC8" w:rsidP="00002789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789">
        <w:rPr>
          <w:rFonts w:ascii="Times New Roman" w:hAnsi="Times New Roman" w:cs="Times New Roman"/>
          <w:sz w:val="28"/>
          <w:szCs w:val="28"/>
          <w:lang w:eastAsia="ru-RU"/>
        </w:rPr>
        <w:t>     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- </w:t>
      </w:r>
      <w:r w:rsidRPr="00002789">
        <w:rPr>
          <w:rFonts w:ascii="Times New Roman" w:hAnsi="Times New Roman" w:cs="Times New Roman"/>
          <w:sz w:val="28"/>
          <w:szCs w:val="28"/>
          <w:lang w:eastAsia="ru-RU"/>
        </w:rPr>
        <w:t>место и время проведения заседания;</w:t>
      </w:r>
    </w:p>
    <w:p w:rsidR="00677EC8" w:rsidRPr="00002789" w:rsidRDefault="00677EC8" w:rsidP="00002789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789">
        <w:rPr>
          <w:rFonts w:ascii="Times New Roman" w:hAnsi="Times New Roman" w:cs="Times New Roman"/>
          <w:sz w:val="28"/>
          <w:szCs w:val="28"/>
          <w:lang w:eastAsia="ru-RU"/>
        </w:rPr>
        <w:t>   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-</w:t>
      </w:r>
      <w:r w:rsidRPr="00002789">
        <w:rPr>
          <w:rFonts w:ascii="Times New Roman" w:hAnsi="Times New Roman" w:cs="Times New Roman"/>
          <w:sz w:val="28"/>
          <w:szCs w:val="28"/>
          <w:lang w:eastAsia="ru-RU"/>
        </w:rPr>
        <w:t> фамилия, имя, отчество присутствующих на заседании;</w:t>
      </w:r>
    </w:p>
    <w:p w:rsidR="00677EC8" w:rsidRPr="00002789" w:rsidRDefault="00677EC8" w:rsidP="00002789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789">
        <w:rPr>
          <w:rFonts w:ascii="Times New Roman" w:hAnsi="Times New Roman" w:cs="Times New Roman"/>
          <w:sz w:val="28"/>
          <w:szCs w:val="28"/>
          <w:lang w:eastAsia="ru-RU"/>
        </w:rPr>
        <w:t>    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- </w:t>
      </w:r>
      <w:r w:rsidRPr="00002789">
        <w:rPr>
          <w:rFonts w:ascii="Times New Roman" w:hAnsi="Times New Roman" w:cs="Times New Roman"/>
          <w:sz w:val="28"/>
          <w:szCs w:val="28"/>
          <w:lang w:eastAsia="ru-RU"/>
        </w:rPr>
        <w:t>повестка дня заседания;</w:t>
      </w:r>
    </w:p>
    <w:p w:rsidR="00677EC8" w:rsidRPr="00002789" w:rsidRDefault="00677EC8" w:rsidP="00002789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789">
        <w:rPr>
          <w:rFonts w:ascii="Times New Roman" w:hAnsi="Times New Roman" w:cs="Times New Roman"/>
          <w:sz w:val="28"/>
          <w:szCs w:val="28"/>
          <w:lang w:eastAsia="ru-RU"/>
        </w:rPr>
        <w:t>    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-</w:t>
      </w:r>
      <w:r w:rsidRPr="00002789">
        <w:rPr>
          <w:rFonts w:ascii="Times New Roman" w:hAnsi="Times New Roman" w:cs="Times New Roman"/>
          <w:sz w:val="28"/>
          <w:szCs w:val="28"/>
          <w:lang w:eastAsia="ru-RU"/>
        </w:rPr>
        <w:t> вопросы, поставленные на голосование, и итоги голосования по ним;</w:t>
      </w:r>
    </w:p>
    <w:p w:rsidR="00677EC8" w:rsidRPr="00002789" w:rsidRDefault="00677EC8" w:rsidP="00002789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2789">
        <w:rPr>
          <w:rFonts w:ascii="Times New Roman" w:hAnsi="Times New Roman" w:cs="Times New Roman"/>
          <w:sz w:val="28"/>
          <w:szCs w:val="28"/>
          <w:lang w:eastAsia="ru-RU"/>
        </w:rPr>
        <w:t>     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- </w:t>
      </w:r>
      <w:r w:rsidRPr="00002789">
        <w:rPr>
          <w:rFonts w:ascii="Times New Roman" w:hAnsi="Times New Roman" w:cs="Times New Roman"/>
          <w:sz w:val="28"/>
          <w:szCs w:val="28"/>
          <w:lang w:eastAsia="ru-RU"/>
        </w:rPr>
        <w:t>принятые Советом решения;</w:t>
      </w:r>
    </w:p>
    <w:p w:rsidR="00677EC8" w:rsidRPr="00002789" w:rsidRDefault="00677EC8" w:rsidP="00CE6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5.6. </w:t>
      </w:r>
      <w:r w:rsidRPr="006D331E">
        <w:rPr>
          <w:rFonts w:ascii="Times New Roman" w:hAnsi="Times New Roman" w:cs="Times New Roman"/>
          <w:sz w:val="28"/>
          <w:szCs w:val="28"/>
        </w:rPr>
        <w:t xml:space="preserve">Протоколы подписываются председателем, секретарем и хранятся в делах Учреждения согласно номенклатуре дел Учреждения. </w:t>
      </w:r>
    </w:p>
    <w:p w:rsidR="00677EC8" w:rsidRPr="00002789" w:rsidRDefault="00677EC8" w:rsidP="00CE62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5.6</w:t>
      </w:r>
      <w:r w:rsidRPr="00002789">
        <w:rPr>
          <w:rFonts w:ascii="Times New Roman" w:hAnsi="Times New Roman" w:cs="Times New Roman"/>
          <w:sz w:val="28"/>
          <w:szCs w:val="28"/>
          <w:lang w:eastAsia="ru-RU"/>
        </w:rPr>
        <w:t xml:space="preserve">. Члены Совета работают на общественных началах. </w:t>
      </w:r>
    </w:p>
    <w:p w:rsidR="00677EC8" w:rsidRPr="00002789" w:rsidRDefault="00677EC8" w:rsidP="00002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7EC8" w:rsidRPr="00002789" w:rsidSect="00AE5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4090D"/>
    <w:multiLevelType w:val="multilevel"/>
    <w:tmpl w:val="C13CC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0DF"/>
    <w:rsid w:val="00002789"/>
    <w:rsid w:val="00134754"/>
    <w:rsid w:val="001E1134"/>
    <w:rsid w:val="002146AE"/>
    <w:rsid w:val="00223496"/>
    <w:rsid w:val="002C338B"/>
    <w:rsid w:val="002D4CCF"/>
    <w:rsid w:val="003A12B8"/>
    <w:rsid w:val="003E212C"/>
    <w:rsid w:val="003F4BEF"/>
    <w:rsid w:val="00483746"/>
    <w:rsid w:val="004E5AD3"/>
    <w:rsid w:val="0051263A"/>
    <w:rsid w:val="00547207"/>
    <w:rsid w:val="005C122E"/>
    <w:rsid w:val="005D277D"/>
    <w:rsid w:val="005F5F20"/>
    <w:rsid w:val="006013C9"/>
    <w:rsid w:val="0062159D"/>
    <w:rsid w:val="006513F5"/>
    <w:rsid w:val="00677EC8"/>
    <w:rsid w:val="006C0E55"/>
    <w:rsid w:val="006D331E"/>
    <w:rsid w:val="00754E62"/>
    <w:rsid w:val="00812869"/>
    <w:rsid w:val="008557D0"/>
    <w:rsid w:val="00874AEB"/>
    <w:rsid w:val="008B3B8C"/>
    <w:rsid w:val="00907B2E"/>
    <w:rsid w:val="009620B5"/>
    <w:rsid w:val="00A15AD0"/>
    <w:rsid w:val="00A47627"/>
    <w:rsid w:val="00A552F2"/>
    <w:rsid w:val="00AC3ABA"/>
    <w:rsid w:val="00AE1F55"/>
    <w:rsid w:val="00AE534D"/>
    <w:rsid w:val="00B25524"/>
    <w:rsid w:val="00B55874"/>
    <w:rsid w:val="00CE6251"/>
    <w:rsid w:val="00D600DF"/>
    <w:rsid w:val="00F07FA4"/>
    <w:rsid w:val="00F30C38"/>
    <w:rsid w:val="00F60B8C"/>
    <w:rsid w:val="00FF4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34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8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314</TotalTime>
  <Pages>4</Pages>
  <Words>1427</Words>
  <Characters>8134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admin</cp:lastModifiedBy>
  <cp:revision>21</cp:revision>
  <dcterms:created xsi:type="dcterms:W3CDTF">2016-02-27T17:32:00Z</dcterms:created>
  <dcterms:modified xsi:type="dcterms:W3CDTF">2016-05-17T06:28:00Z</dcterms:modified>
</cp:coreProperties>
</file>