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Pr="00AA1E30" w:rsidRDefault="00D23CD9" w:rsidP="00AA1E30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AA1E30">
        <w:rPr>
          <w:rFonts w:ascii="Times New Roman" w:hAnsi="Times New Roman" w:cs="Times New Roman"/>
          <w:b/>
          <w:bCs/>
          <w:sz w:val="40"/>
          <w:szCs w:val="40"/>
          <w:lang w:val="ru-RU"/>
        </w:rPr>
        <w:t>Основная образовательная программа</w:t>
      </w:r>
    </w:p>
    <w:p w:rsidR="00D23CD9" w:rsidRDefault="00D23CD9" w:rsidP="00AA1E30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AA1E30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Муниципального бюджетного дошкольного образовательного учреждения </w:t>
      </w:r>
    </w:p>
    <w:p w:rsidR="00D23CD9" w:rsidRPr="00AA1E30" w:rsidRDefault="00D23CD9" w:rsidP="00AA1E30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AA1E30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«Зозулянский детский сад»</w:t>
      </w:r>
    </w:p>
    <w:p w:rsidR="00D23CD9" w:rsidRPr="00AA1E30" w:rsidRDefault="00D23CD9" w:rsidP="00AA1E30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D23CD9" w:rsidRPr="00AA1E30" w:rsidRDefault="00D23CD9" w:rsidP="00AA1E30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D23CD9" w:rsidRPr="00AA1E30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D23CD9" w:rsidRPr="00AA1E30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D23CD9" w:rsidRPr="00AA1E30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AA1E3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2014 год</w:t>
      </w: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Pr="00832FC9" w:rsidRDefault="00D23CD9" w:rsidP="00AA1E3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 Целевой раздел. 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1. Пояснительная записка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1.1.Цели и задачи реализации программы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1.2.Принципы и подходы к формированию программы 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1.3.Значимые характеристики, в том числе характеристики особенностей развития детей раннего и дошкольного возраста 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2.Планируемые результаты освоения программы</w:t>
      </w:r>
    </w:p>
    <w:p w:rsidR="00D23CD9" w:rsidRPr="00832FC9" w:rsidRDefault="00D23CD9" w:rsidP="00832FC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</w:rPr>
        <w:t>ΙΙ</w:t>
      </w: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. Содержательный раздел.</w:t>
      </w:r>
    </w:p>
    <w:p w:rsidR="00D23CD9" w:rsidRPr="00832FC9" w:rsidRDefault="00D23CD9" w:rsidP="00832FC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2.1 Описание образовательной деятельности в соответствии с направлениями развития ребёнка </w:t>
      </w:r>
    </w:p>
    <w:p w:rsidR="00D23CD9" w:rsidRPr="00832FC9" w:rsidRDefault="00D23CD9" w:rsidP="00832FC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2.2. Оп</w:t>
      </w:r>
      <w:r>
        <w:rPr>
          <w:rFonts w:ascii="Times New Roman" w:hAnsi="Times New Roman" w:cs="Times New Roman"/>
          <w:sz w:val="28"/>
          <w:szCs w:val="28"/>
          <w:lang w:val="ru-RU"/>
        </w:rPr>
        <w:t>исание вариативных форм, способов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>, методов и средств реализации Программы.</w:t>
      </w:r>
    </w:p>
    <w:p w:rsidR="00D23CD9" w:rsidRPr="00832FC9" w:rsidRDefault="00D23CD9" w:rsidP="00832FC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2.3. Особенности образовательной деятельности разных видов и культурных практик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2.4  Способы и направления поддержки детской инициативы 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2.5 Особенности взаимодействия педагогического коллектива с семьями воспитанников 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2.6  Содержание работы психолого – педагогической службы ДОУ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2.7 Часть, формируемая участниками образовательных отношений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2.8  Приоритетное направление ДОУ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2.9 Региональный компонент 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2.10  Преемственность в работе ДОУ и школы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</w:rPr>
        <w:t>ΙΙΙ</w:t>
      </w: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Организационный раздел.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1. Описание материально-технического обеспечения программы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2. Режим дня 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3. Особенности традиционных событий, праздников, мероприятий 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4.Особенности организации развивающей предметно-пространственной среды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</w:rPr>
        <w:t>ΙV</w:t>
      </w: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. Краткая презентация Программы.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1.Категория детей, на которых ориентирована Программа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2. Основные подходы к формированию программы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3.Характер взаимодействия педагогического коллектива с семьями воспитанников</w:t>
      </w: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832FC9" w:rsidRDefault="00D23CD9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832FC9" w:rsidRDefault="00D23CD9" w:rsidP="00873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D23CD9" w:rsidRPr="00832FC9" w:rsidRDefault="00D23CD9" w:rsidP="00AA1E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. Целевой раздел</w:t>
      </w:r>
    </w:p>
    <w:p w:rsidR="00D23CD9" w:rsidRPr="00832FC9" w:rsidRDefault="00D23CD9" w:rsidP="009364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бюджетного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«Зозулянский детский сад»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(далее Программа) обеспечивает разностороннее развитие детей в возрасте от 2 до 7 лет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D23CD9" w:rsidRPr="00832FC9" w:rsidRDefault="00D23CD9" w:rsidP="009364A4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 xml:space="preserve">     Основная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832FC9">
        <w:rPr>
          <w:rFonts w:ascii="Times New Roman" w:hAnsi="Times New Roman" w:cs="Times New Roman"/>
          <w:sz w:val="28"/>
          <w:szCs w:val="28"/>
        </w:rPr>
        <w:t xml:space="preserve"> программа разработана  </w:t>
      </w:r>
      <w:r w:rsidRPr="00832FC9">
        <w:rPr>
          <w:rFonts w:ascii="Times New Roman" w:hAnsi="Times New Roman" w:cs="Times New Roman"/>
          <w:color w:val="000000"/>
          <w:sz w:val="28"/>
          <w:szCs w:val="28"/>
        </w:rPr>
        <w:t>на основании следующего нормативно – правового обеспечения:</w:t>
      </w:r>
    </w:p>
    <w:p w:rsidR="00D23CD9" w:rsidRPr="00832FC9" w:rsidRDefault="00D23CD9" w:rsidP="009364A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</w:t>
      </w:r>
    </w:p>
    <w:p w:rsidR="00D23CD9" w:rsidRPr="00832FC9" w:rsidRDefault="00D23CD9" w:rsidP="009364A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Приказ Министерства образования и науки Российской Федерации от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30 августа 2013 года </w:t>
      </w:r>
      <w:r w:rsidRPr="00832FC9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1014 «Об утверждении порядка организации и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 образовательной деятельности по основным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общеобразовательным программам – образовательным программам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 образования»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Постановление Главного государственного санитарного врача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Российской Федерации от 15 мая 2013 г. </w:t>
      </w:r>
      <w:r w:rsidRPr="00832FC9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 г. Москва "Об утверждении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2.4.1.3049-13 «Санитарно - эпидемиологические требования к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устройству, содержанию и организации режима работы дошкольных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организаций»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832FC9" w:rsidRDefault="00D23CD9" w:rsidP="009364A4">
      <w:pPr>
        <w:numPr>
          <w:ilvl w:val="1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 реализации программы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 w:rsidRPr="00832FC9">
        <w:rPr>
          <w:rFonts w:ascii="Times New Roman" w:hAnsi="Times New Roman" w:cs="Times New Roman"/>
          <w:sz w:val="28"/>
          <w:szCs w:val="28"/>
        </w:rPr>
        <w:t>:</w:t>
      </w:r>
    </w:p>
    <w:p w:rsidR="00D23CD9" w:rsidRPr="00832FC9" w:rsidRDefault="00D23CD9" w:rsidP="009364A4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повышение социального статуса дошкольного образования;</w:t>
      </w:r>
    </w:p>
    <w:p w:rsidR="00D23CD9" w:rsidRPr="00832FC9" w:rsidRDefault="00D23CD9" w:rsidP="009364A4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обеспечение   равенства возможностей для каждого ребенка в получении качественного дошкольного образования;</w:t>
      </w:r>
    </w:p>
    <w:p w:rsidR="00D23CD9" w:rsidRPr="00832FC9" w:rsidRDefault="00D23CD9" w:rsidP="009364A4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обеспечение государственных гарантий уровня и качества дошкольного образования;</w:t>
      </w:r>
    </w:p>
    <w:p w:rsidR="00D23CD9" w:rsidRPr="00832FC9" w:rsidRDefault="00D23CD9" w:rsidP="009364A4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сохранение единства образовательного пространства относительно уровня дошкольного образования;</w:t>
      </w:r>
    </w:p>
    <w:p w:rsidR="00D23CD9" w:rsidRPr="00832FC9" w:rsidRDefault="00D23CD9" w:rsidP="009364A4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позитивная социализация и разностороннее развитие детей дошкольного возраста с учётом их возрастных и индивидуальных особенностей;</w:t>
      </w:r>
    </w:p>
    <w:p w:rsidR="00D23CD9" w:rsidRPr="00832FC9" w:rsidRDefault="00D23CD9" w:rsidP="009364A4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деятельности.</w:t>
      </w:r>
    </w:p>
    <w:p w:rsidR="00D23CD9" w:rsidRPr="00832FC9" w:rsidRDefault="00D23CD9" w:rsidP="009364A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832FC9" w:rsidRDefault="00D23CD9" w:rsidP="009364A4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     Образовательная программа направлена на реализацию </w:t>
      </w:r>
      <w:r w:rsidRPr="00832FC9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задач :</w:t>
      </w:r>
    </w:p>
    <w:p w:rsidR="00D23CD9" w:rsidRPr="00832FC9" w:rsidRDefault="00D23CD9" w:rsidP="009364A4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23CD9" w:rsidRPr="00832FC9" w:rsidRDefault="00D23CD9" w:rsidP="009364A4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23CD9" w:rsidRPr="00832FC9" w:rsidRDefault="00D23CD9" w:rsidP="009364A4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D23CD9" w:rsidRPr="00832FC9" w:rsidRDefault="00D23CD9" w:rsidP="009364A4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23CD9" w:rsidRPr="00832FC9" w:rsidRDefault="00D23CD9" w:rsidP="009364A4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23CD9" w:rsidRPr="00832FC9" w:rsidRDefault="00D23CD9" w:rsidP="009364A4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D23CD9" w:rsidRPr="00832FC9" w:rsidRDefault="00D23CD9" w:rsidP="009364A4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социокультурной среды, </w:t>
      </w:r>
      <w:r w:rsidRPr="00832FC9">
        <w:rPr>
          <w:sz w:val="28"/>
          <w:szCs w:val="28"/>
        </w:rPr>
        <w:t>соответствующей возрастным,</w:t>
      </w:r>
      <w:r>
        <w:rPr>
          <w:sz w:val="28"/>
          <w:szCs w:val="28"/>
        </w:rPr>
        <w:t xml:space="preserve">  </w:t>
      </w:r>
      <w:r w:rsidRPr="00832FC9">
        <w:rPr>
          <w:sz w:val="28"/>
          <w:szCs w:val="28"/>
        </w:rPr>
        <w:t>индивидуальным, психологическим и физиологическим особенностям детей;</w:t>
      </w:r>
    </w:p>
    <w:p w:rsidR="00D23CD9" w:rsidRPr="00832FC9" w:rsidRDefault="00D23CD9" w:rsidP="009364A4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ind w:hanging="360"/>
        <w:jc w:val="both"/>
        <w:rPr>
          <w:b/>
          <w:bCs/>
          <w:sz w:val="28"/>
          <w:szCs w:val="28"/>
        </w:rPr>
      </w:pPr>
      <w:r w:rsidRPr="00832FC9">
        <w:rPr>
          <w:b/>
          <w:bCs/>
          <w:sz w:val="28"/>
          <w:szCs w:val="28"/>
        </w:rPr>
        <w:t>1.2.Принципы и подходы к формированию программы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u w:val="single"/>
          <w:lang w:val="ru-RU"/>
        </w:rPr>
        <w:t>Основными принципами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 Программы являются: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принцип развивающего образования, целью которого является развитие ребёнка;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принцип научной обоснованности и практической применимости (соответствует основным положениям возрастной психологии и дошкольной педагогики);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принцип полноты необходимости и достаточности (поставленные цели и задачи решаются только на необходимом и достаточном материале, максимально приближаясь к разумному минимуму);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предусматривает реализацию </w:t>
      </w:r>
      <w:r w:rsidRPr="00832FC9">
        <w:rPr>
          <w:rFonts w:ascii="Times New Roman" w:hAnsi="Times New Roman" w:cs="Times New Roman"/>
          <w:sz w:val="28"/>
          <w:szCs w:val="28"/>
          <w:u w:val="single"/>
          <w:lang w:val="ru-RU"/>
        </w:rPr>
        <w:t>основных принципов  дошкольного образования: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полноценное проживание ребёнком всех этапов детства, обогащение (амплификация) детского развития;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поддержка инициативы детей в различных видах деятельности;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сотрудничество ДОУ с семьёй;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приобщение детей к социокультурным нормам, традициям семьи, общества и государства;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формирование познавательных интересов и познавательных действий ребёнка в различных видах деятельности;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 - учет этнокультурной ситуации развития детей.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23CD9" w:rsidRPr="00832FC9" w:rsidRDefault="00D23CD9" w:rsidP="009364A4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u w:val="single"/>
          <w:lang w:val="ru-RU"/>
        </w:rPr>
        <w:t>Основные подходы к формированию Программы.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832FC9" w:rsidRDefault="00D23CD9" w:rsidP="009364A4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u w:val="single"/>
          <w:lang w:val="ru-RU"/>
        </w:rPr>
        <w:t>Программа направлена на: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В программе учитываются: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- индивидуальные потребности ребенка, связанные с его жизненной ситуацией и состоянием здоровья. 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возможности освоения ребенком Программы на разных этапах ее реализации.</w:t>
      </w:r>
    </w:p>
    <w:p w:rsidR="00D23CD9" w:rsidRPr="00832FC9" w:rsidRDefault="00D23CD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Pr="00832FC9" w:rsidRDefault="00D23CD9" w:rsidP="009364A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1.3. Значимые характеристики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дошкольного образовательного учреждения.</w:t>
      </w:r>
    </w:p>
    <w:p w:rsidR="00D23CD9" w:rsidRPr="00832FC9" w:rsidRDefault="00D23CD9" w:rsidP="009364A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Pr="00832FC9" w:rsidRDefault="00D23CD9" w:rsidP="009364A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1.3.1. Режим работы дошкольного образовательного учреждения.</w:t>
      </w:r>
    </w:p>
    <w:p w:rsidR="00D23CD9" w:rsidRPr="00832FC9" w:rsidRDefault="00D23CD9" w:rsidP="009364A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ДОУ функционирует в режиме пятидневной рабочей недели с 12- часовым  пребыванием  детей  (с </w:t>
      </w:r>
      <w:r>
        <w:rPr>
          <w:rFonts w:ascii="Times New Roman" w:hAnsi="Times New Roman" w:cs="Times New Roman"/>
          <w:sz w:val="28"/>
          <w:szCs w:val="28"/>
          <w:lang w:val="ru-RU"/>
        </w:rPr>
        <w:t>7-00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>19.00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часов).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Реализация Программы осуществляется в течение всего времени пребывания детей в ДОУ в процессе разнообразных видов детской деятельности: игровой, коммуникативной, трудовой, познавательно-исследовательской,  продуктивной, чтения, в форме творческой активности, обеспечивающей художественно-эстетическое развитие ребенка.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Характер взаимодействия взрослых и детей: личностно-развивающий, гуманистический.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Все воспитанники ДОУ русскоязычные. Отклонений в здоровье, требующих реализации индивидуальной программы не имеют.</w:t>
      </w: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886D60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6D60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D23CD9" w:rsidRPr="00886D60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6D60">
        <w:rPr>
          <w:rFonts w:ascii="Times New Roman" w:hAnsi="Times New Roman" w:cs="Times New Roman"/>
          <w:sz w:val="28"/>
          <w:szCs w:val="28"/>
          <w:lang w:val="ru-RU"/>
        </w:rPr>
        <w:t>«Зозулянский детский сад»</w:t>
      </w:r>
    </w:p>
    <w:p w:rsidR="00D23CD9" w:rsidRPr="00886D60" w:rsidRDefault="00D23CD9" w:rsidP="0088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86D60">
        <w:rPr>
          <w:rFonts w:ascii="Times New Roman" w:hAnsi="Times New Roman" w:cs="Times New Roman"/>
          <w:sz w:val="28"/>
          <w:szCs w:val="28"/>
          <w:lang w:val="ru-RU" w:eastAsia="ru-RU"/>
        </w:rPr>
        <w:t>Согласовано:                                                               Утверждаю:</w:t>
      </w:r>
    </w:p>
    <w:p w:rsidR="00D23CD9" w:rsidRPr="00886D60" w:rsidRDefault="00D23CD9" w:rsidP="0088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86D60">
        <w:rPr>
          <w:rFonts w:ascii="Times New Roman" w:hAnsi="Times New Roman" w:cs="Times New Roman"/>
          <w:sz w:val="28"/>
          <w:szCs w:val="28"/>
          <w:lang w:val="ru-RU" w:eastAsia="ru-RU"/>
        </w:rPr>
        <w:t>Председатель профсоюзного                                  заведующий МБДОУ</w:t>
      </w:r>
    </w:p>
    <w:p w:rsidR="00D23CD9" w:rsidRPr="00886D60" w:rsidRDefault="00D23CD9" w:rsidP="0088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86D60">
        <w:rPr>
          <w:rFonts w:ascii="Times New Roman" w:hAnsi="Times New Roman" w:cs="Times New Roman"/>
          <w:sz w:val="28"/>
          <w:szCs w:val="28"/>
          <w:lang w:val="ru-RU" w:eastAsia="ru-RU"/>
        </w:rPr>
        <w:t>комитета                                                                   «Зозулянский  детский сад»</w:t>
      </w:r>
    </w:p>
    <w:p w:rsidR="00D23CD9" w:rsidRPr="00886D60" w:rsidRDefault="00D23CD9" w:rsidP="00886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86D60">
        <w:rPr>
          <w:rFonts w:ascii="Times New Roman" w:hAnsi="Times New Roman" w:cs="Times New Roman"/>
          <w:sz w:val="28"/>
          <w:szCs w:val="28"/>
          <w:lang w:val="ru-RU" w:eastAsia="ru-RU"/>
        </w:rPr>
        <w:t>_____________  Зайцева Е..                     Приказ № 5 от 01.09.2014г.    ___________ В. Пономаренко</w:t>
      </w:r>
    </w:p>
    <w:p w:rsidR="00D23CD9" w:rsidRPr="00886D60" w:rsidRDefault="00D23CD9" w:rsidP="00886D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886D60" w:rsidRDefault="00D23CD9" w:rsidP="00886D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6D6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Режим работы МБДОУ «Зозулянский детский сад»</w:t>
      </w:r>
    </w:p>
    <w:p w:rsidR="00D23CD9" w:rsidRPr="00886D60" w:rsidRDefault="00D23CD9" w:rsidP="00886D6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886D60">
        <w:rPr>
          <w:rFonts w:ascii="Times New Roman" w:hAnsi="Times New Roman" w:cs="Times New Roman"/>
          <w:sz w:val="28"/>
          <w:szCs w:val="28"/>
          <w:lang w:val="ru-RU" w:eastAsia="ar-SA"/>
        </w:rPr>
        <w:t>тёплое время  года (летний оздоровительный период)</w:t>
      </w:r>
    </w:p>
    <w:p w:rsidR="00D23CD9" w:rsidRPr="00886D60" w:rsidRDefault="00D23CD9" w:rsidP="00886D6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D23CD9" w:rsidRPr="00886D60" w:rsidRDefault="00D23CD9" w:rsidP="00886D6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D23CD9" w:rsidRPr="00886D60" w:rsidRDefault="00D23CD9" w:rsidP="00886D60">
      <w:pPr>
        <w:rPr>
          <w:rFonts w:cs="Times New Roman"/>
          <w:lang w:val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1949"/>
      </w:tblGrid>
      <w:tr w:rsidR="00D23CD9" w:rsidRPr="007A1CEE" w:rsidTr="00555802">
        <w:trPr>
          <w:trHeight w:val="362"/>
        </w:trPr>
        <w:tc>
          <w:tcPr>
            <w:tcW w:w="7621" w:type="dxa"/>
          </w:tcPr>
          <w:p w:rsidR="00D23CD9" w:rsidRPr="00F24971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49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49" w:type="dxa"/>
          </w:tcPr>
          <w:p w:rsidR="00D23CD9" w:rsidRPr="00F24971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49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Время</w:t>
            </w:r>
          </w:p>
        </w:tc>
      </w:tr>
      <w:tr w:rsidR="00D23CD9" w:rsidRPr="007A1CEE" w:rsidTr="00555802">
        <w:trPr>
          <w:trHeight w:val="228"/>
        </w:trPr>
        <w:tc>
          <w:tcPr>
            <w:tcW w:w="7621" w:type="dxa"/>
          </w:tcPr>
          <w:p w:rsidR="00D23CD9" w:rsidRPr="00886D60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Утренний прием на улице, осмотр, игры, общение, утренняя гимнастика (на воздухе)</w:t>
            </w:r>
          </w:p>
        </w:tc>
        <w:tc>
          <w:tcPr>
            <w:tcW w:w="1949" w:type="dxa"/>
          </w:tcPr>
          <w:p w:rsidR="00D23CD9" w:rsidRPr="00F24971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7.00 – 8.20</w:t>
            </w:r>
          </w:p>
        </w:tc>
      </w:tr>
      <w:tr w:rsidR="00D23CD9" w:rsidRPr="007A1CEE" w:rsidTr="00555802">
        <w:trPr>
          <w:trHeight w:val="250"/>
        </w:trPr>
        <w:tc>
          <w:tcPr>
            <w:tcW w:w="7621" w:type="dxa"/>
          </w:tcPr>
          <w:p w:rsidR="00D23CD9" w:rsidRPr="00886D60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Подготовка к завтраку. Первый завтрак.</w:t>
            </w:r>
          </w:p>
        </w:tc>
        <w:tc>
          <w:tcPr>
            <w:tcW w:w="1949" w:type="dxa"/>
          </w:tcPr>
          <w:p w:rsidR="00D23CD9" w:rsidRPr="00F24971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8.20. – 9.00.</w:t>
            </w:r>
          </w:p>
        </w:tc>
      </w:tr>
      <w:tr w:rsidR="00D23CD9" w:rsidRPr="007A1CEE" w:rsidTr="00555802">
        <w:trPr>
          <w:trHeight w:val="288"/>
        </w:trPr>
        <w:tc>
          <w:tcPr>
            <w:tcW w:w="7621" w:type="dxa"/>
          </w:tcPr>
          <w:p w:rsidR="00D23CD9" w:rsidRPr="00F24971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и выход детей на прогулку. </w:t>
            </w:r>
            <w:r w:rsidRPr="00F24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Прогулка.  Игры.   Самостоятельная деятельность.              </w:t>
            </w:r>
          </w:p>
        </w:tc>
        <w:tc>
          <w:tcPr>
            <w:tcW w:w="1949" w:type="dxa"/>
          </w:tcPr>
          <w:p w:rsidR="00D23CD9" w:rsidRPr="00F24971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9.00.</w:t>
            </w:r>
            <w:r w:rsidRPr="00F24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–12.00</w:t>
            </w:r>
          </w:p>
        </w:tc>
      </w:tr>
      <w:tr w:rsidR="00D23CD9" w:rsidRPr="007A1CEE" w:rsidTr="00555802">
        <w:trPr>
          <w:trHeight w:val="288"/>
        </w:trPr>
        <w:tc>
          <w:tcPr>
            <w:tcW w:w="7621" w:type="dxa"/>
          </w:tcPr>
          <w:p w:rsidR="00D23CD9" w:rsidRPr="00886D60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Подготовка к завтраку, второй завтрак</w:t>
            </w:r>
          </w:p>
        </w:tc>
        <w:tc>
          <w:tcPr>
            <w:tcW w:w="1949" w:type="dxa"/>
          </w:tcPr>
          <w:p w:rsidR="00D23CD9" w:rsidRPr="00F24971" w:rsidRDefault="00D23CD9" w:rsidP="00555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</w:tc>
      </w:tr>
      <w:tr w:rsidR="00D23CD9" w:rsidRPr="007A1CEE" w:rsidTr="00555802">
        <w:trPr>
          <w:trHeight w:val="380"/>
        </w:trPr>
        <w:tc>
          <w:tcPr>
            <w:tcW w:w="7621" w:type="dxa"/>
          </w:tcPr>
          <w:p w:rsidR="00D23CD9" w:rsidRPr="00886D60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Возвращение с прогулки.     Гигиенические процедуры, подготовка к обеду.              </w:t>
            </w:r>
          </w:p>
        </w:tc>
        <w:tc>
          <w:tcPr>
            <w:tcW w:w="1949" w:type="dxa"/>
          </w:tcPr>
          <w:p w:rsidR="00D23CD9" w:rsidRPr="00F24971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12.00-12.10</w:t>
            </w:r>
          </w:p>
        </w:tc>
      </w:tr>
      <w:tr w:rsidR="00D23CD9" w:rsidRPr="007A1CEE" w:rsidTr="00555802">
        <w:trPr>
          <w:trHeight w:val="332"/>
        </w:trPr>
        <w:tc>
          <w:tcPr>
            <w:tcW w:w="7621" w:type="dxa"/>
          </w:tcPr>
          <w:p w:rsidR="00D23CD9" w:rsidRPr="00886D60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Обед. Воспитание культурно – гигиенических навыков.</w:t>
            </w:r>
          </w:p>
        </w:tc>
        <w:tc>
          <w:tcPr>
            <w:tcW w:w="1949" w:type="dxa"/>
          </w:tcPr>
          <w:p w:rsidR="00D23CD9" w:rsidRPr="00F24971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12.10-12.30</w:t>
            </w:r>
          </w:p>
        </w:tc>
      </w:tr>
      <w:tr w:rsidR="00D23CD9" w:rsidRPr="007A1CEE" w:rsidTr="00555802">
        <w:trPr>
          <w:trHeight w:val="282"/>
        </w:trPr>
        <w:tc>
          <w:tcPr>
            <w:tcW w:w="7621" w:type="dxa"/>
          </w:tcPr>
          <w:p w:rsidR="00D23CD9" w:rsidRPr="00F24971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Гигиенические процедуры, подготовка ко сну. </w:t>
            </w:r>
            <w:r w:rsidRPr="00F24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949" w:type="dxa"/>
          </w:tcPr>
          <w:p w:rsidR="00D23CD9" w:rsidRPr="00F24971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 – 15.30</w:t>
            </w:r>
          </w:p>
        </w:tc>
      </w:tr>
      <w:tr w:rsidR="00D23CD9" w:rsidRPr="007A1CEE" w:rsidTr="00555802">
        <w:trPr>
          <w:trHeight w:val="535"/>
        </w:trPr>
        <w:tc>
          <w:tcPr>
            <w:tcW w:w="7621" w:type="dxa"/>
          </w:tcPr>
          <w:p w:rsidR="00D23CD9" w:rsidRPr="00F24971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Постепенный подъём. Водные и воздушные процедуры. </w:t>
            </w:r>
            <w:r w:rsidRPr="00F24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после сна. Одевание.</w:t>
            </w:r>
          </w:p>
        </w:tc>
        <w:tc>
          <w:tcPr>
            <w:tcW w:w="1949" w:type="dxa"/>
          </w:tcPr>
          <w:p w:rsidR="00D23CD9" w:rsidRPr="00F24971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 –15.40</w:t>
            </w:r>
          </w:p>
        </w:tc>
      </w:tr>
      <w:tr w:rsidR="00D23CD9" w:rsidRPr="007A1CEE" w:rsidTr="00555802">
        <w:trPr>
          <w:trHeight w:val="225"/>
        </w:trPr>
        <w:tc>
          <w:tcPr>
            <w:tcW w:w="7621" w:type="dxa"/>
          </w:tcPr>
          <w:p w:rsidR="00D23CD9" w:rsidRPr="00F24971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 деятельность детей. Игры.</w:t>
            </w:r>
          </w:p>
        </w:tc>
        <w:tc>
          <w:tcPr>
            <w:tcW w:w="1949" w:type="dxa"/>
          </w:tcPr>
          <w:p w:rsidR="00D23CD9" w:rsidRPr="00F24971" w:rsidRDefault="00D23CD9" w:rsidP="00555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15.40- 15.50</w:t>
            </w:r>
          </w:p>
        </w:tc>
      </w:tr>
      <w:tr w:rsidR="00D23CD9" w:rsidRPr="007A1CEE" w:rsidTr="00555802">
        <w:trPr>
          <w:trHeight w:val="277"/>
        </w:trPr>
        <w:tc>
          <w:tcPr>
            <w:tcW w:w="7621" w:type="dxa"/>
          </w:tcPr>
          <w:p w:rsidR="00D23CD9" w:rsidRPr="00886D60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Подготовка к полднику. Полдник. Воспитание культурно – гигиенических навыков.</w:t>
            </w:r>
          </w:p>
        </w:tc>
        <w:tc>
          <w:tcPr>
            <w:tcW w:w="1949" w:type="dxa"/>
          </w:tcPr>
          <w:p w:rsidR="00D23CD9" w:rsidRPr="00F24971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15.50 – 16.10</w:t>
            </w:r>
          </w:p>
        </w:tc>
      </w:tr>
      <w:tr w:rsidR="00D23CD9" w:rsidRPr="007A1CEE" w:rsidTr="00555802">
        <w:trPr>
          <w:trHeight w:val="229"/>
        </w:trPr>
        <w:tc>
          <w:tcPr>
            <w:tcW w:w="7621" w:type="dxa"/>
          </w:tcPr>
          <w:p w:rsidR="00D23CD9" w:rsidRPr="00886D60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Прогулка. Игры, самостоятельная деятельность детей, взаимодействие с родителями,   уход детей  домой.</w:t>
            </w:r>
          </w:p>
        </w:tc>
        <w:tc>
          <w:tcPr>
            <w:tcW w:w="1949" w:type="dxa"/>
          </w:tcPr>
          <w:p w:rsidR="00D23CD9" w:rsidRPr="00F24971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 – 19.00.</w:t>
            </w:r>
          </w:p>
        </w:tc>
      </w:tr>
    </w:tbl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Pr="002F7BF2" w:rsidRDefault="00D23CD9" w:rsidP="00886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BF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B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Зозулян</w:t>
      </w:r>
      <w:r w:rsidRPr="002F7BF2">
        <w:rPr>
          <w:rFonts w:ascii="Times New Roman" w:hAnsi="Times New Roman" w:cs="Times New Roman"/>
          <w:sz w:val="28"/>
          <w:szCs w:val="28"/>
        </w:rPr>
        <w:t>ский детский сад»</w:t>
      </w:r>
    </w:p>
    <w:p w:rsidR="00D23CD9" w:rsidRPr="002F7BF2" w:rsidRDefault="00D23CD9" w:rsidP="00886D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7BF2">
        <w:rPr>
          <w:rFonts w:ascii="Times New Roman" w:hAnsi="Times New Roman" w:cs="Times New Roman"/>
          <w:sz w:val="28"/>
          <w:szCs w:val="28"/>
          <w:lang w:eastAsia="ru-RU"/>
        </w:rPr>
        <w:t>Согласовано:                                                               Утверждаю:</w:t>
      </w:r>
    </w:p>
    <w:p w:rsidR="00D23CD9" w:rsidRPr="002F7BF2" w:rsidRDefault="00D23CD9" w:rsidP="00886D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7BF2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з</w:t>
      </w:r>
      <w:r w:rsidRPr="002F7BF2">
        <w:rPr>
          <w:rFonts w:ascii="Times New Roman" w:hAnsi="Times New Roman" w:cs="Times New Roman"/>
          <w:sz w:val="28"/>
          <w:szCs w:val="28"/>
          <w:lang w:eastAsia="ru-RU"/>
        </w:rPr>
        <w:t>аведующий МБДОУ</w:t>
      </w:r>
    </w:p>
    <w:p w:rsidR="00D23CD9" w:rsidRPr="002F7BF2" w:rsidRDefault="00D23CD9" w:rsidP="00886D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7BF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2F7BF2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Зозулян</w:t>
      </w:r>
      <w:r w:rsidRPr="002F7BF2">
        <w:rPr>
          <w:rFonts w:ascii="Times New Roman" w:hAnsi="Times New Roman" w:cs="Times New Roman"/>
          <w:sz w:val="28"/>
          <w:szCs w:val="28"/>
          <w:lang w:eastAsia="ru-RU"/>
        </w:rPr>
        <w:t>ский  детский сад»</w:t>
      </w:r>
    </w:p>
    <w:p w:rsidR="00D23CD9" w:rsidRPr="00886D60" w:rsidRDefault="00D23CD9" w:rsidP="00886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86D60">
        <w:rPr>
          <w:rFonts w:ascii="Times New Roman" w:hAnsi="Times New Roman" w:cs="Times New Roman"/>
          <w:sz w:val="28"/>
          <w:szCs w:val="28"/>
          <w:lang w:val="ru-RU" w:eastAsia="ru-RU"/>
        </w:rPr>
        <w:t>_____________  Зайцева Е..                     Приказ № 5 от 01.09.2014г.    ___________ В. Пономаренко</w:t>
      </w:r>
    </w:p>
    <w:p w:rsidR="00D23CD9" w:rsidRPr="00886D60" w:rsidRDefault="00D23CD9" w:rsidP="0088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86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3CD9" w:rsidRPr="00886D60" w:rsidRDefault="00D23CD9" w:rsidP="00886D60">
      <w:pPr>
        <w:rPr>
          <w:rFonts w:cs="Times New Roman"/>
          <w:lang w:val="ru-RU"/>
        </w:rPr>
      </w:pPr>
    </w:p>
    <w:p w:rsidR="00D23CD9" w:rsidRPr="00886D60" w:rsidRDefault="00D23CD9" w:rsidP="00886D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6D6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Режим работы МБДОУ «Зозулянский детский сад»</w:t>
      </w:r>
    </w:p>
    <w:p w:rsidR="00D23CD9" w:rsidRPr="00886D60" w:rsidRDefault="00D23CD9" w:rsidP="00886D6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886D60">
        <w:rPr>
          <w:rFonts w:ascii="Times New Roman" w:hAnsi="Times New Roman" w:cs="Times New Roman"/>
          <w:sz w:val="28"/>
          <w:szCs w:val="28"/>
          <w:lang w:val="ru-RU" w:eastAsia="ar-SA"/>
        </w:rPr>
        <w:t>тёплое время  года (летний оздоровительный период)</w:t>
      </w:r>
    </w:p>
    <w:p w:rsidR="00D23CD9" w:rsidRPr="007732B7" w:rsidRDefault="00D23CD9" w:rsidP="00886D60">
      <w:pPr>
        <w:jc w:val="center"/>
        <w:rPr>
          <w:rFonts w:ascii="Times New Roman" w:hAnsi="Times New Roman" w:cs="Times New Roman"/>
        </w:rPr>
      </w:pPr>
      <w:r w:rsidRPr="007732B7">
        <w:rPr>
          <w:rFonts w:ascii="Times New Roman" w:hAnsi="Times New Roman" w:cs="Times New Roman"/>
        </w:rPr>
        <w:t xml:space="preserve">старшая </w:t>
      </w:r>
      <w:r>
        <w:rPr>
          <w:rFonts w:ascii="Times New Roman" w:hAnsi="Times New Roman" w:cs="Times New Roman"/>
        </w:rPr>
        <w:t xml:space="preserve"> </w:t>
      </w:r>
      <w:r w:rsidRPr="00773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 w:rsidRPr="007732B7">
        <w:rPr>
          <w:rFonts w:ascii="Times New Roman" w:hAnsi="Times New Roman" w:cs="Times New Roman"/>
        </w:rPr>
        <w:t>группа</w:t>
      </w:r>
    </w:p>
    <w:p w:rsidR="00D23CD9" w:rsidRPr="007732B7" w:rsidRDefault="00D23CD9" w:rsidP="00886D6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3CD9" w:rsidRPr="007732B7" w:rsidRDefault="00D23CD9" w:rsidP="00886D6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8763"/>
        <w:gridCol w:w="1721"/>
      </w:tblGrid>
      <w:tr w:rsidR="00D23CD9" w:rsidRPr="007A1CEE" w:rsidTr="00555802">
        <w:trPr>
          <w:trHeight w:val="370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Приём детей, самостоятельная деятельность (на улице)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7.00-8.15</w:t>
            </w:r>
          </w:p>
        </w:tc>
      </w:tr>
      <w:tr w:rsidR="00D23CD9" w:rsidRPr="007A1CEE" w:rsidTr="00555802">
        <w:trPr>
          <w:trHeight w:val="370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Утренняя гимнастика (на улице)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8.15-8.25</w:t>
            </w:r>
          </w:p>
        </w:tc>
      </w:tr>
      <w:tr w:rsidR="00D23CD9" w:rsidRPr="007A1CEE" w:rsidTr="00555802">
        <w:trPr>
          <w:trHeight w:val="370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Подготовка к завтраку, завтрак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8.25-8.45</w:t>
            </w:r>
          </w:p>
        </w:tc>
      </w:tr>
      <w:tr w:rsidR="00D23CD9" w:rsidRPr="007A1CEE" w:rsidTr="00555802">
        <w:trPr>
          <w:trHeight w:val="370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Игры. Самостоятельная деятельность детей.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8.45-9.00</w:t>
            </w:r>
          </w:p>
        </w:tc>
      </w:tr>
      <w:tr w:rsidR="00D23CD9" w:rsidRPr="007A1CEE" w:rsidTr="00555802">
        <w:trPr>
          <w:trHeight w:val="370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Подготовка к прогулке, прогулка. Самостоятельная деятельность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9.00-12.20</w:t>
            </w:r>
          </w:p>
        </w:tc>
      </w:tr>
      <w:tr w:rsidR="00D23CD9" w:rsidRPr="007A1CEE" w:rsidTr="00555802">
        <w:trPr>
          <w:trHeight w:val="370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Второй завтрак (сок) на улице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ind w:left="-375" w:right="-36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 9.50-10.00</w:t>
            </w:r>
          </w:p>
        </w:tc>
      </w:tr>
      <w:tr w:rsidR="00D23CD9" w:rsidRPr="007A1CEE" w:rsidTr="00555802">
        <w:trPr>
          <w:trHeight w:val="741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Возвращение с прогулки, гигиенические процедуры. </w:t>
            </w: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Подготовка </w:t>
            </w:r>
          </w:p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 обеду. Обед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7732B7" w:rsidRDefault="00D23CD9" w:rsidP="00555802">
            <w:pPr>
              <w:tabs>
                <w:tab w:val="center" w:pos="502"/>
              </w:tabs>
              <w:suppressAutoHyphens/>
              <w:autoSpaceDE w:val="0"/>
              <w:snapToGrid w:val="0"/>
              <w:spacing w:after="0" w:line="240" w:lineRule="auto"/>
              <w:ind w:left="-375" w:right="-36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   12.20-12.50</w:t>
            </w:r>
          </w:p>
        </w:tc>
      </w:tr>
      <w:tr w:rsidR="00D23CD9" w:rsidRPr="007A1CEE" w:rsidTr="00555802">
        <w:trPr>
          <w:trHeight w:val="370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Подготовка ко сну, дневной сон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12.50-15.00</w:t>
            </w:r>
          </w:p>
        </w:tc>
      </w:tr>
      <w:tr w:rsidR="00D23CD9" w:rsidRPr="007A1CEE" w:rsidTr="00555802">
        <w:trPr>
          <w:trHeight w:val="370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Постепенный подъём, закаливающие процедуры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15.00-15.25</w:t>
            </w:r>
          </w:p>
        </w:tc>
      </w:tr>
      <w:tr w:rsidR="00D23CD9" w:rsidRPr="007A1CEE" w:rsidTr="00555802">
        <w:trPr>
          <w:trHeight w:val="370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Подготовка к полднику, полдник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15.25-15.40</w:t>
            </w:r>
          </w:p>
        </w:tc>
      </w:tr>
      <w:tr w:rsidR="00D23CD9" w:rsidRPr="007A1CEE" w:rsidTr="00555802">
        <w:trPr>
          <w:trHeight w:val="370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Подготовка к прогулке, прогулка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15.40-16.00</w:t>
            </w:r>
          </w:p>
        </w:tc>
      </w:tr>
      <w:tr w:rsidR="00D23CD9" w:rsidRPr="007A1CEE" w:rsidTr="00555802">
        <w:trPr>
          <w:trHeight w:val="370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Прогулка. Игры. Самостоятельная деятельность. Уход детей домой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7732B7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32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16.00 -19.00</w:t>
            </w:r>
          </w:p>
        </w:tc>
      </w:tr>
    </w:tbl>
    <w:p w:rsidR="00D23CD9" w:rsidRPr="007732B7" w:rsidRDefault="00D23CD9" w:rsidP="00886D6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CD9" w:rsidRPr="002F7BF2" w:rsidRDefault="00D23CD9" w:rsidP="00886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BF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23CD9" w:rsidRDefault="00D23CD9" w:rsidP="00886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B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Зозулян</w:t>
      </w:r>
      <w:r w:rsidRPr="002F7BF2">
        <w:rPr>
          <w:rFonts w:ascii="Times New Roman" w:hAnsi="Times New Roman" w:cs="Times New Roman"/>
          <w:sz w:val="28"/>
          <w:szCs w:val="28"/>
        </w:rPr>
        <w:t>ский детский сад»</w:t>
      </w:r>
    </w:p>
    <w:tbl>
      <w:tblPr>
        <w:tblW w:w="0" w:type="auto"/>
        <w:tblInd w:w="-106" w:type="dxa"/>
        <w:tblLook w:val="0000"/>
      </w:tblPr>
      <w:tblGrid>
        <w:gridCol w:w="4443"/>
        <w:gridCol w:w="470"/>
        <w:gridCol w:w="4010"/>
      </w:tblGrid>
      <w:tr w:rsidR="00D23CD9" w:rsidRPr="00886D60" w:rsidTr="00555802">
        <w:tc>
          <w:tcPr>
            <w:tcW w:w="4443" w:type="dxa"/>
          </w:tcPr>
          <w:p w:rsidR="00D23CD9" w:rsidRPr="00886D60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Согласовано:                                                               Председатель профсоюзного                     </w:t>
            </w:r>
          </w:p>
          <w:p w:rsidR="00D23CD9" w:rsidRPr="00886D60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комитета                                                        </w:t>
            </w:r>
          </w:p>
          <w:p w:rsidR="00D23CD9" w:rsidRPr="002F7BF2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_____________  Е. Зайцева                        ____________  2014 г.                                         </w:t>
            </w:r>
            <w:r w:rsidRPr="002F7B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D23CD9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3CD9" w:rsidRDefault="00D23CD9" w:rsidP="0055580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3CD9" w:rsidRDefault="00D23CD9" w:rsidP="005558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D23CD9" w:rsidRDefault="00D23CD9" w:rsidP="005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D23CD9" w:rsidRPr="00886D60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Утверждаю:</w:t>
            </w:r>
          </w:p>
          <w:p w:rsidR="00D23CD9" w:rsidRPr="00886D60" w:rsidRDefault="00D23CD9" w:rsidP="005558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заведующий МБДОУ</w:t>
            </w:r>
          </w:p>
          <w:p w:rsidR="00D23CD9" w:rsidRPr="00886D60" w:rsidRDefault="00D23CD9" w:rsidP="005558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«Зозулянский  детский сад»</w:t>
            </w:r>
          </w:p>
          <w:p w:rsidR="00D23CD9" w:rsidRPr="00886D60" w:rsidRDefault="00D23CD9" w:rsidP="005558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Приказ № 5 от 01.09.2014г. </w:t>
            </w:r>
          </w:p>
          <w:p w:rsidR="00D23CD9" w:rsidRPr="00886D60" w:rsidRDefault="00D23CD9" w:rsidP="0055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В. Пономаренко </w:t>
            </w:r>
          </w:p>
        </w:tc>
      </w:tr>
    </w:tbl>
    <w:p w:rsidR="00D23CD9" w:rsidRPr="00886D60" w:rsidRDefault="00D23CD9" w:rsidP="00886D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6D6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Режим работы МБДОУ «Зозулянский детский сад»</w:t>
      </w:r>
    </w:p>
    <w:p w:rsidR="00D23CD9" w:rsidRPr="00886D60" w:rsidRDefault="00D23CD9" w:rsidP="00886D6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886D60">
        <w:rPr>
          <w:rFonts w:ascii="Times New Roman" w:hAnsi="Times New Roman" w:cs="Times New Roman"/>
          <w:sz w:val="24"/>
          <w:szCs w:val="24"/>
          <w:lang w:val="ru-RU" w:eastAsia="ar-SA"/>
        </w:rPr>
        <w:t>(холодное время года.)</w:t>
      </w:r>
    </w:p>
    <w:p w:rsidR="00D23CD9" w:rsidRPr="00886D60" w:rsidRDefault="00D23CD9" w:rsidP="00886D6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6D60">
        <w:rPr>
          <w:rFonts w:ascii="Times New Roman" w:hAnsi="Times New Roman" w:cs="Times New Roman"/>
          <w:sz w:val="24"/>
          <w:szCs w:val="24"/>
          <w:lang w:val="ru-RU"/>
        </w:rPr>
        <w:t xml:space="preserve">младшая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6D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886D60">
        <w:rPr>
          <w:rFonts w:ascii="Times New Roman" w:hAnsi="Times New Roman" w:cs="Times New Roman"/>
          <w:sz w:val="24"/>
          <w:szCs w:val="24"/>
          <w:lang w:val="ru-RU"/>
        </w:rPr>
        <w:t>группа</w:t>
      </w:r>
    </w:p>
    <w:p w:rsidR="00D23CD9" w:rsidRPr="00886D60" w:rsidRDefault="00D23CD9" w:rsidP="00886D6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905"/>
        <w:gridCol w:w="2242"/>
      </w:tblGrid>
      <w:tr w:rsidR="00D23CD9" w:rsidRPr="007A1CEE" w:rsidTr="0055580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CEE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1CEE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Время</w:t>
            </w:r>
          </w:p>
        </w:tc>
      </w:tr>
      <w:tr w:rsidR="00D23CD9" w:rsidRPr="007A1CEE" w:rsidTr="0055580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Утренний прием, игры, утренняя гимнастика,</w:t>
            </w:r>
          </w:p>
          <w:p w:rsidR="00D23CD9" w:rsidRPr="00886D60" w:rsidRDefault="00D23CD9" w:rsidP="005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общение воспитателя с детьми,</w:t>
            </w:r>
          </w:p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1CE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07.00- 0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8.3</w:t>
            </w: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0.</w:t>
            </w:r>
          </w:p>
        </w:tc>
      </w:tr>
      <w:tr w:rsidR="00D23CD9" w:rsidRPr="007A1CEE" w:rsidTr="0055580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</w:t>
            </w: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автрак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08.30.- 09.00.</w:t>
            </w:r>
          </w:p>
        </w:tc>
      </w:tr>
      <w:tr w:rsidR="00D23CD9" w:rsidRPr="007A1CEE" w:rsidTr="0055580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1CE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09.00.- 09.10.</w:t>
            </w:r>
          </w:p>
        </w:tc>
      </w:tr>
      <w:tr w:rsidR="00D23CD9" w:rsidRPr="007A1CEE" w:rsidTr="0055580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Непосредственно образовательная деятельность</w:t>
            </w:r>
          </w:p>
          <w:p w:rsidR="00D23CD9" w:rsidRPr="00886D60" w:rsidRDefault="00D23CD9" w:rsidP="005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(образовательные ситуации на игровой основе)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09.10.-.10.00.</w:t>
            </w:r>
          </w:p>
        </w:tc>
      </w:tr>
      <w:tr w:rsidR="00D23CD9" w:rsidRPr="007A1CEE" w:rsidTr="0055580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Второй завтрак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10.00.-10.10.</w:t>
            </w:r>
          </w:p>
        </w:tc>
      </w:tr>
      <w:tr w:rsidR="00D23CD9" w:rsidRPr="007A1CEE" w:rsidTr="0055580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10.10.-12.00.</w:t>
            </w:r>
          </w:p>
        </w:tc>
      </w:tr>
      <w:tr w:rsidR="00D23CD9" w:rsidRPr="007A1CEE" w:rsidTr="0055580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12.00.-12.30.</w:t>
            </w:r>
          </w:p>
        </w:tc>
      </w:tr>
      <w:tr w:rsidR="00D23CD9" w:rsidRPr="007A1CEE" w:rsidTr="0055580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Подготовка ко сну, дневной сон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12.30-15.00.</w:t>
            </w:r>
          </w:p>
        </w:tc>
      </w:tr>
      <w:tr w:rsidR="00D23CD9" w:rsidRPr="007A1CEE" w:rsidTr="0055580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Постепенный подъем, воздушные, водные процедуры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15.00.-15.30.</w:t>
            </w:r>
          </w:p>
        </w:tc>
      </w:tr>
      <w:tr w:rsidR="00D23CD9" w:rsidRPr="007A1CEE" w:rsidTr="0055580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олдник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15.30.-16.00.</w:t>
            </w:r>
          </w:p>
        </w:tc>
      </w:tr>
      <w:tr w:rsidR="00D23CD9" w:rsidRPr="007A1CEE" w:rsidTr="0055580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Игры, досуги, общение и самостоятельная деятельность по</w:t>
            </w:r>
          </w:p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1CEE">
              <w:rPr>
                <w:rFonts w:ascii="Times New Roman" w:hAnsi="Times New Roman" w:cs="Times New Roman"/>
                <w:sz w:val="28"/>
                <w:szCs w:val="28"/>
              </w:rPr>
              <w:t>интересам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16.00.-16.50.</w:t>
            </w:r>
          </w:p>
        </w:tc>
      </w:tr>
      <w:tr w:rsidR="00D23CD9" w:rsidRPr="007A1CEE" w:rsidTr="0055580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16.50.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-18.5</w:t>
            </w:r>
            <w:r w:rsidRPr="008E18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0.</w:t>
            </w:r>
          </w:p>
        </w:tc>
      </w:tr>
      <w:tr w:rsidR="00D23CD9" w:rsidRPr="007A1CEE" w:rsidTr="00555802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7A1CEE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CEE">
              <w:rPr>
                <w:rFonts w:ascii="Times New Roman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8E180D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 19.00.</w:t>
            </w:r>
          </w:p>
        </w:tc>
      </w:tr>
    </w:tbl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Default="00D23CD9" w:rsidP="00886D60">
      <w:pPr>
        <w:rPr>
          <w:rFonts w:cs="Times New Roman"/>
        </w:rPr>
      </w:pPr>
    </w:p>
    <w:p w:rsidR="00D23CD9" w:rsidRPr="002F7BF2" w:rsidRDefault="00D23CD9" w:rsidP="00886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BF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23CD9" w:rsidRPr="002F7BF2" w:rsidRDefault="00D23CD9" w:rsidP="00886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B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Зозулян</w:t>
      </w:r>
      <w:r w:rsidRPr="002F7BF2">
        <w:rPr>
          <w:rFonts w:ascii="Times New Roman" w:hAnsi="Times New Roman" w:cs="Times New Roman"/>
          <w:sz w:val="28"/>
          <w:szCs w:val="28"/>
        </w:rPr>
        <w:t>ский детский сад»</w:t>
      </w:r>
    </w:p>
    <w:tbl>
      <w:tblPr>
        <w:tblW w:w="0" w:type="auto"/>
        <w:tblInd w:w="-106" w:type="dxa"/>
        <w:tblLook w:val="0000"/>
      </w:tblPr>
      <w:tblGrid>
        <w:gridCol w:w="4443"/>
        <w:gridCol w:w="470"/>
        <w:gridCol w:w="4010"/>
      </w:tblGrid>
      <w:tr w:rsidR="00D23CD9" w:rsidRPr="00886D60" w:rsidTr="00555802">
        <w:tc>
          <w:tcPr>
            <w:tcW w:w="4443" w:type="dxa"/>
          </w:tcPr>
          <w:p w:rsidR="00D23CD9" w:rsidRPr="00886D60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Согласовано:                                                               Председатель профсоюзного                     </w:t>
            </w:r>
          </w:p>
          <w:p w:rsidR="00D23CD9" w:rsidRPr="00886D60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комитета                                                        </w:t>
            </w:r>
          </w:p>
          <w:p w:rsidR="00D23CD9" w:rsidRPr="002F7BF2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_____________  Е. Зайцева                        ____________  2014 г.                                         </w:t>
            </w:r>
            <w:r w:rsidRPr="002F7B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D23CD9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3CD9" w:rsidRDefault="00D23CD9" w:rsidP="0055580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3CD9" w:rsidRDefault="00D23CD9" w:rsidP="005558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D23CD9" w:rsidRDefault="00D23CD9" w:rsidP="005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D23CD9" w:rsidRPr="00886D60" w:rsidRDefault="00D23CD9" w:rsidP="0055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Утверждаю:</w:t>
            </w:r>
          </w:p>
          <w:p w:rsidR="00D23CD9" w:rsidRPr="00886D60" w:rsidRDefault="00D23CD9" w:rsidP="005558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заведующий МБДОУ</w:t>
            </w:r>
          </w:p>
          <w:p w:rsidR="00D23CD9" w:rsidRPr="00886D60" w:rsidRDefault="00D23CD9" w:rsidP="005558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«Зозулянский  детский сад»</w:t>
            </w:r>
          </w:p>
          <w:p w:rsidR="00D23CD9" w:rsidRPr="00886D60" w:rsidRDefault="00D23CD9" w:rsidP="005558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Приказ № 5 от 01.09.2014г. </w:t>
            </w:r>
          </w:p>
          <w:p w:rsidR="00D23CD9" w:rsidRPr="00886D60" w:rsidRDefault="00D23CD9" w:rsidP="00555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В. Пономаренко </w:t>
            </w:r>
          </w:p>
        </w:tc>
      </w:tr>
    </w:tbl>
    <w:p w:rsidR="00D23CD9" w:rsidRPr="00886D60" w:rsidRDefault="00D23CD9" w:rsidP="0088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23CD9" w:rsidRPr="00886D60" w:rsidRDefault="00D23CD9" w:rsidP="00886D6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D23CD9" w:rsidRPr="00886D60" w:rsidRDefault="00D23CD9" w:rsidP="00886D6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D23CD9" w:rsidRPr="00886D60" w:rsidRDefault="00D23CD9" w:rsidP="00886D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6D6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Режим работы МБДОУ «Зозулянский детский сад»</w:t>
      </w:r>
    </w:p>
    <w:p w:rsidR="00D23CD9" w:rsidRPr="005F1F79" w:rsidRDefault="00D23CD9" w:rsidP="00886D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 подгруппа</w:t>
      </w:r>
    </w:p>
    <w:p w:rsidR="00D23CD9" w:rsidRDefault="00D23CD9" w:rsidP="00886D6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3CD9" w:rsidRPr="00EC2DAB" w:rsidRDefault="00D23CD9" w:rsidP="00886D6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Холодный период </w:t>
      </w:r>
    </w:p>
    <w:p w:rsidR="00D23CD9" w:rsidRDefault="00D23CD9" w:rsidP="00886D6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258" w:type="dxa"/>
        <w:tblInd w:w="-106" w:type="dxa"/>
        <w:tblLayout w:type="fixed"/>
        <w:tblLook w:val="0000"/>
      </w:tblPr>
      <w:tblGrid>
        <w:gridCol w:w="8204"/>
        <w:gridCol w:w="2054"/>
      </w:tblGrid>
      <w:tr w:rsidR="00D23CD9" w:rsidRPr="007A1CEE" w:rsidTr="00555802">
        <w:trPr>
          <w:trHeight w:val="339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5338C9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38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Режимные моменты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5338C9" w:rsidRDefault="00D23CD9" w:rsidP="005558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38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Время</w:t>
            </w:r>
          </w:p>
        </w:tc>
      </w:tr>
      <w:tr w:rsidR="00D23CD9" w:rsidRPr="007A1CEE" w:rsidTr="00555802">
        <w:trPr>
          <w:trHeight w:val="339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Утренний прием, игры, утренняя гимнастика,</w:t>
            </w:r>
          </w:p>
          <w:p w:rsidR="00D23CD9" w:rsidRPr="00886D60" w:rsidRDefault="00D23CD9" w:rsidP="005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индивидуальное общение воспитателя с детьми,</w:t>
            </w:r>
          </w:p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1CE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7.00</w:t>
            </w:r>
            <w:r w:rsidRPr="005338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.- 8.20</w:t>
            </w: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D23CD9" w:rsidRPr="007A1CEE" w:rsidTr="00555802">
        <w:trPr>
          <w:trHeight w:val="339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Подготовка к завтраку, завтрак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38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8.20.- 8.</w:t>
            </w: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5338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D23CD9" w:rsidRPr="007A1CEE" w:rsidTr="00555802">
        <w:trPr>
          <w:trHeight w:val="318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Игры, подготовка к образовательной деятельности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38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</w:t>
            </w: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5338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0.</w:t>
            </w: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-9.00.</w:t>
            </w:r>
          </w:p>
        </w:tc>
      </w:tr>
      <w:tr w:rsidR="00D23CD9" w:rsidRPr="007A1CEE" w:rsidTr="00555802">
        <w:trPr>
          <w:trHeight w:val="339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Непосредственно образовательная деятельность:</w:t>
            </w:r>
          </w:p>
          <w:p w:rsidR="00D23CD9" w:rsidRPr="00886D60" w:rsidRDefault="00D23CD9" w:rsidP="005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образовательные ситуации (общая длительность, включая</w:t>
            </w:r>
          </w:p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1CEE">
              <w:rPr>
                <w:rFonts w:ascii="Times New Roman" w:hAnsi="Times New Roman" w:cs="Times New Roman"/>
                <w:sz w:val="28"/>
                <w:szCs w:val="28"/>
              </w:rPr>
              <w:t>перерыв)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EC0F46" w:rsidRDefault="00D23CD9" w:rsidP="00555802">
            <w:pPr>
              <w:tabs>
                <w:tab w:val="right" w:pos="176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9.00</w:t>
            </w:r>
            <w:r w:rsidRPr="005338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-10.10.</w:t>
            </w: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D23CD9" w:rsidRPr="007A1CEE" w:rsidTr="00555802">
        <w:trPr>
          <w:trHeight w:val="318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Второй завтрак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EC0F46" w:rsidRDefault="00D23CD9" w:rsidP="00555802">
            <w:pPr>
              <w:tabs>
                <w:tab w:val="right" w:pos="176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10.10</w:t>
            </w:r>
            <w:r w:rsidRPr="005338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-10.20.</w:t>
            </w:r>
          </w:p>
        </w:tc>
      </w:tr>
      <w:tr w:rsidR="00D23CD9" w:rsidRPr="007A1CEE" w:rsidTr="00555802">
        <w:trPr>
          <w:trHeight w:val="339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прогулке, прогулка (наблюдения, игры, труд,</w:t>
            </w:r>
          </w:p>
          <w:p w:rsidR="00D23CD9" w:rsidRPr="00886D60" w:rsidRDefault="00D23CD9" w:rsidP="005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экспериментирование, общение по интересам), возвращениес прогулки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ind w:left="-375" w:right="-36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1010.20</w:t>
            </w:r>
            <w:r w:rsidRPr="005338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-12.20.</w:t>
            </w:r>
          </w:p>
        </w:tc>
      </w:tr>
      <w:tr w:rsidR="00D23CD9" w:rsidRPr="007A1CEE" w:rsidTr="00555802">
        <w:trPr>
          <w:trHeight w:val="339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Подготовка к обеду. Обед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12.20</w:t>
            </w:r>
            <w:r w:rsidRPr="005338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-12.50.</w:t>
            </w:r>
          </w:p>
        </w:tc>
      </w:tr>
      <w:tr w:rsidR="00D23CD9" w:rsidRPr="007A1CEE" w:rsidTr="00555802">
        <w:trPr>
          <w:trHeight w:val="339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Подготовка ко сну, дневной сон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12.50</w:t>
            </w:r>
            <w:r w:rsidRPr="005338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-15.00.</w:t>
            </w:r>
          </w:p>
        </w:tc>
      </w:tr>
      <w:tr w:rsidR="00D23CD9" w:rsidRPr="007A1CEE" w:rsidTr="00555802">
        <w:trPr>
          <w:trHeight w:val="318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Постепенный подъём, закаливающие процедуры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15.00</w:t>
            </w:r>
            <w:r w:rsidRPr="005338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-15.25.</w:t>
            </w:r>
          </w:p>
        </w:tc>
      </w:tr>
      <w:tr w:rsidR="00D23CD9" w:rsidRPr="007A1CEE" w:rsidTr="00555802">
        <w:trPr>
          <w:trHeight w:val="339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Полдник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38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15.25.-15.45</w:t>
            </w: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D23CD9" w:rsidRPr="007A1CEE" w:rsidTr="00555802">
        <w:trPr>
          <w:trHeight w:val="679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886D60" w:rsidRDefault="00D23CD9" w:rsidP="005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Игры, досуги, кружки, самостоятельная деятельность по</w:t>
            </w:r>
          </w:p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1CEE">
              <w:rPr>
                <w:rFonts w:ascii="Times New Roman" w:hAnsi="Times New Roman" w:cs="Times New Roman"/>
                <w:sz w:val="28"/>
                <w:szCs w:val="28"/>
              </w:rPr>
              <w:t>интересам и выбору детей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38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15.45.-16.20</w:t>
            </w: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D23CD9" w:rsidRPr="007A1CEE" w:rsidTr="00555802">
        <w:trPr>
          <w:trHeight w:val="339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1CE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EC0F46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38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16.20.-18.2</w:t>
            </w:r>
            <w:r w:rsidRPr="00EC0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0.</w:t>
            </w:r>
          </w:p>
        </w:tc>
      </w:tr>
      <w:tr w:rsidR="00D23CD9" w:rsidRPr="007A1CEE" w:rsidTr="00555802">
        <w:trPr>
          <w:trHeight w:val="339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9" w:rsidRPr="007A1CEE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CEE">
              <w:rPr>
                <w:rFonts w:ascii="Times New Roman" w:hAnsi="Times New Roman" w:cs="Times New Roman"/>
                <w:sz w:val="28"/>
                <w:szCs w:val="28"/>
              </w:rPr>
              <w:t xml:space="preserve">Уход домой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9" w:rsidRPr="005338C9" w:rsidRDefault="00D23CD9" w:rsidP="005558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1CEE">
              <w:rPr>
                <w:rFonts w:ascii="Times New Roman" w:hAnsi="Times New Roman" w:cs="Times New Roman"/>
                <w:sz w:val="28"/>
                <w:szCs w:val="28"/>
              </w:rPr>
              <w:t>до 19.00.</w:t>
            </w:r>
          </w:p>
        </w:tc>
      </w:tr>
    </w:tbl>
    <w:p w:rsidR="00D23CD9" w:rsidRPr="00EC0F46" w:rsidRDefault="00D23CD9" w:rsidP="00886D6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3CD9" w:rsidRPr="00EC0F46" w:rsidRDefault="00D23CD9" w:rsidP="00886D6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23CD9" w:rsidRDefault="00D23CD9" w:rsidP="004625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1.3.2. Характеристика групп ДОУ.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В учреждении функционирует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разновозрастная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, которые посещают  </w:t>
      </w:r>
      <w:r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детей  в  возрасте от  2-х до 7 лет. Из них: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-группа раннего возраста (с 2 до 3 лет) –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- 2-я младшая группа  (с  3 до 4 лет) –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;             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- средняя группа (с 4 до 5 лет ) –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;                    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- старшая группа (с 5 до 6 лет) –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 подготовительная группа (с 6 до 7 лет) –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Предельная наполняемость групп – </w:t>
      </w:r>
      <w:r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ребёнка</w:t>
      </w:r>
      <w:r w:rsidRPr="00832FC9">
        <w:rPr>
          <w:sz w:val="28"/>
          <w:szCs w:val="28"/>
          <w:lang w:val="ru-RU"/>
        </w:rPr>
        <w:t>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1.3.3. Характеристики особенностей развития детей.</w:t>
      </w:r>
    </w:p>
    <w:p w:rsidR="00D23CD9" w:rsidRPr="00832FC9" w:rsidRDefault="00D23CD9" w:rsidP="009364A4">
      <w:pPr>
        <w:pStyle w:val="NormalWeb"/>
        <w:spacing w:before="0" w:after="0"/>
        <w:jc w:val="both"/>
        <w:rPr>
          <w:b/>
          <w:bCs/>
          <w:color w:val="000000"/>
          <w:sz w:val="28"/>
          <w:szCs w:val="28"/>
          <w:u w:val="single"/>
        </w:rPr>
      </w:pPr>
      <w:r w:rsidRPr="00832FC9">
        <w:rPr>
          <w:b/>
          <w:bCs/>
          <w:color w:val="000000"/>
          <w:sz w:val="28"/>
          <w:szCs w:val="28"/>
          <w:u w:val="single"/>
        </w:rPr>
        <w:t>Возрастные особенности детей 2 – 3 лет.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На третьем году жизни дети становятся самостоятельнее. Продолжает развиваться предметная деятельность, ситуативно-деловое общение ребёнка и взрослого; совершенствуются восприятие, речь, начальные формы произвольного поведения, игры, наглядно-действенное мышление.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Развитие предметной деятельности связано с усвоением культурных способов действия с различными предметами. 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ребёнка. 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Появление собственно изобразительной деятельности обусловлено тем, что ребёнок уже способен сформулировать намерение изобразить какой-либо предмет. 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Основной формой мышления становится наглядно-действенная:  возникающие в жизни ребёнка проблемные ситуации разрешаются путём реального действия с предметами.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br/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Ребёнок 2 -3 лет очень эмоционален, однако его эмоции непостоянны, малыша легко отвлечь и переключить с одного эмоционального состояния на другое.</w:t>
      </w:r>
      <w:r w:rsidRPr="00832FC9">
        <w:rPr>
          <w:rFonts w:ascii="Times New Roman" w:hAnsi="Times New Roman" w:cs="Times New Roman"/>
          <w:sz w:val="28"/>
          <w:szCs w:val="28"/>
        </w:rPr>
        <w:t>   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Маленький ребёнок обучается только тому, что его заинтересовало, и принимает что-то только от того человека, которому он доверяет.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У детей 2 -3 лет</w:t>
      </w:r>
      <w:r w:rsidRPr="00832FC9">
        <w:rPr>
          <w:rFonts w:ascii="Times New Roman" w:hAnsi="Times New Roman" w:cs="Times New Roman"/>
          <w:sz w:val="28"/>
          <w:szCs w:val="28"/>
        </w:rPr>
        <w:t> 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недостаточно сформированы механизмы саморегуляции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</w:t>
      </w:r>
      <w:r w:rsidRPr="00832FC9">
        <w:rPr>
          <w:rFonts w:ascii="Times New Roman" w:hAnsi="Times New Roman" w:cs="Times New Roman"/>
          <w:sz w:val="28"/>
          <w:szCs w:val="28"/>
        </w:rPr>
        <w:t> 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Общение у детей носит ситуативно-личностный характер. Это означает, что каждому ребёнку необходимо индивидуальное внимание педагога, индивидуальный контакт с ним. 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Обучение в этом возрасте происходит и на собственном практическом опыте, и на основе подражания приятному взрослому.</w:t>
      </w:r>
      <w:r w:rsidRPr="00832FC9">
        <w:rPr>
          <w:rFonts w:ascii="Times New Roman" w:hAnsi="Times New Roman" w:cs="Times New Roman"/>
          <w:sz w:val="28"/>
          <w:szCs w:val="28"/>
        </w:rPr>
        <w:t>  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>Сверстник ещё не представляет для малыша особого интереса и рассматривается им как ещё один предмет. Дети играют «рядом, но не</w:t>
      </w:r>
      <w:r w:rsidRPr="00832FC9">
        <w:rPr>
          <w:rFonts w:ascii="Times New Roman" w:hAnsi="Times New Roman" w:cs="Times New Roman"/>
          <w:sz w:val="28"/>
          <w:szCs w:val="28"/>
        </w:rPr>
        <w:t> 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вместе». Друг для друга они нередко становятся источниками отрицательных эмоций. Им присуще наглядно действенное мышление; их интеллектуальное развитие зависит от того, насколько богата окружающая среда, т.е. позволяет ли она разнообразно и содержательно исследовать окружающий мир, манипулируя различными предметами. Речь находится на стадии формирования. Обучение эффективно только на фоне психоэмоционального комфортного состояния. Внимание, мышление, память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непроизвольны.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D23CD9" w:rsidRPr="00832FC9" w:rsidRDefault="00D23CD9" w:rsidP="009364A4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</w:rPr>
      </w:pPr>
    </w:p>
    <w:p w:rsidR="00D23CD9" w:rsidRPr="00832FC9" w:rsidRDefault="00D23CD9" w:rsidP="009364A4">
      <w:pPr>
        <w:pStyle w:val="NormalWeb"/>
        <w:spacing w:before="0" w:after="0"/>
        <w:jc w:val="both"/>
        <w:rPr>
          <w:b/>
          <w:bCs/>
          <w:color w:val="000000"/>
          <w:sz w:val="28"/>
          <w:szCs w:val="28"/>
          <w:u w:val="single"/>
        </w:rPr>
      </w:pPr>
      <w:r w:rsidRPr="00832FC9">
        <w:rPr>
          <w:b/>
          <w:bCs/>
          <w:color w:val="000000"/>
          <w:sz w:val="28"/>
          <w:szCs w:val="28"/>
          <w:u w:val="single"/>
        </w:rPr>
        <w:t>Возрастные особенности детей 3 – 4 лет.</w:t>
      </w:r>
    </w:p>
    <w:p w:rsidR="00D23CD9" w:rsidRPr="00832FC9" w:rsidRDefault="00D23CD9" w:rsidP="009364A4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  <w:r w:rsidRPr="00832FC9">
        <w:rPr>
          <w:rStyle w:val="61"/>
          <w:sz w:val="28"/>
          <w:szCs w:val="28"/>
          <w:lang w:val="ru-RU"/>
        </w:rPr>
        <w:t>В это время происходит переход ребенка к новым отношениям с взрослыми, сверстниками, предметным миром.</w:t>
      </w:r>
    </w:p>
    <w:p w:rsidR="00D23CD9" w:rsidRPr="00832FC9" w:rsidRDefault="00D23CD9" w:rsidP="009364A4">
      <w:pPr>
        <w:spacing w:after="0" w:line="240" w:lineRule="auto"/>
        <w:jc w:val="both"/>
        <w:rPr>
          <w:rStyle w:val="198TimesNewRoman"/>
          <w:sz w:val="28"/>
          <w:szCs w:val="28"/>
          <w:lang w:val="ru-RU"/>
        </w:rPr>
      </w:pPr>
      <w:r w:rsidRPr="00832FC9">
        <w:rPr>
          <w:rStyle w:val="61"/>
          <w:sz w:val="28"/>
          <w:szCs w:val="28"/>
          <w:lang w:val="ru-RU"/>
        </w:rPr>
        <w:t xml:space="preserve">Характерное для младшего дошкольника требование «я сам» отражает прежде всего появление у него новой потребности в самостоятельных действиях, а не фактический уровень возможностей. 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Style w:val="61"/>
          <w:sz w:val="28"/>
          <w:szCs w:val="28"/>
          <w:lang w:val="ru-RU"/>
        </w:rPr>
      </w:pPr>
      <w:r w:rsidRPr="00832FC9">
        <w:rPr>
          <w:rStyle w:val="61"/>
          <w:sz w:val="28"/>
          <w:szCs w:val="28"/>
          <w:lang w:val="ru-RU"/>
        </w:rPr>
        <w:t xml:space="preserve">Под руководством воспитателя дети успешно осваивают умения самообслуживания, культурно-гигиенические навыки, новые предметные и игровые действия. К концу четвертого года жизни младший дошкольник овладевает элементарной культурой поведения во время еды за столом и умывания. 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Style w:val="61"/>
          <w:sz w:val="28"/>
          <w:szCs w:val="28"/>
          <w:lang w:val="ru-RU"/>
        </w:rPr>
      </w:pPr>
      <w:r w:rsidRPr="00832FC9">
        <w:rPr>
          <w:rStyle w:val="610"/>
          <w:i w:val="0"/>
          <w:iCs w:val="0"/>
          <w:sz w:val="28"/>
          <w:szCs w:val="28"/>
          <w:lang w:val="ru-RU"/>
        </w:rPr>
        <w:t>Младший дошкольник особенно нуждается в материнской поддержке и заботе воспитателя.</w:t>
      </w:r>
      <w:r w:rsidRPr="00832FC9">
        <w:rPr>
          <w:rStyle w:val="61"/>
          <w:sz w:val="28"/>
          <w:szCs w:val="28"/>
          <w:lang w:val="ru-RU"/>
        </w:rPr>
        <w:t xml:space="preserve"> Он стремится получить эмоциональную оценку взрослого – одобрение, похвалу, ласку. Ощутив любовь воспитателя, младший дошкольник становится более уверенным и общительным, с удовольствием подражает действиям взрослого. 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Style w:val="61"/>
          <w:sz w:val="28"/>
          <w:szCs w:val="28"/>
          <w:lang w:val="ru-RU"/>
        </w:rPr>
      </w:pPr>
      <w:r w:rsidRPr="00832FC9">
        <w:rPr>
          <w:rStyle w:val="61"/>
          <w:sz w:val="28"/>
          <w:szCs w:val="28"/>
          <w:lang w:val="ru-RU"/>
        </w:rPr>
        <w:t xml:space="preserve">Под влиянием общения </w:t>
      </w:r>
      <w:r w:rsidRPr="00832FC9">
        <w:rPr>
          <w:rStyle w:val="610"/>
          <w:i w:val="0"/>
          <w:iCs w:val="0"/>
          <w:sz w:val="28"/>
          <w:szCs w:val="28"/>
          <w:lang w:val="ru-RU"/>
        </w:rPr>
        <w:t>происходят большие изменения в развитии речи</w:t>
      </w:r>
      <w:r w:rsidRPr="00832FC9">
        <w:rPr>
          <w:rStyle w:val="61"/>
          <w:i/>
          <w:iCs/>
          <w:sz w:val="28"/>
          <w:szCs w:val="28"/>
          <w:lang w:val="ru-RU"/>
        </w:rPr>
        <w:t xml:space="preserve">: </w:t>
      </w:r>
      <w:r w:rsidRPr="00832FC9">
        <w:rPr>
          <w:rStyle w:val="61"/>
          <w:sz w:val="28"/>
          <w:szCs w:val="28"/>
          <w:lang w:val="ru-RU"/>
        </w:rPr>
        <w:t xml:space="preserve">значительно увеличивается запас слов, совершенствуется грамматический строй речи, появляются элементарные высказывания об окружающем. При этом дети пользуются не только простыми, но и сложными предложениями. Младшие дошкольники любят играть словами, проявляют «словотворчество». 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ascii="Calibri" w:hAnsi="Calibri" w:cs="Calibri"/>
          <w:i/>
          <w:iCs/>
          <w:sz w:val="28"/>
          <w:szCs w:val="28"/>
          <w:lang w:val="ru-RU"/>
        </w:rPr>
      </w:pPr>
      <w:r w:rsidRPr="00832FC9">
        <w:rPr>
          <w:rStyle w:val="61"/>
          <w:sz w:val="28"/>
          <w:szCs w:val="28"/>
          <w:lang w:val="ru-RU"/>
        </w:rPr>
        <w:t xml:space="preserve">На четвертом году жизни </w:t>
      </w:r>
      <w:r w:rsidRPr="00832FC9">
        <w:rPr>
          <w:rStyle w:val="610"/>
          <w:i w:val="0"/>
          <w:iCs w:val="0"/>
          <w:sz w:val="28"/>
          <w:szCs w:val="28"/>
          <w:lang w:val="ru-RU"/>
        </w:rPr>
        <w:t>развивается интерес к общению со сверстниками.</w:t>
      </w:r>
      <w:r w:rsidRPr="00832FC9">
        <w:rPr>
          <w:rStyle w:val="61"/>
          <w:sz w:val="28"/>
          <w:szCs w:val="28"/>
          <w:lang w:val="ru-RU"/>
        </w:rPr>
        <w:t xml:space="preserve"> Взаимоотношения между детьми возникают на основе интереса к действиям с привлекательными предметами, игрушками. Эти действия постепенно приобретают совместный, взаимозависимый характер.</w:t>
      </w:r>
      <w:r>
        <w:rPr>
          <w:rStyle w:val="61"/>
          <w:sz w:val="28"/>
          <w:szCs w:val="28"/>
          <w:lang w:val="ru-RU"/>
        </w:rPr>
        <w:t xml:space="preserve"> </w:t>
      </w:r>
      <w:r w:rsidRPr="00832FC9">
        <w:rPr>
          <w:rStyle w:val="610"/>
          <w:i w:val="0"/>
          <w:iCs w:val="0"/>
          <w:sz w:val="28"/>
          <w:szCs w:val="28"/>
          <w:lang w:val="ru-RU"/>
        </w:rPr>
        <w:t xml:space="preserve">Игра – любимая деятельность младших дошкольников. </w:t>
      </w:r>
      <w:r w:rsidRPr="00832FC9">
        <w:rPr>
          <w:rStyle w:val="61"/>
          <w:sz w:val="28"/>
          <w:szCs w:val="28"/>
          <w:lang w:val="ru-RU"/>
        </w:rPr>
        <w:t>Дети активно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Младший дошкольник охотно подражает показываемым ему игровым действиям. В играх дети воспроизводят цепочку игровых эпизодов, отражая преимущественно бытовые сюжеты («дочки-матери», «врач», «шофер» и прочее).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Style w:val="61"/>
          <w:sz w:val="28"/>
          <w:szCs w:val="28"/>
          <w:lang w:val="ru-RU"/>
        </w:rPr>
      </w:pPr>
      <w:r w:rsidRPr="00832FC9">
        <w:rPr>
          <w:rStyle w:val="61"/>
          <w:sz w:val="28"/>
          <w:szCs w:val="28"/>
          <w:lang w:val="ru-RU"/>
        </w:rPr>
        <w:t>Младшие дошкольники усваивают</w:t>
      </w:r>
      <w:r w:rsidRPr="00832FC9">
        <w:rPr>
          <w:rStyle w:val="610"/>
          <w:i w:val="0"/>
          <w:iCs w:val="0"/>
          <w:sz w:val="28"/>
          <w:szCs w:val="28"/>
          <w:lang w:val="ru-RU"/>
        </w:rPr>
        <w:t xml:space="preserve"> некоторые нормы и правила поведения, </w:t>
      </w:r>
      <w:r w:rsidRPr="00832FC9">
        <w:rPr>
          <w:rStyle w:val="61"/>
          <w:sz w:val="28"/>
          <w:szCs w:val="28"/>
          <w:lang w:val="ru-RU"/>
        </w:rPr>
        <w:t xml:space="preserve">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поведения. 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  <w:lang w:val="ru-RU"/>
        </w:rPr>
      </w:pPr>
      <w:r w:rsidRPr="00832FC9">
        <w:rPr>
          <w:rStyle w:val="610"/>
          <w:i w:val="0"/>
          <w:iCs w:val="0"/>
          <w:sz w:val="28"/>
          <w:szCs w:val="28"/>
          <w:lang w:val="ru-RU"/>
        </w:rPr>
        <w:t>Младшие дошкольники — это в первую очередь «деятели», а не наблюдатели.</w:t>
      </w:r>
      <w:r w:rsidRPr="00832FC9">
        <w:rPr>
          <w:rStyle w:val="61"/>
          <w:sz w:val="28"/>
          <w:szCs w:val="28"/>
          <w:lang w:val="ru-RU"/>
        </w:rPr>
        <w:t xml:space="preserve">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т.п.). </w:t>
      </w:r>
    </w:p>
    <w:p w:rsidR="00D23CD9" w:rsidRPr="00832FC9" w:rsidRDefault="00D23CD9" w:rsidP="009364A4">
      <w:pPr>
        <w:pStyle w:val="NormalWeb"/>
        <w:spacing w:before="0" w:after="0"/>
        <w:jc w:val="both"/>
        <w:rPr>
          <w:color w:val="000000"/>
          <w:sz w:val="28"/>
          <w:szCs w:val="28"/>
        </w:rPr>
      </w:pPr>
    </w:p>
    <w:p w:rsidR="00D23CD9" w:rsidRPr="00832FC9" w:rsidRDefault="00D23CD9" w:rsidP="009364A4">
      <w:pPr>
        <w:pStyle w:val="NormalWeb"/>
        <w:spacing w:before="0" w:after="0"/>
        <w:jc w:val="both"/>
        <w:rPr>
          <w:b/>
          <w:bCs/>
          <w:color w:val="000000"/>
          <w:sz w:val="28"/>
          <w:szCs w:val="28"/>
          <w:u w:val="single"/>
        </w:rPr>
      </w:pPr>
      <w:r w:rsidRPr="00832FC9">
        <w:rPr>
          <w:b/>
          <w:bCs/>
          <w:color w:val="000000"/>
          <w:sz w:val="28"/>
          <w:szCs w:val="28"/>
          <w:u w:val="single"/>
        </w:rPr>
        <w:t>Возрастные особенности детей 4 – 5 лет.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32FC9">
        <w:rPr>
          <w:rStyle w:val="6112pt"/>
          <w:i w:val="0"/>
          <w:iCs w:val="0"/>
          <w:sz w:val="28"/>
          <w:szCs w:val="28"/>
          <w:lang w:val="ru-RU"/>
        </w:rPr>
        <w:t>Возросли физические возможности детей</w:t>
      </w:r>
      <w:r w:rsidRPr="00832FC9">
        <w:rPr>
          <w:rStyle w:val="61"/>
          <w:sz w:val="28"/>
          <w:szCs w:val="28"/>
          <w:lang w:val="ru-RU"/>
        </w:rPr>
        <w:t xml:space="preserve">: движения их стали значительно более уверенными и разнообразными. Дошкольники испытывают острую потребность в движении. В случае ограничения активной двигательной деятельности они быстро перевозбуждаются, становятся непослушными, капризными. 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32FC9">
        <w:rPr>
          <w:rStyle w:val="61"/>
          <w:sz w:val="28"/>
          <w:szCs w:val="28"/>
          <w:lang w:val="ru-RU"/>
        </w:rPr>
        <w:t xml:space="preserve">У детей активно проявляется стремление к общению со сверстниками. Если ребенок трех лет вполне удовлетворяется «обществом» кукол, то в 4-5 лет он нуждается в содержательных контактах со сверстниками. Дети общаются по поводу игрушек, совместных игр, общих дел. Их речевые контакты становятся более результативными и действенными. 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32FC9">
        <w:rPr>
          <w:rStyle w:val="61"/>
          <w:sz w:val="28"/>
          <w:szCs w:val="28"/>
          <w:lang w:val="ru-RU"/>
        </w:rPr>
        <w:t>Новые черты появляются в общении детей 4-5 лет с воспитателем. Дошкольники охотно сотрудничают со взрослыми в практических делах (совместные игры, трудовые поручения, уход за животными, растениями), но наряду с этим всё более активно стремятся к познавательному, интеллектуальному общению. В своих познавательных интересах ребёнок начинает выходить за рамки конкретной ситуации. Возраст «почемучек» проявляется в многочисленных вопросах детей к воспитателю: «Почему?», «Зачем?», «Для чего?».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32FC9">
        <w:rPr>
          <w:rStyle w:val="6112pt"/>
          <w:i w:val="0"/>
          <w:iCs w:val="0"/>
          <w:sz w:val="28"/>
          <w:szCs w:val="28"/>
          <w:lang w:val="ru-RU"/>
        </w:rPr>
        <w:t>Ребёнок пятого года жизни отличается высокой активностью.</w:t>
      </w:r>
      <w:r w:rsidRPr="00832FC9">
        <w:rPr>
          <w:rStyle w:val="61"/>
          <w:sz w:val="28"/>
          <w:szCs w:val="28"/>
          <w:lang w:val="ru-RU"/>
        </w:rPr>
        <w:t xml:space="preserve">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приёмов простейшего анализа, сравнения, умения наблюдать. Ребёнок способен анализировать объекты одновременно по 2-3 признакам: цвету и форме, цвету, форме и материалу и т. п. Он может сравнивать предметы по цвету, форме, размеру, запаху, вкусу и другим свойствам, находя различия и сходство. 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32FC9">
        <w:rPr>
          <w:rStyle w:val="6112pt"/>
          <w:i w:val="0"/>
          <w:iCs w:val="0"/>
          <w:sz w:val="28"/>
          <w:szCs w:val="28"/>
          <w:lang w:val="ru-RU"/>
        </w:rPr>
        <w:t>У детей 4-5 лет ярко проявляется интерес к игре.</w:t>
      </w:r>
      <w:r w:rsidRPr="00832FC9">
        <w:rPr>
          <w:rStyle w:val="61"/>
          <w:sz w:val="28"/>
          <w:szCs w:val="28"/>
          <w:lang w:val="ru-RU"/>
        </w:rPr>
        <w:t xml:space="preserve"> Игра усложняется по содержанию, количеству ролей и ролевых диалогов. Дети уверенно называют свою игровую роль, действуют в соответствии с ней. Преобладает однополое игровое общение. Девочки предпочитают игры на семейно-бытовые сюжеты, игры «в принцесс». Мальчиков привлекают игры «в военных, строителей, моряков». Игра продолжает оставаться основной формой организации их жизни. </w:t>
      </w:r>
      <w:r w:rsidRPr="00832FC9">
        <w:rPr>
          <w:rStyle w:val="6112pt"/>
          <w:i w:val="0"/>
          <w:iCs w:val="0"/>
          <w:sz w:val="28"/>
          <w:szCs w:val="28"/>
          <w:lang w:val="ru-RU"/>
        </w:rPr>
        <w:t>Примечательной особенностью детей является фантазирование,</w:t>
      </w:r>
      <w:r w:rsidRPr="00832FC9">
        <w:rPr>
          <w:rStyle w:val="61"/>
          <w:sz w:val="28"/>
          <w:szCs w:val="28"/>
          <w:lang w:val="ru-RU"/>
        </w:rPr>
        <w:t xml:space="preserve"> нередко они путают вымысел и реальность. Яркость фантазий расширяет рамки умственных возможностей детей и используется воспитателем для обогащения детского игрового опыта: придумывания в игре фантастических образов животных, людей, сказочных путешествий.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32FC9">
        <w:rPr>
          <w:rStyle w:val="61"/>
          <w:sz w:val="28"/>
          <w:szCs w:val="28"/>
          <w:lang w:val="ru-RU"/>
        </w:rPr>
        <w:t>У детей этого возраста</w:t>
      </w:r>
      <w:r>
        <w:rPr>
          <w:rStyle w:val="61"/>
          <w:sz w:val="28"/>
          <w:szCs w:val="28"/>
          <w:lang w:val="ru-RU"/>
        </w:rPr>
        <w:t xml:space="preserve"> </w:t>
      </w:r>
      <w:r w:rsidRPr="00832FC9">
        <w:rPr>
          <w:rStyle w:val="6112pt"/>
          <w:i w:val="0"/>
          <w:iCs w:val="0"/>
          <w:sz w:val="28"/>
          <w:szCs w:val="28"/>
          <w:lang w:val="ru-RU"/>
        </w:rPr>
        <w:t>наблюдается пробуждение интереса к правилам поведения,</w:t>
      </w:r>
      <w:r>
        <w:rPr>
          <w:rStyle w:val="6112pt"/>
          <w:i w:val="0"/>
          <w:iCs w:val="0"/>
          <w:sz w:val="28"/>
          <w:szCs w:val="28"/>
          <w:lang w:val="ru-RU"/>
        </w:rPr>
        <w:t xml:space="preserve"> </w:t>
      </w:r>
      <w:r w:rsidRPr="00832FC9">
        <w:rPr>
          <w:rStyle w:val="61"/>
          <w:sz w:val="28"/>
          <w:szCs w:val="28"/>
          <w:lang w:val="ru-RU"/>
        </w:rPr>
        <w:t xml:space="preserve">о чём свидетельствуют многочисленные жалобы-заявления детей воспитателю о том, что кто-то делает что-то неправильно или не выполняет какое-то требование. Такое «заявление» ребенка означает,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Style w:val="61"/>
          <w:sz w:val="28"/>
          <w:szCs w:val="28"/>
          <w:lang w:val="ru-RU"/>
        </w:rPr>
      </w:pPr>
      <w:r w:rsidRPr="00832FC9">
        <w:rPr>
          <w:rStyle w:val="61"/>
          <w:sz w:val="28"/>
          <w:szCs w:val="28"/>
          <w:lang w:val="ru-RU"/>
        </w:rPr>
        <w:t>Дети отличаются повышенной чувствительностью к словам, оценкам и отношению к ним взрослых. Они радуются похвале, но на неодобрение или замечание часто реагирует остро эмоционально: вспышками гнева, слезами, воспринимая замечания как личную обиду.</w:t>
      </w:r>
      <w:r>
        <w:rPr>
          <w:rStyle w:val="61"/>
          <w:sz w:val="28"/>
          <w:szCs w:val="28"/>
          <w:lang w:val="ru-RU"/>
        </w:rPr>
        <w:t xml:space="preserve"> </w:t>
      </w:r>
      <w:r w:rsidRPr="00832FC9">
        <w:rPr>
          <w:rStyle w:val="6112pt"/>
          <w:i w:val="0"/>
          <w:iCs w:val="0"/>
          <w:sz w:val="28"/>
          <w:szCs w:val="28"/>
          <w:lang w:val="ru-RU"/>
        </w:rPr>
        <w:t>Ранимость ребенка 4-5 лет –</w:t>
      </w:r>
      <w:r w:rsidRPr="00832FC9">
        <w:rPr>
          <w:rStyle w:val="61"/>
          <w:sz w:val="28"/>
          <w:szCs w:val="28"/>
          <w:lang w:val="ru-RU"/>
        </w:rPr>
        <w:t xml:space="preserve"> это не проявление его индивидуальности, а особенность возраста. 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32FC9">
        <w:rPr>
          <w:rStyle w:val="61"/>
          <w:sz w:val="28"/>
          <w:szCs w:val="28"/>
          <w:lang w:val="ru-RU"/>
        </w:rPr>
        <w:t xml:space="preserve">На пятом году жизни дети проявляют интерес к вопросам пола, </w:t>
      </w:r>
      <w:r w:rsidRPr="00832FC9">
        <w:rPr>
          <w:rStyle w:val="6112pt"/>
          <w:i w:val="0"/>
          <w:iCs w:val="0"/>
          <w:sz w:val="28"/>
          <w:szCs w:val="28"/>
          <w:lang w:val="ru-RU"/>
        </w:rPr>
        <w:t>начинается осознание своей половой принадлежности.</w:t>
      </w:r>
      <w:r w:rsidRPr="00832FC9">
        <w:rPr>
          <w:rStyle w:val="61"/>
          <w:sz w:val="28"/>
          <w:szCs w:val="28"/>
          <w:lang w:val="ru-RU"/>
        </w:rPr>
        <w:t xml:space="preserve"> Дети отмечают внешнее различие между мальчиками и девочками. 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Style w:val="3270pt"/>
          <w:rFonts w:ascii="Calibri" w:hAnsi="Calibri" w:cs="Calibri"/>
          <w:sz w:val="28"/>
          <w:szCs w:val="28"/>
          <w:lang w:val="ru-RU"/>
        </w:rPr>
      </w:pPr>
      <w:r w:rsidRPr="00832FC9">
        <w:rPr>
          <w:rStyle w:val="6112pt"/>
          <w:i w:val="0"/>
          <w:iCs w:val="0"/>
          <w:sz w:val="28"/>
          <w:szCs w:val="28"/>
          <w:lang w:val="ru-RU"/>
        </w:rPr>
        <w:t>Словарь детей увеличивается</w:t>
      </w:r>
      <w:r w:rsidRPr="00832FC9">
        <w:rPr>
          <w:rStyle w:val="61"/>
          <w:sz w:val="28"/>
          <w:szCs w:val="28"/>
          <w:lang w:val="ru-RU"/>
        </w:rPr>
        <w:t xml:space="preserve"> до 2000 слов и более. В разговоре ребёнок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подобные. </w:t>
      </w:r>
    </w:p>
    <w:p w:rsidR="00D23CD9" w:rsidRPr="00832FC9" w:rsidRDefault="00D23CD9" w:rsidP="009364A4">
      <w:pPr>
        <w:pStyle w:val="NormalWeb"/>
        <w:spacing w:before="0" w:after="0"/>
        <w:jc w:val="both"/>
        <w:rPr>
          <w:color w:val="000000"/>
          <w:sz w:val="28"/>
          <w:szCs w:val="28"/>
        </w:rPr>
      </w:pPr>
    </w:p>
    <w:p w:rsidR="00D23CD9" w:rsidRPr="00832FC9" w:rsidRDefault="00D23CD9" w:rsidP="009364A4">
      <w:pPr>
        <w:pStyle w:val="NormalWeb"/>
        <w:spacing w:before="0" w:after="0"/>
        <w:jc w:val="both"/>
        <w:rPr>
          <w:b/>
          <w:bCs/>
          <w:color w:val="000000"/>
          <w:sz w:val="28"/>
          <w:szCs w:val="28"/>
          <w:u w:val="single"/>
        </w:rPr>
      </w:pPr>
      <w:r w:rsidRPr="00832FC9">
        <w:rPr>
          <w:b/>
          <w:bCs/>
          <w:color w:val="000000"/>
          <w:sz w:val="28"/>
          <w:szCs w:val="28"/>
          <w:u w:val="single"/>
        </w:rPr>
        <w:t>Возрастные особенности детей 5 – 6 лет.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>Возраст 5 – 6 лет характеризуется активизацией ростового процесса: за год ребёнок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Углубляются представления детей о здоровье и здоровом образе жизни, о назначении гигиенических процедур, закаливания, занятий спортом, утренней гимнастики.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>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Эмоциональные реакции в этом возрасте становятся более стабильными, уравновешенными. Дети начинают чаще по собственной инициативе воздерживаться от нежелательных действий.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>Формируются социальные представления морального плана.Старшие дошкольники уже отличают хорошие и плохие поступки, имеют представление о добре и зле. В оценке поступков сверстников они достаточно категоричны и требовательны, в отношении собственного поведения более снисходительны.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>Расширяются интеллектуальные возможности детей. Ребёнок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Возрастают возможности памяти, более устойчивым становится внимание.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>Продолжает совершенствоваться речь. За год словарь увеличивается на 1000 – 1200 слов. Совершенствуется связная, монологическая речь.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>Развивается продуктивное воображение, способность воспринимать и воображать себе на основе словесного описания различные миры, события и т.п. Эти достижения находят воплощение в детских играх, театральной деятельности, в рисунках, детских рассказах. Рисование – любимое занятие старших дошкольников.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>Возрастает потребность в общении со сверстниками, в совместных играх и деятельности. Дети становятся избирательны во взаимоотношениях и общении. Всё более ярко проявляется предпочтение к определённым видам игр. Их репертуар разнообразен и включает в себя сюжетно-ролевые, режиссёрские, строительно-конструктивные, подвижные, музыкальные, театрализованные игры, игровое экспериментирование. Определяются игровые интересы и предпочтения мальчиков и девочек.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>Интерес старших дошкольников к общению со взрослым не ослабевает. Дети активно стремятся привлечь к себе внимание взрослых, вовлечь в разговор. Детям хочется поделиться своими знаниями, впечатлениями. Равноправное общение с взрослыми поднимает ребёнка в своих глазах, помогает почувствовать своё взросление и компетентность.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23CD9" w:rsidRPr="00832FC9" w:rsidRDefault="00D23CD9" w:rsidP="009364A4">
      <w:pPr>
        <w:pStyle w:val="NormalWeb"/>
        <w:spacing w:before="0" w:after="0"/>
        <w:jc w:val="both"/>
        <w:rPr>
          <w:b/>
          <w:bCs/>
          <w:color w:val="000000"/>
          <w:sz w:val="28"/>
          <w:szCs w:val="28"/>
          <w:u w:val="single"/>
        </w:rPr>
      </w:pPr>
      <w:r w:rsidRPr="00832FC9">
        <w:rPr>
          <w:b/>
          <w:bCs/>
          <w:color w:val="000000"/>
          <w:sz w:val="28"/>
          <w:szCs w:val="28"/>
          <w:u w:val="single"/>
        </w:rPr>
        <w:t>Возрастные особенности детей 6 – 7 лет.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>Движения детей седьмого года жизни отличаются достаточной координированностью и точностью. Дети хорошо различают направление движения, скорость, смену темпа и ритма. Они активно приобщаются к нормам здорового образа жизни. Формируется привычка самостоятельно следить за своим внешним видом, пользоваться носовым платком, быть опрятным и аккуратным, причёсываться.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>У детей развивается способность к соподчинению мотивов поступков, к определённой произвольной регуляции своих действий. В поведении и взаимоотношениях наблюдаются волевые проявления: дети могут сдержаться, если это необходимо, проявить терпение, настойчивость. Дошкольник начинает оценивать себя с точки зрения своей авторитетности среди других, признания ими его личных достижений и качеств. Формируется достаточно устойчивая самооценка.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>Характерной особенностью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 xml:space="preserve">Дети седьмого года предпочитают совместную деятельность </w:t>
      </w:r>
      <w:r>
        <w:rPr>
          <w:color w:val="000000"/>
          <w:sz w:val="28"/>
          <w:szCs w:val="28"/>
        </w:rPr>
        <w:t xml:space="preserve">- </w:t>
      </w:r>
      <w:r w:rsidRPr="00832FC9">
        <w:rPr>
          <w:color w:val="000000"/>
          <w:sz w:val="28"/>
          <w:szCs w:val="28"/>
        </w:rPr>
        <w:t>индивидуальной. В подготовительной группе в совместной деятельности дети осваивают разные формы сотрудничества: договариваются, обмениваются мнениями; чередуют и согласовывают действия; совместно выполняют одну операцию; контролируют действия партнёра, исправляют его ошибки; помогают партнёру, выполняют часть его работы; принимают замечания партнёра, исправляют свои ошибки.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>Значительно расширяется игровой опыт детей. Достаточно широко проявляются избирательные интересы в выборе игр, индивидуальные предпочтения, особенности игр мальчиков и девочек. Появляются индивидуальные черты в игровом поведении: дети-режиссёры, дети-исполнители, дети-сочинители игровых сюжетов. Старшие дошкольники выдвигают разнообразные игровые замыслы до начала игры и по ходу игры, проявляют инициативу в придумывании игровых событий, используют сюжетосложение для построения игры. В игре дети вступают в игровой диалог со сверстником, стремятся ярко передать игровую роль. Игра становится интегративной деятельностью, которая тесно связана с различными видами детской деятельности – познавательной, коммуникативной, художественно-продуктивной, конструктивной.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>На седьмом году жизни расширяются возможности развития самостоятельной познавательной деятельности.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 Развиваются возможности памяти: увеличивается её объём, произвольность запоминания информации.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2FC9">
        <w:rPr>
          <w:color w:val="000000"/>
          <w:sz w:val="28"/>
          <w:szCs w:val="28"/>
        </w:rPr>
        <w:t>Старшие дошкольники начинают проявлять интерес к будущему школьному обучению. Интерес детей к школе развивается естественным путём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</w:p>
    <w:p w:rsidR="00D23CD9" w:rsidRPr="00832FC9" w:rsidRDefault="00D23CD9">
      <w:pPr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832FC9">
        <w:rPr>
          <w:rFonts w:cs="Times New Roman"/>
          <w:b/>
          <w:bCs/>
          <w:color w:val="000000"/>
          <w:sz w:val="28"/>
          <w:szCs w:val="28"/>
          <w:lang w:val="ru-RU"/>
        </w:rPr>
        <w:br w:type="page"/>
      </w:r>
    </w:p>
    <w:p w:rsidR="00D23CD9" w:rsidRPr="00832FC9" w:rsidRDefault="00D23CD9" w:rsidP="009364A4">
      <w:pPr>
        <w:pStyle w:val="NormalWeb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832FC9">
        <w:rPr>
          <w:b/>
          <w:bCs/>
          <w:color w:val="000000"/>
          <w:sz w:val="28"/>
          <w:szCs w:val="28"/>
        </w:rPr>
        <w:t>2. Планируемые результаты освоения программы.</w:t>
      </w:r>
    </w:p>
    <w:p w:rsidR="00D23CD9" w:rsidRPr="00832FC9" w:rsidRDefault="00D23CD9" w:rsidP="009364A4">
      <w:pPr>
        <w:pStyle w:val="Default"/>
        <w:ind w:firstLine="709"/>
        <w:jc w:val="both"/>
        <w:rPr>
          <w:sz w:val="28"/>
          <w:szCs w:val="28"/>
        </w:rPr>
      </w:pPr>
    </w:p>
    <w:p w:rsidR="00D23CD9" w:rsidRPr="00832FC9" w:rsidRDefault="00D23CD9" w:rsidP="009364A4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832FC9">
        <w:rPr>
          <w:b/>
          <w:bCs/>
          <w:i/>
          <w:iCs/>
          <w:sz w:val="28"/>
          <w:szCs w:val="28"/>
        </w:rPr>
        <w:t xml:space="preserve">2.1. Раннее детство. </w:t>
      </w:r>
    </w:p>
    <w:p w:rsidR="00D23CD9" w:rsidRPr="00832FC9" w:rsidRDefault="00D23CD9" w:rsidP="009364A4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D23CD9" w:rsidRPr="00832FC9" w:rsidRDefault="00D23CD9" w:rsidP="009364A4">
      <w:pPr>
        <w:pStyle w:val="Default"/>
        <w:jc w:val="both"/>
        <w:rPr>
          <w:i/>
          <w:iCs/>
          <w:sz w:val="28"/>
          <w:szCs w:val="28"/>
        </w:rPr>
      </w:pPr>
      <w:r w:rsidRPr="00832FC9">
        <w:rPr>
          <w:i/>
          <w:iCs/>
          <w:sz w:val="28"/>
          <w:szCs w:val="28"/>
        </w:rPr>
        <w:t>К трём годам:</w:t>
      </w:r>
    </w:p>
    <w:p w:rsidR="00D23CD9" w:rsidRPr="00832FC9" w:rsidRDefault="00D23CD9" w:rsidP="009364A4">
      <w:pPr>
        <w:pStyle w:val="Default"/>
        <w:jc w:val="both"/>
        <w:rPr>
          <w:sz w:val="28"/>
          <w:szCs w:val="28"/>
        </w:rPr>
      </w:pPr>
      <w:r w:rsidRPr="00832FC9">
        <w:rPr>
          <w:rFonts w:ascii="Cambria Math" w:hAnsi="Cambria Math" w:cs="Cambria Math"/>
          <w:sz w:val="28"/>
          <w:szCs w:val="28"/>
        </w:rPr>
        <w:t>‒</w:t>
      </w:r>
      <w:r w:rsidRPr="00832FC9">
        <w:rPr>
          <w:sz w:val="28"/>
          <w:szCs w:val="28"/>
        </w:rPr>
        <w:t xml:space="preserve"> ребёнок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D23CD9" w:rsidRPr="00832FC9" w:rsidRDefault="00D23CD9" w:rsidP="009364A4">
      <w:pPr>
        <w:pStyle w:val="Default"/>
        <w:jc w:val="both"/>
        <w:rPr>
          <w:sz w:val="28"/>
          <w:szCs w:val="28"/>
        </w:rPr>
      </w:pPr>
      <w:r w:rsidRPr="00832FC9">
        <w:rPr>
          <w:rFonts w:ascii="Cambria Math" w:hAnsi="Cambria Math" w:cs="Cambria Math"/>
          <w:sz w:val="28"/>
          <w:szCs w:val="28"/>
        </w:rPr>
        <w:t>‒</w:t>
      </w:r>
      <w:r w:rsidRPr="00832FC9">
        <w:rPr>
          <w:sz w:val="28"/>
          <w:szCs w:val="28"/>
        </w:rPr>
        <w:t xml:space="preserve">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D23CD9" w:rsidRPr="00832FC9" w:rsidRDefault="00D23CD9" w:rsidP="009364A4">
      <w:pPr>
        <w:pStyle w:val="Default"/>
        <w:jc w:val="both"/>
        <w:rPr>
          <w:sz w:val="28"/>
          <w:szCs w:val="28"/>
        </w:rPr>
      </w:pPr>
      <w:r w:rsidRPr="00832FC9">
        <w:rPr>
          <w:rFonts w:ascii="Cambria Math" w:hAnsi="Cambria Math" w:cs="Cambria Math"/>
          <w:sz w:val="28"/>
          <w:szCs w:val="28"/>
        </w:rPr>
        <w:t>‒</w:t>
      </w:r>
      <w:r w:rsidRPr="00832FC9">
        <w:rPr>
          <w:sz w:val="28"/>
          <w:szCs w:val="28"/>
        </w:rPr>
        <w:t xml:space="preserve">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D23CD9" w:rsidRPr="00832FC9" w:rsidRDefault="00D23CD9" w:rsidP="009364A4">
      <w:pPr>
        <w:pStyle w:val="Default"/>
        <w:jc w:val="both"/>
        <w:rPr>
          <w:sz w:val="28"/>
          <w:szCs w:val="28"/>
        </w:rPr>
      </w:pPr>
      <w:r w:rsidRPr="00832FC9">
        <w:rPr>
          <w:rFonts w:ascii="Cambria Math" w:hAnsi="Cambria Math" w:cs="Cambria Math"/>
          <w:sz w:val="28"/>
          <w:szCs w:val="28"/>
        </w:rPr>
        <w:t>‒</w:t>
      </w:r>
      <w:r w:rsidRPr="00832FC9">
        <w:rPr>
          <w:sz w:val="28"/>
          <w:szCs w:val="28"/>
        </w:rPr>
        <w:t xml:space="preserve"> 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D23CD9" w:rsidRPr="00832FC9" w:rsidRDefault="00D23CD9" w:rsidP="009364A4">
      <w:pPr>
        <w:pStyle w:val="Default"/>
        <w:jc w:val="both"/>
        <w:rPr>
          <w:sz w:val="28"/>
          <w:szCs w:val="28"/>
        </w:rPr>
      </w:pPr>
      <w:r w:rsidRPr="00832FC9">
        <w:rPr>
          <w:rFonts w:ascii="Cambria Math" w:hAnsi="Cambria Math" w:cs="Cambria Math"/>
          <w:sz w:val="28"/>
          <w:szCs w:val="28"/>
        </w:rPr>
        <w:t>‒</w:t>
      </w:r>
      <w:r w:rsidRPr="00832FC9">
        <w:rPr>
          <w:sz w:val="28"/>
          <w:szCs w:val="28"/>
        </w:rPr>
        <w:t xml:space="preserve"> проявляет интерес к сверстникам; наблюдает за их действиями и подражает им; </w:t>
      </w:r>
    </w:p>
    <w:p w:rsidR="00D23CD9" w:rsidRPr="00832FC9" w:rsidRDefault="00D23CD9" w:rsidP="009364A4">
      <w:pPr>
        <w:pStyle w:val="Default"/>
        <w:jc w:val="both"/>
        <w:rPr>
          <w:sz w:val="28"/>
          <w:szCs w:val="28"/>
        </w:rPr>
      </w:pPr>
      <w:r w:rsidRPr="00832FC9">
        <w:rPr>
          <w:rFonts w:ascii="Cambria Math" w:hAnsi="Cambria Math" w:cs="Cambria Math"/>
          <w:sz w:val="28"/>
          <w:szCs w:val="28"/>
        </w:rPr>
        <w:t>‒</w:t>
      </w:r>
      <w:r w:rsidRPr="00832FC9">
        <w:rPr>
          <w:sz w:val="28"/>
          <w:szCs w:val="28"/>
        </w:rPr>
        <w:t xml:space="preserve"> ребёнок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 </w:t>
      </w:r>
    </w:p>
    <w:p w:rsidR="00D23CD9" w:rsidRPr="00832FC9" w:rsidRDefault="00D23CD9" w:rsidP="009364A4">
      <w:pPr>
        <w:pStyle w:val="Default"/>
        <w:jc w:val="both"/>
        <w:rPr>
          <w:sz w:val="28"/>
          <w:szCs w:val="28"/>
        </w:rPr>
      </w:pPr>
      <w:r w:rsidRPr="00832FC9">
        <w:rPr>
          <w:rFonts w:ascii="Cambria Math" w:hAnsi="Cambria Math" w:cs="Cambria Math"/>
          <w:sz w:val="28"/>
          <w:szCs w:val="28"/>
        </w:rPr>
        <w:t>‒</w:t>
      </w:r>
      <w:r w:rsidRPr="00832FC9">
        <w:rPr>
          <w:sz w:val="28"/>
          <w:szCs w:val="28"/>
        </w:rPr>
        <w:t xml:space="preserve"> у ребёнка развита крупная моторика, он стремится осваивать различные виды движения (бег, лазанье, перешагивание и пр.) </w:t>
      </w:r>
    </w:p>
    <w:p w:rsidR="00D23CD9" w:rsidRPr="00832FC9" w:rsidRDefault="00D23CD9" w:rsidP="009364A4">
      <w:pPr>
        <w:pStyle w:val="NormalWeb"/>
        <w:spacing w:before="0" w:after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23CD9" w:rsidRPr="00832FC9" w:rsidRDefault="00D23CD9" w:rsidP="009364A4">
      <w:pPr>
        <w:pStyle w:val="NormalWeb"/>
        <w:spacing w:before="0" w:after="0"/>
        <w:jc w:val="both"/>
        <w:rPr>
          <w:b/>
          <w:bCs/>
          <w:i/>
          <w:iCs/>
          <w:color w:val="000000"/>
          <w:sz w:val="28"/>
          <w:szCs w:val="28"/>
        </w:rPr>
      </w:pPr>
      <w:r w:rsidRPr="00832FC9">
        <w:rPr>
          <w:b/>
          <w:bCs/>
          <w:i/>
          <w:iCs/>
          <w:color w:val="000000"/>
          <w:sz w:val="28"/>
          <w:szCs w:val="28"/>
        </w:rPr>
        <w:t>2.2. Дошкольное детство</w:t>
      </w:r>
    </w:p>
    <w:p w:rsidR="00D23CD9" w:rsidRPr="008D61A0" w:rsidRDefault="00D23CD9" w:rsidP="009364A4">
      <w:pPr>
        <w:pStyle w:val="NormalWeb"/>
        <w:spacing w:before="0" w:after="0"/>
        <w:jc w:val="both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985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2"/>
        <w:gridCol w:w="2542"/>
        <w:gridCol w:w="2783"/>
        <w:gridCol w:w="2380"/>
      </w:tblGrid>
      <w:tr w:rsidR="00D23CD9" w:rsidRPr="008D61A0">
        <w:tc>
          <w:tcPr>
            <w:tcW w:w="2445" w:type="dxa"/>
          </w:tcPr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8D61A0">
              <w:rPr>
                <w:i/>
                <w:iCs/>
                <w:color w:val="000000"/>
                <w:sz w:val="24"/>
                <w:szCs w:val="24"/>
              </w:rPr>
              <w:t>К четырём годам</w:t>
            </w:r>
          </w:p>
        </w:tc>
        <w:tc>
          <w:tcPr>
            <w:tcW w:w="2445" w:type="dxa"/>
          </w:tcPr>
          <w:p w:rsidR="00D23CD9" w:rsidRPr="008D61A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пяти годам</w:t>
            </w:r>
          </w:p>
        </w:tc>
        <w:tc>
          <w:tcPr>
            <w:tcW w:w="2676" w:type="dxa"/>
          </w:tcPr>
          <w:p w:rsidR="00D23CD9" w:rsidRPr="008D61A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шести годам</w:t>
            </w:r>
          </w:p>
        </w:tc>
        <w:tc>
          <w:tcPr>
            <w:tcW w:w="2289" w:type="dxa"/>
          </w:tcPr>
          <w:p w:rsidR="00D23CD9" w:rsidRPr="008D61A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семи годам</w:t>
            </w:r>
          </w:p>
        </w:tc>
      </w:tr>
      <w:tr w:rsidR="00D23CD9" w:rsidRPr="00886D60"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Активно участвует в разнообразных видах деятельности: в играх, двигательных упражнениях, в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Понимает, что вещи, предметы сделаны людьми и требуют бережного обращения с ними. </w:t>
            </w:r>
          </w:p>
        </w:tc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</w:t>
            </w:r>
          </w:p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61A0">
              <w:rPr>
                <w:sz w:val="24"/>
                <w:szCs w:val="24"/>
              </w:rPr>
              <w:t xml:space="preserve">Сформированы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 </w:t>
            </w:r>
          </w:p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</w:t>
            </w:r>
          </w:p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разным видам труда, другим людям и самому себе, обладает чувством собственного достоинства. </w:t>
            </w:r>
          </w:p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3CD9" w:rsidRPr="00886D60"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 </w:t>
            </w:r>
          </w:p>
        </w:tc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 </w:t>
            </w:r>
          </w:p>
        </w:tc>
        <w:tc>
          <w:tcPr>
            <w:tcW w:w="2676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художественной литературе. </w:t>
            </w:r>
          </w:p>
        </w:tc>
        <w:tc>
          <w:tcPr>
            <w:tcW w:w="2289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конфликты. </w:t>
            </w:r>
          </w:p>
        </w:tc>
      </w:tr>
      <w:tr w:rsidR="00D23CD9" w:rsidRPr="00886D60"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</w:t>
            </w:r>
          </w:p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61A0">
              <w:rPr>
                <w:sz w:val="24"/>
                <w:szCs w:val="24"/>
              </w:rPr>
              <w:t xml:space="preserve">Проявляет интерес к сверстникам, к взаимодействию в игре, в повседневном общении и бытовой деятельности. </w:t>
            </w:r>
          </w:p>
        </w:tc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</w:t>
            </w:r>
          </w:p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61A0">
              <w:rPr>
                <w:sz w:val="24"/>
                <w:szCs w:val="24"/>
              </w:rPr>
              <w:t xml:space="preserve">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 </w:t>
            </w:r>
          </w:p>
        </w:tc>
        <w:tc>
          <w:tcPr>
            <w:tcW w:w="2676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 </w:t>
            </w:r>
          </w:p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Активно взаимодействует со сверстниками и взрослыми, участвует в совместных играх. </w:t>
            </w:r>
          </w:p>
        </w:tc>
      </w:tr>
      <w:tr w:rsidR="00D23CD9" w:rsidRPr="00886D60"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Владеет игровыми действиями с игрушками и предметами-заместителями, разворачивает игровой сюжет из нескольких эпизодов, приобрел первичные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>умения ролевого поведения. Способен предложить собственный замысел и воплотить его в игре, рисунке, постройке</w:t>
            </w:r>
          </w:p>
        </w:tc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использовании предметов-заместителей, с интересом включается в ролевой диалог со сверстниками.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Выдвигает игровые замыслы, инициативен в развитии игрового сюжета.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Вступает в ролевой диалог. Проявляет интерес к игровому экспериментированию с предметами и материалами.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Проявляет творчество в создании игровой обстановки, в театрализации.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В играх с правилами принимает игровую задачу, проявляет интерес к результату, выигрышу. </w:t>
            </w:r>
          </w:p>
        </w:tc>
        <w:tc>
          <w:tcPr>
            <w:tcW w:w="2676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Может предварительно обозначить тему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игры; </w:t>
            </w:r>
          </w:p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61A0">
              <w:rPr>
                <w:sz w:val="24"/>
                <w:szCs w:val="24"/>
              </w:rPr>
              <w:t xml:space="preserve">заинтересован совместной игрой. Согласовывает в игровой деятельности свои интересы и интересы партнеров,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умеют объяснить замыслы, адресовать обращение партнеру.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Проявляет интерес к игровому экспериментированию, к развивающим и познавательным играм; </w:t>
            </w:r>
          </w:p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61A0">
              <w:rPr>
                <w:sz w:val="24"/>
                <w:szCs w:val="24"/>
              </w:rPr>
              <w:t xml:space="preserve">в играх с готовым содержанием и правилами действуют в точном соответствии с игровой задачей и правилами. </w:t>
            </w:r>
          </w:p>
        </w:tc>
        <w:tc>
          <w:tcPr>
            <w:tcW w:w="2289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нормам. </w:t>
            </w:r>
          </w:p>
          <w:p w:rsidR="00D23CD9" w:rsidRPr="008D61A0" w:rsidRDefault="00D23CD9" w:rsidP="009364A4">
            <w:pPr>
              <w:pStyle w:val="Default"/>
              <w:jc w:val="both"/>
            </w:pPr>
          </w:p>
        </w:tc>
      </w:tr>
      <w:tr w:rsidR="00D23CD9" w:rsidRPr="00886D60"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Значительно увеличился запас слов, совершенствуется грамматический строй речи, пользуется не только простыми, но и сложными предложениями. </w:t>
            </w:r>
          </w:p>
        </w:tc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Речевые контакты становятся более длительными и активными. </w:t>
            </w:r>
          </w:p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61A0">
              <w:rPr>
                <w:sz w:val="24"/>
                <w:szCs w:val="24"/>
              </w:rPr>
              <w:t xml:space="preserve"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 </w:t>
            </w:r>
          </w:p>
        </w:tc>
        <w:tc>
          <w:tcPr>
            <w:tcW w:w="2676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 </w:t>
            </w:r>
          </w:p>
        </w:tc>
        <w:tc>
          <w:tcPr>
            <w:tcW w:w="2289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 </w:t>
            </w:r>
          </w:p>
        </w:tc>
      </w:tr>
      <w:tr w:rsidR="00D23CD9" w:rsidRPr="00886D60"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 </w:t>
            </w:r>
          </w:p>
        </w:tc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 </w:t>
            </w:r>
          </w:p>
        </w:tc>
        <w:tc>
          <w:tcPr>
            <w:tcW w:w="2676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 </w:t>
            </w:r>
          </w:p>
        </w:tc>
        <w:tc>
          <w:tcPr>
            <w:tcW w:w="2289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ими. </w:t>
            </w:r>
          </w:p>
        </w:tc>
      </w:tr>
      <w:tr w:rsidR="00D23CD9" w:rsidRPr="00886D60"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 </w:t>
            </w:r>
          </w:p>
        </w:tc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выполнения культурно-гигиенических навыков. Самостоятелен в самообслуживании, сам ставит цель, видит необходимость выполнения определенных действий.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В привычной обстановке самостоятельно выполняет знакомые правила общения со взрослыми здоровается и прощается, говорит «спасибо» и «пожалуйста».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По напоминанию взрослого старается придерживаться основных правил поведения в быту и на улице. </w:t>
            </w:r>
          </w:p>
        </w:tc>
        <w:tc>
          <w:tcPr>
            <w:tcW w:w="2676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 </w:t>
            </w:r>
          </w:p>
        </w:tc>
        <w:tc>
          <w:tcPr>
            <w:tcW w:w="2289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может соблюдать правила безопасного поведения и личной гигиены. </w:t>
            </w:r>
          </w:p>
        </w:tc>
      </w:tr>
      <w:tr w:rsidR="00D23CD9" w:rsidRPr="00886D60"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материалами. В совместной с педагогом познавательной деятельности переживает чувство удивления, радости познания мира. </w:t>
            </w:r>
          </w:p>
        </w:tc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 </w:t>
            </w:r>
          </w:p>
        </w:tc>
        <w:tc>
          <w:tcPr>
            <w:tcW w:w="2676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народами, животным и растительным миром. Фантазирует, сочиняет разные истории, предлагает пути решения проблем. </w:t>
            </w:r>
          </w:p>
        </w:tc>
        <w:tc>
          <w:tcPr>
            <w:tcW w:w="2289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</w:tc>
      </w:tr>
      <w:tr w:rsidR="00D23CD9" w:rsidRPr="00886D60"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Называет хорошо знакомых животных и растения ближайшего окружения их действия, яркие признаки внешнего вида. </w:t>
            </w:r>
          </w:p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61A0">
              <w:rPr>
                <w:sz w:val="24"/>
                <w:szCs w:val="24"/>
              </w:rPr>
              <w:t xml:space="preserve">Способен не только объединять предметы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</w:t>
            </w:r>
          </w:p>
        </w:tc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Имеет представления: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rPr>
                <w:i/>
                <w:iCs/>
              </w:rPr>
              <w:t xml:space="preserve">о себе: </w:t>
            </w:r>
            <w:r w:rsidRPr="008D61A0">
              <w:t xml:space="preserve">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</w:t>
            </w:r>
            <w:r w:rsidRPr="008D61A0">
              <w:rPr>
                <w:i/>
                <w:iCs/>
              </w:rPr>
              <w:t>о семье: знает состав своей семьи</w:t>
            </w:r>
            <w:r w:rsidRPr="008D61A0">
              <w:t xml:space="preserve">, рассказывает о деятельности членов своей семьи, о произошедших семейных событиях, праздниках, о любимых игрушках, домашних животных; </w:t>
            </w:r>
          </w:p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61A0">
              <w:rPr>
                <w:i/>
                <w:iCs/>
                <w:sz w:val="24"/>
                <w:szCs w:val="24"/>
              </w:rPr>
              <w:t xml:space="preserve">об обществе </w:t>
            </w:r>
            <w:r w:rsidRPr="008D61A0">
              <w:rPr>
                <w:sz w:val="24"/>
                <w:szCs w:val="24"/>
              </w:rPr>
              <w:t xml:space="preserve">(ближайшем социуме), его культурных ценностях: беседует с воспитателем о профессиях работников детского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сада: помощника воспитателя, повара, медицинской сестры, воспитателя, прачки; </w:t>
            </w:r>
          </w:p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61A0">
              <w:rPr>
                <w:i/>
                <w:iCs/>
                <w:sz w:val="24"/>
                <w:szCs w:val="24"/>
              </w:rPr>
              <w:t>о государстве</w:t>
            </w:r>
            <w:r w:rsidRPr="008D61A0">
              <w:rPr>
                <w:sz w:val="24"/>
                <w:szCs w:val="24"/>
              </w:rPr>
              <w:t xml:space="preserve">: знает название страны и города, в котором живет, хорошо ориентируется в ближайшем окружении. </w:t>
            </w:r>
          </w:p>
        </w:tc>
        <w:tc>
          <w:tcPr>
            <w:tcW w:w="2676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</w:t>
            </w:r>
          </w:p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61A0">
              <w:rPr>
                <w:sz w:val="24"/>
                <w:szCs w:val="24"/>
              </w:rPr>
      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устанавливает связи между видами труда.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      </w:r>
          </w:p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61A0">
              <w:rPr>
                <w:sz w:val="24"/>
                <w:szCs w:val="24"/>
              </w:rPr>
      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      </w:r>
          </w:p>
        </w:tc>
        <w:tc>
          <w:tcPr>
            <w:tcW w:w="2289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Обладает начальными знаниями о себе, о природном и социальном мире, в котором он живёт; </w:t>
            </w:r>
          </w:p>
          <w:p w:rsidR="00D23CD9" w:rsidRPr="008D61A0" w:rsidRDefault="00D23CD9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D61A0">
              <w:rPr>
                <w:sz w:val="24"/>
                <w:szCs w:val="24"/>
              </w:rPr>
      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      </w:r>
          </w:p>
        </w:tc>
      </w:tr>
      <w:tr w:rsidR="00D23CD9" w:rsidRPr="00886D60"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ребенка нормам и правилам поведения. Ребенок испытывает удовлетворение от одобрения правильных действий взрослыми.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 </w:t>
            </w:r>
          </w:p>
        </w:tc>
        <w:tc>
          <w:tcPr>
            <w:tcW w:w="2445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со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пр.). С помощью взрослого может наметить действия, направленные на достижение конкретной цели.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Умеет работать по образцу, слушать взрослого и выполнять его задания, отвечать, когда спрашивают. </w:t>
            </w:r>
          </w:p>
        </w:tc>
        <w:tc>
          <w:tcPr>
            <w:tcW w:w="2676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      </w:r>
          </w:p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 </w:t>
            </w:r>
          </w:p>
        </w:tc>
        <w:tc>
          <w:tcPr>
            <w:tcW w:w="2289" w:type="dxa"/>
          </w:tcPr>
          <w:p w:rsidR="00D23CD9" w:rsidRPr="008D61A0" w:rsidRDefault="00D23CD9" w:rsidP="009364A4">
            <w:pPr>
              <w:pStyle w:val="Default"/>
              <w:jc w:val="both"/>
            </w:pPr>
            <w:r w:rsidRPr="008D61A0">
              <w:t xml:space="preserve">Ребёнок способен к принятию собственных решений, опираясь на свои знания и умения в различных видах деятельности. </w:t>
            </w:r>
          </w:p>
        </w:tc>
      </w:tr>
    </w:tbl>
    <w:p w:rsidR="00D23CD9" w:rsidRPr="008D61A0" w:rsidRDefault="00D23CD9" w:rsidP="009364A4">
      <w:pPr>
        <w:pStyle w:val="NormalWeb"/>
        <w:spacing w:before="0" w:after="0"/>
        <w:jc w:val="both"/>
        <w:rPr>
          <w:color w:val="000000"/>
          <w:sz w:val="24"/>
          <w:szCs w:val="24"/>
        </w:rPr>
      </w:pPr>
    </w:p>
    <w:p w:rsidR="00D23CD9" w:rsidRPr="00832FC9" w:rsidRDefault="00D23CD9" w:rsidP="00886D6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. Содержательный раздел.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Описание образовательной деятельности в соответствии с направлениями развития ребёнка.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обязательной части Программы соответствует Примерной образовательной программе дошкольного образования «Детство» под редакцией Т.И. Бабаевой, А.Г. Гогоберидзе, О.В. Солнцевой и др. ( СПб.: ООО «Издательство «Детство-Пресс», Издательство РГПУ им. А.И. Герцена, 2014 и обеспечивает развитие детей по пяти направлениям развития и образования детей (далее – образовательные области): 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социально-коммуникативное развитие; 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познавательное развитие; 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речевое развитие; 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художественно-эстетическое развитие; </w:t>
      </w:r>
    </w:p>
    <w:p w:rsidR="00D23CD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физическое развитие.</w:t>
      </w:r>
    </w:p>
    <w:p w:rsidR="00D23CD9" w:rsidRDefault="00D23CD9" w:rsidP="0043048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43048D" w:rsidRDefault="00D23CD9" w:rsidP="0043048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3048D">
        <w:rPr>
          <w:rFonts w:ascii="Times New Roman" w:hAnsi="Times New Roman" w:cs="Times New Roman"/>
          <w:b/>
          <w:bCs/>
          <w:sz w:val="28"/>
          <w:szCs w:val="28"/>
          <w:lang w:val="ru-RU"/>
        </w:rPr>
        <w:t>2.2. Описание вариативных форм, способов, методов и средств реализации Программы.</w:t>
      </w:r>
    </w:p>
    <w:p w:rsidR="00D23CD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реализует модель образовательного процесса,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дошкольников, средствами образования, адекватными возрасту формами организации образовательной.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Особенности образовательной деятельности разных видов и культурных практик.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Содержание образовательных областей реализуется в различных видах детской деятельности: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u w:val="single"/>
          <w:lang w:val="ru-RU"/>
        </w:rPr>
        <w:t>в раннем возрасте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(2 – 3 года) – предметная деятельность и игры с составными и динамическими игрушками; экспериментирование с материалами и веществами (песок, вода, тесто и пр.); общение с взрослым и совместные игры со сверстниками под руководством взрослого; самообслуживание и действия с бытовыми предметами-орудиями (ложка, совок, лопатка и пр.); восприятие смысла музыки, сказок, стихов; рассматривание картинок; двигательная активность;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u w:val="single"/>
          <w:lang w:val="ru-RU"/>
        </w:rPr>
        <w:t>для детей дошкольного возраста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(3 года – 7 лет) – ряд видов деятельности, таких как 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 (конструкторов, модулей, бумаги, природного и иного материала),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игра на музыкальных инструментах) и двигательная (овладение основными движениями).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Игровая деятельность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:rsidR="00D23CD9" w:rsidRPr="00832FC9" w:rsidRDefault="00D23CD9" w:rsidP="009364A4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Игровая деятельность представлена в образовательном процессе в разнообразных формах – это дидактические , развивающие, подвижные игры, игры – путешествия, игровые проблемные ситуации, инсценировки, игры – этюды и т.д.</w:t>
      </w:r>
    </w:p>
    <w:p w:rsidR="00D23CD9" w:rsidRPr="00832FC9" w:rsidRDefault="00D23CD9" w:rsidP="009364A4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При этом обогащение игрового опыта творческих игр детей тесно связано  с содержанием непосредственно  организованной образовательной деятельности.</w:t>
      </w:r>
    </w:p>
    <w:p w:rsidR="00D23CD9" w:rsidRPr="00832FC9" w:rsidRDefault="00D23CD9" w:rsidP="009364A4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Организация сюжетно – ролевых, режиссёрских, театрализованных игр, драматизаций осуществляется преимущественно в  утренний отрезок времени и во второй половине дня.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2FC9">
        <w:rPr>
          <w:rFonts w:ascii="Times New Roman" w:hAnsi="Times New Roman" w:cs="Times New Roman"/>
          <w:sz w:val="28"/>
          <w:szCs w:val="28"/>
          <w:u w:val="single"/>
        </w:rPr>
        <w:t>Формы организации детской деятельности: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7"/>
        <w:gridCol w:w="2475"/>
        <w:gridCol w:w="4624"/>
      </w:tblGrid>
      <w:tr w:rsidR="00D23CD9" w:rsidRPr="00832FC9">
        <w:tc>
          <w:tcPr>
            <w:tcW w:w="251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820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D23CD9" w:rsidRPr="00886D60">
        <w:tc>
          <w:tcPr>
            <w:tcW w:w="2518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Игровая,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трудовая,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4820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ru-RU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D23CD9" w:rsidRPr="00886D60">
        <w:tc>
          <w:tcPr>
            <w:tcW w:w="2518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68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820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ru-RU"/>
              </w:rPr>
              <w:t>Наблюдения, экскурсии, эксперименты, решение проблемных ситуаций, беседы, викторины,  реализация  проектов и др.</w:t>
            </w:r>
          </w:p>
        </w:tc>
      </w:tr>
      <w:tr w:rsidR="00D23CD9" w:rsidRPr="00886D60">
        <w:tc>
          <w:tcPr>
            <w:tcW w:w="2518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Речевое развитие</w:t>
            </w:r>
          </w:p>
        </w:tc>
        <w:tc>
          <w:tcPr>
            <w:tcW w:w="2268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Коммуникативная,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4820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ru-RU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D23CD9" w:rsidRPr="00886D60">
        <w:tc>
          <w:tcPr>
            <w:tcW w:w="2518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Рисование, лепка, аппликация, конструирование,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деятельность</w:t>
            </w:r>
          </w:p>
        </w:tc>
        <w:tc>
          <w:tcPr>
            <w:tcW w:w="4820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ru-RU"/>
              </w:rPr>
              <w:t>Реализация проектов.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  <w:tr w:rsidR="00D23CD9" w:rsidRPr="00886D60">
        <w:tc>
          <w:tcPr>
            <w:tcW w:w="2518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2268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4820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ru-RU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</w:p>
        </w:tc>
      </w:tr>
    </w:tbl>
    <w:p w:rsidR="00D23CD9" w:rsidRPr="00832FC9" w:rsidRDefault="00D23CD9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832FC9" w:rsidRDefault="00D23CD9" w:rsidP="009364A4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Решение образовательных задач осуществляется через непосредственно образовательную деятельность с детьми, предусматривающую организацию различных видов детской деятельности (двигательной, познавательно-исследовательской, коммуникативной, продуктивной, музыкально-художественной), а также в процессе совместной деятельности педагога и детей и во время проведения режимных моментов.</w:t>
      </w:r>
    </w:p>
    <w:p w:rsidR="00D23CD9" w:rsidRPr="00832FC9" w:rsidRDefault="00D23CD9" w:rsidP="009364A4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деятельности, осуществляемой в ходе режимных моментов, воспитатель, по мере необходимости, создаёт дополнительно развивающие проблемно – игровые  и  практические ситуации, побуждающие детей применить имеющийся опыт, проявить инициативу, активность для самостоятельного решения возникшей задачи.      Образовательная деятельность в режимных моментах   включает в себя: наблюдения, индивидуальные игры и игры с небольшими подгруппами детей (дидактические, развивающие, сюжетные, музыкальные, подвижные 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 с детьми в соответствии 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</w:t>
      </w:r>
    </w:p>
    <w:p w:rsidR="00D23CD9" w:rsidRPr="00832FC9" w:rsidRDefault="00D23CD9" w:rsidP="009364A4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D23CD9" w:rsidRPr="00832FC9" w:rsidRDefault="00D23CD9" w:rsidP="009364A4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Культурные практики.</w:t>
      </w:r>
    </w:p>
    <w:p w:rsidR="00D23CD9" w:rsidRPr="00832FC9" w:rsidRDefault="00D23CD9" w:rsidP="009364A4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 Разнообразные культурные практики организуются с целью проявления детьми самостоятельности и творчества в разных видах деятельности. В культурных практиках воспитателем создаётся атмосфера свободы выбора, творческого обмена и самовыражения, сотрудничества взрослого и детей.  Организация культурных практик носит преимущественно подгрупповой характер.</w:t>
      </w:r>
    </w:p>
    <w:p w:rsidR="00D23CD9" w:rsidRPr="00832FC9" w:rsidRDefault="00D23CD9" w:rsidP="009364A4">
      <w:pPr>
        <w:tabs>
          <w:tab w:val="left" w:pos="421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Совместная  игра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воспитателя  и детей,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D23CD9" w:rsidRPr="00832FC9" w:rsidRDefault="00D23CD9" w:rsidP="009364A4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Ситуации общения и накопления положительного социально- эмоционального опыта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носят проблемный 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D23CD9" w:rsidRPr="00832FC9" w:rsidRDefault="00D23CD9" w:rsidP="009364A4">
      <w:pPr>
        <w:tabs>
          <w:tab w:val="left" w:pos="421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Творческая деятельность,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>предполагает  использование и применение детьми знаний и умений по  художественному творчеству, организацию восприятия музыкальных  и литературных произведений  и  свободное общение воспитателя и детей на литературном, художественном или музыкальном материале.</w:t>
      </w:r>
    </w:p>
    <w:p w:rsidR="00D23CD9" w:rsidRPr="00832FC9" w:rsidRDefault="00D23CD9" w:rsidP="009364A4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Система игр и заданий.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>Сюда относятся развивающие игры, логические упражнения, занимательные задачи.</w:t>
      </w:r>
    </w:p>
    <w:p w:rsidR="00D23CD9" w:rsidRPr="00832FC9" w:rsidRDefault="00D23CD9" w:rsidP="009364A4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Также организуются </w:t>
      </w:r>
      <w:r w:rsidRPr="00832FC9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досуги и развлечения, коллективная и индивидуальная  трудовая деятельность.</w:t>
      </w:r>
    </w:p>
    <w:p w:rsidR="00D23CD9" w:rsidRPr="00832FC9" w:rsidRDefault="00D23CD9" w:rsidP="009364A4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2.4.</w:t>
      </w: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Способы и направления поддержки детской инициативы.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   Реализация принципа развивающего обучения, заявленного в целевом разделе программы в качестве одного из основных принципов построения образовательной программы, определяет главной целью всего воспитательно – образовательного процесса полноценное психическое развитие ребёнка, развитие познавательных и художественных способностей. Огромное значение для развития этих способностей имеет педагогическая поддержка инициативы детей и их самостоятельности.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Детская 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 в утренний отрезок времени и во второй половине дня.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 Все виды деятельности детей осуществляются в форме самостоятельной инициативной деятельности: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 - самостоятельные сюжетно – ролевые, режиссёрские и театрализованные игры;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- развивающие и логические игры;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- музыкальные игры и импровизации;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- речевые игры, игры с буквами, звуками и слогами;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- самостоятельная деятельность в различных уголках группы по выбору детей;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- самостоятельные опыты и эксперименты;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- проектная деятельность.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    В развитии детской инициативы и  самостоятельности воспитатели обязаны  соблюдать ряд требований: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  - развивать активный интерес детей к окружающему миру, стремление к получению новых знаний и умений;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 - создавать разнообразные условия  и ситуации, побуждающие детей к активному применению знаний, умений, способов деятельности в личном опыте;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 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 - тренировать волю детей, поддерживать желание преодолевать трудности, доводить начатое до конца;</w:t>
      </w:r>
    </w:p>
    <w:p w:rsidR="00D23CD9" w:rsidRPr="00832FC9" w:rsidRDefault="00D23CD9" w:rsidP="009364A4">
      <w:pPr>
        <w:pStyle w:val="ListParagraph"/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- ориентировать дошкольников на получение хорошего результата.</w:t>
      </w:r>
    </w:p>
    <w:p w:rsidR="00D23CD9" w:rsidRPr="00832FC9" w:rsidRDefault="00D23CD9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832FC9">
        <w:rPr>
          <w:b/>
          <w:bCs/>
          <w:i/>
          <w:iCs/>
          <w:sz w:val="28"/>
          <w:szCs w:val="28"/>
        </w:rPr>
        <w:t>Младший дошкольный возраст.</w:t>
      </w:r>
    </w:p>
    <w:p w:rsidR="00D23CD9" w:rsidRPr="00832FC9" w:rsidRDefault="00D23CD9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    В младшем дошкольном возрасте активно проявляется потребность в познавательном общении со взрослыми, о чём свидетельствуют  многочисленные вопросы, которые задают дети. Воспитатель проявляет внимание к вопросам детей, поощряет познавательную активность каждого ребёнка, создавая ситуации самостоятельного поиска решения возникающих проблем, развивает стремление к наблюдению, сравнению, обследованию свойств и качеств  предметов.</w:t>
      </w:r>
    </w:p>
    <w:p w:rsidR="00D23CD9" w:rsidRPr="00832FC9" w:rsidRDefault="00D23CD9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  Пребывание ребёнка в детском саду организуется таким образом, чтобы  он получил возможность участвовать в разнообразных делах: в играх, в действиях по обследованию предметов, в двигательных упражнениях, в рисовании, лепке, речевом общении, в творчестве  и т.д.</w:t>
      </w:r>
    </w:p>
    <w:p w:rsidR="00D23CD9" w:rsidRPr="00832FC9" w:rsidRDefault="00D23CD9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832FC9">
        <w:rPr>
          <w:b/>
          <w:bCs/>
          <w:i/>
          <w:iCs/>
          <w:sz w:val="28"/>
          <w:szCs w:val="28"/>
        </w:rPr>
        <w:t>Средний возраст.</w:t>
      </w:r>
    </w:p>
    <w:p w:rsidR="00D23CD9" w:rsidRPr="00832FC9" w:rsidRDefault="00D23CD9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      Ребёнок данного возраста отличается высокой активностью и повышенным интересом  к окружающему миру.</w:t>
      </w:r>
    </w:p>
    <w:p w:rsidR="00D23CD9" w:rsidRPr="00832FC9" w:rsidRDefault="00D23CD9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      Воспитатель специально насыщает жизнь детей проблемными практическими и познавательными ситуациями, в которых детям необходимо применить освоенные приёмы. Для того, что бы поддержать детскую познавательную активность воспитатель должен проявлять доброжелательное, заинтересованное отношение к многочисленным детским вопросам и проблемам.</w:t>
      </w:r>
    </w:p>
    <w:p w:rsidR="00D23CD9" w:rsidRPr="00832FC9" w:rsidRDefault="00D23CD9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   В свободной деятельности дети по желанию выбирают интересные занятия в организованных в  группе центрах активности. Воспитатель специально создаёт ситуации общения для пробуждения эмоциональной отзывчивости детей, направляет её на сочувствие сверстникам, элементарную  взаимопомощь.</w:t>
      </w:r>
    </w:p>
    <w:p w:rsidR="00D23CD9" w:rsidRPr="00832FC9" w:rsidRDefault="00D23CD9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   Много внимания уделяется развитию творческих способностей детей – в игре, в изобразительной, музыкальной, театрализованной деятельности.</w:t>
      </w:r>
    </w:p>
    <w:p w:rsidR="00D23CD9" w:rsidRPr="00832FC9" w:rsidRDefault="00D23CD9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    В средней группе активно развивается детская самостоятельность. Деятельность воспитателя направлена на развитие целенаправленности действий, на умение детей устанавливать связь между целью деятельности  и её результатом, на умение находить и исправлять ошибки.</w:t>
      </w:r>
    </w:p>
    <w:p w:rsidR="00D23CD9" w:rsidRPr="00832FC9" w:rsidRDefault="00D23CD9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        В режимных моментах, в свободной детской деятельности воспитатель создаёт дополнительно развивающие проблемно – игровые ситуации, побуждающие дошкольников применить имеющийся опыт, проявить инициативу, активность для самостоятельного решения возникшей задачи.  </w:t>
      </w:r>
    </w:p>
    <w:p w:rsidR="00D23CD9" w:rsidRPr="00832FC9" w:rsidRDefault="00D23CD9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832FC9">
        <w:rPr>
          <w:b/>
          <w:bCs/>
          <w:i/>
          <w:iCs/>
          <w:sz w:val="28"/>
          <w:szCs w:val="28"/>
        </w:rPr>
        <w:t>Старший дошкольный возраст (5 – 7 лет).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 Воспитатель помогает детям почувствовать себя самыми старшими в детском саду, направляя их активность на решение новых, значимых для развития задач.</w:t>
      </w:r>
    </w:p>
    <w:p w:rsidR="00D23CD9" w:rsidRPr="00832FC9" w:rsidRDefault="00D23CD9" w:rsidP="009364A4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Он постоянно создаёт ситуации, побуждающие  детей активно применять свои знания и умения, ставит перед ними всё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 решений. </w:t>
      </w:r>
    </w:p>
    <w:p w:rsidR="00D23CD9" w:rsidRPr="00832FC9" w:rsidRDefault="00D23CD9" w:rsidP="009364A4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Педагог предоставляет детям возможность самостоятельно решить поставленную задачу, нацеливает их поиск нескольких вариантов решения одной задачи, поддерживает детскую инициативу и творчество, показывает детям рост их достижений, вызывает у них чувство радости и гордости от успешных самостоятельных действий.</w:t>
      </w:r>
    </w:p>
    <w:p w:rsidR="00D23CD9" w:rsidRPr="00832FC9" w:rsidRDefault="00D23CD9" w:rsidP="009364A4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Развитию самостоятельности способствует освоение детьми универсальных умений: поставить цель, обдумать пути её достижения,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используются средства, помогающие дошкольникам планомерно и самостоятельно осуществлять свой замысел: опорные схемы, карты, наглядные модели.</w:t>
      </w:r>
    </w:p>
    <w:p w:rsidR="00D23CD9" w:rsidRPr="00832FC9" w:rsidRDefault="00D23CD9" w:rsidP="009364A4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 Высшей формой самостоятельности детей является творчество. Развитию интереса к творчеству способствует создание творческих ситуаций в игровой, театрализованной, художественно – изобразительной деятельности, в ручном труде, словесное творчество.</w:t>
      </w:r>
    </w:p>
    <w:p w:rsidR="00D23CD9" w:rsidRPr="00832FC9" w:rsidRDefault="00D23CD9" w:rsidP="009364A4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  В группе постоянно появляются предметы, побуждающие дошкольников к проявлению интеллектуальной активности (таинственные письма – схемы, детали каких – то устройств, сломанные игрушки, нуждающиеся в починке, зашифрованные записи и т.д.).</w:t>
      </w:r>
    </w:p>
    <w:p w:rsidR="00D23CD9" w:rsidRPr="00837A57" w:rsidRDefault="00D23CD9" w:rsidP="009364A4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 Особо в этом возрасте воспитатель подчёркивает роль книги как источника знаний, показывая, что из книги можно получить ответы на самые </w:t>
      </w:r>
      <w:r w:rsidRPr="00837A57">
        <w:rPr>
          <w:rFonts w:ascii="Times New Roman" w:hAnsi="Times New Roman" w:cs="Times New Roman"/>
          <w:sz w:val="28"/>
          <w:szCs w:val="28"/>
          <w:lang w:val="ru-RU"/>
        </w:rPr>
        <w:t xml:space="preserve">интересные и сложные вопросы. </w:t>
      </w:r>
    </w:p>
    <w:p w:rsidR="00D23CD9" w:rsidRPr="00837A57" w:rsidRDefault="00D23CD9" w:rsidP="00837A5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886D60">
        <w:rPr>
          <w:sz w:val="28"/>
          <w:szCs w:val="28"/>
          <w:lang w:val="ru-RU"/>
        </w:rPr>
        <w:t>2.5. Особенности взаимодействия педагогического коллектива</w:t>
      </w:r>
    </w:p>
    <w:p w:rsidR="00D23CD9" w:rsidRPr="00832FC9" w:rsidRDefault="00D23CD9" w:rsidP="009364A4">
      <w:pPr>
        <w:pStyle w:val="NormalWeb"/>
        <w:spacing w:before="0" w:after="0"/>
        <w:jc w:val="both"/>
        <w:rPr>
          <w:b/>
          <w:bCs/>
          <w:sz w:val="28"/>
          <w:szCs w:val="28"/>
        </w:rPr>
      </w:pPr>
      <w:r w:rsidRPr="00832FC9">
        <w:rPr>
          <w:b/>
          <w:bCs/>
          <w:sz w:val="28"/>
          <w:szCs w:val="28"/>
        </w:rPr>
        <w:t xml:space="preserve"> с семьями воспитанников.</w:t>
      </w:r>
    </w:p>
    <w:p w:rsidR="00D23CD9" w:rsidRPr="00832FC9" w:rsidRDefault="00D23CD9" w:rsidP="009364A4">
      <w:pPr>
        <w:pStyle w:val="NormalWeb"/>
        <w:spacing w:before="0" w:after="0"/>
        <w:jc w:val="both"/>
        <w:rPr>
          <w:sz w:val="28"/>
          <w:szCs w:val="28"/>
        </w:rPr>
      </w:pP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В основу реализации работы с семьёй заложены следующие </w:t>
      </w:r>
      <w:r w:rsidRPr="00832FC9">
        <w:rPr>
          <w:sz w:val="28"/>
          <w:szCs w:val="28"/>
          <w:u w:val="single"/>
        </w:rPr>
        <w:t>принципы:</w:t>
      </w:r>
    </w:p>
    <w:p w:rsidR="00D23CD9" w:rsidRPr="00832FC9" w:rsidRDefault="00D23CD9" w:rsidP="009364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партнёрство родителей и педагогов в воспитании и обучении детей;</w:t>
      </w:r>
    </w:p>
    <w:p w:rsidR="00D23CD9" w:rsidRPr="00832FC9" w:rsidRDefault="00D23CD9" w:rsidP="009364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единое понимание педагогами и родителями целей и задач воспитания и обучения;</w:t>
      </w:r>
    </w:p>
    <w:p w:rsidR="00D23CD9" w:rsidRPr="00832FC9" w:rsidRDefault="00D23CD9" w:rsidP="009364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помощь, уважение и доверие к ребёнку со стороны педагогов и родителей;</w:t>
      </w:r>
    </w:p>
    <w:p w:rsidR="00D23CD9" w:rsidRPr="00832FC9" w:rsidRDefault="00D23CD9" w:rsidP="009364A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постоянный анализ процесса взаимодействия семьи и ДОУ, его промежуточных  и конечных результатов.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u w:val="single"/>
          <w:lang w:val="ru-RU"/>
        </w:rPr>
        <w:t>Направления работы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по взаимодействию с семьями воспитанников следующие:</w:t>
      </w:r>
    </w:p>
    <w:p w:rsidR="00D23CD9" w:rsidRPr="00832FC9" w:rsidRDefault="00D23CD9" w:rsidP="009364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защита прав ребёнка в семье и детском саду;</w:t>
      </w:r>
    </w:p>
    <w:p w:rsidR="00D23CD9" w:rsidRPr="00832FC9" w:rsidRDefault="00D23CD9" w:rsidP="009364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воспитание, развитие и оздоровление детей;</w:t>
      </w:r>
    </w:p>
    <w:p w:rsidR="00D23CD9" w:rsidRPr="00832FC9" w:rsidRDefault="00D23CD9" w:rsidP="009364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детско-родительские отношения;</w:t>
      </w:r>
    </w:p>
    <w:p w:rsidR="00D23CD9" w:rsidRPr="00832FC9" w:rsidRDefault="00D23CD9" w:rsidP="009364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взаимоотношения детей со сверстниками и взрослыми;</w:t>
      </w:r>
    </w:p>
    <w:p w:rsidR="00D23CD9" w:rsidRPr="00832FC9" w:rsidRDefault="00D23CD9" w:rsidP="009364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коррекция нарушений в развитии детей;</w:t>
      </w:r>
    </w:p>
    <w:p w:rsidR="00D23CD9" w:rsidRPr="00832FC9" w:rsidRDefault="00D23CD9" w:rsidP="009364A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подготовка детей старшего дошкольного возраста к обучению в школе.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</w:t>
      </w:r>
      <w:r w:rsidRPr="00832FC9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задачами,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стоящими перед коллективом в работе с родителями, являются:</w:t>
      </w:r>
    </w:p>
    <w:p w:rsidR="00D23CD9" w:rsidRPr="00832FC9" w:rsidRDefault="00D23CD9" w:rsidP="009364A4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изучение семьи;</w:t>
      </w:r>
    </w:p>
    <w:p w:rsidR="00D23CD9" w:rsidRPr="00832FC9" w:rsidRDefault="00D23CD9" w:rsidP="009364A4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привлечение родителей к активному участию в деятельности ДОУ;</w:t>
      </w:r>
    </w:p>
    <w:p w:rsidR="00D23CD9" w:rsidRPr="00832FC9" w:rsidRDefault="00D23CD9" w:rsidP="009364A4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изучение семейного опыта воспитания и обучения детей;</w:t>
      </w:r>
    </w:p>
    <w:p w:rsidR="00D23CD9" w:rsidRPr="00832FC9" w:rsidRDefault="00D23CD9" w:rsidP="009364A4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просвещение родителей в области педагогики и детской психологии;</w:t>
      </w:r>
    </w:p>
    <w:p w:rsidR="00D23CD9" w:rsidRPr="00832FC9" w:rsidRDefault="00D23CD9" w:rsidP="009364A4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заместитель заведующей, учитель-логопед, воспитатели, медицинские работники)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u w:val="single"/>
          <w:lang w:val="ru-RU"/>
        </w:rPr>
        <w:t>Модель взаимодействия педагогов с родителями: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0"/>
        <w:gridCol w:w="3846"/>
        <w:gridCol w:w="3167"/>
      </w:tblGrid>
      <w:tr w:rsidR="00D23CD9" w:rsidRPr="00832FC9">
        <w:tc>
          <w:tcPr>
            <w:tcW w:w="2518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Направления</w:t>
            </w:r>
          </w:p>
        </w:tc>
        <w:tc>
          <w:tcPr>
            <w:tcW w:w="4111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Содержание </w:t>
            </w:r>
          </w:p>
        </w:tc>
        <w:tc>
          <w:tcPr>
            <w:tcW w:w="3332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Формы работы</w:t>
            </w:r>
          </w:p>
        </w:tc>
      </w:tr>
      <w:tr w:rsidR="00D23CD9" w:rsidRPr="00886D60">
        <w:tc>
          <w:tcPr>
            <w:tcW w:w="2518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4111" w:type="dxa"/>
          </w:tcPr>
          <w:p w:rsidR="00D23CD9" w:rsidRPr="00832FC9" w:rsidRDefault="00D23CD9" w:rsidP="009364A4">
            <w:pPr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</w:t>
            </w: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  <w:p w:rsidR="00D23CD9" w:rsidRPr="00832FC9" w:rsidRDefault="00D23CD9" w:rsidP="009364A4">
            <w:pPr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D23CD9" w:rsidRPr="00832FC9" w:rsidRDefault="00D23CD9" w:rsidP="009364A4">
            <w:pPr>
              <w:numPr>
                <w:ilvl w:val="0"/>
                <w:numId w:val="9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Знакомство с семейными традициями.</w:t>
            </w:r>
          </w:p>
        </w:tc>
        <w:tc>
          <w:tcPr>
            <w:tcW w:w="3332" w:type="dxa"/>
          </w:tcPr>
          <w:p w:rsidR="00D23CD9" w:rsidRPr="00832FC9" w:rsidRDefault="00D23CD9" w:rsidP="009364A4">
            <w:pPr>
              <w:numPr>
                <w:ilvl w:val="0"/>
                <w:numId w:val="10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D23CD9" w:rsidRPr="00832FC9" w:rsidRDefault="00D23CD9" w:rsidP="009364A4">
            <w:pPr>
              <w:numPr>
                <w:ilvl w:val="0"/>
                <w:numId w:val="10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Беседы с родителями</w:t>
            </w:r>
          </w:p>
          <w:p w:rsidR="00D23CD9" w:rsidRPr="00832FC9" w:rsidRDefault="00D23CD9" w:rsidP="009364A4">
            <w:pPr>
              <w:numPr>
                <w:ilvl w:val="0"/>
                <w:numId w:val="10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Беседы с детьми о семье</w:t>
            </w:r>
          </w:p>
          <w:p w:rsidR="00D23CD9" w:rsidRPr="00832FC9" w:rsidRDefault="00D23CD9" w:rsidP="009364A4">
            <w:pPr>
              <w:numPr>
                <w:ilvl w:val="0"/>
                <w:numId w:val="10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 за общением родителей и детей</w:t>
            </w:r>
          </w:p>
        </w:tc>
      </w:tr>
      <w:tr w:rsidR="00D23CD9" w:rsidRPr="00886D60">
        <w:tc>
          <w:tcPr>
            <w:tcW w:w="2518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Педагогическая поддержка</w:t>
            </w:r>
          </w:p>
        </w:tc>
        <w:tc>
          <w:tcPr>
            <w:tcW w:w="4111" w:type="dxa"/>
          </w:tcPr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Популяризация лучшего семейного опыта воспитания и семейных традиций.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Сплочение родительского коллектива.</w:t>
            </w:r>
          </w:p>
        </w:tc>
        <w:tc>
          <w:tcPr>
            <w:tcW w:w="3332" w:type="dxa"/>
          </w:tcPr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Беседы с родителями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тренинги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Экскурсии по детскому саду (для вновь поступивших)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Показ открытых занятий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Родительские мастер-классы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совместных детско-родительских мероприятий, конкурсов</w:t>
            </w:r>
          </w:p>
        </w:tc>
      </w:tr>
      <w:tr w:rsidR="00D23CD9" w:rsidRPr="00886D60">
        <w:tc>
          <w:tcPr>
            <w:tcW w:w="2518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Педагогическое образование родителей</w:t>
            </w:r>
          </w:p>
        </w:tc>
        <w:tc>
          <w:tcPr>
            <w:tcW w:w="4111" w:type="dxa"/>
          </w:tcPr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компетентности родителей в области педагогики и детской психологии.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Удовлетворение образовательных запросов родителей.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3332" w:type="dxa"/>
          </w:tcPr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Информация на сайте ДОУ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Вечера вопросов и ответов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Показ и обсуждение видеоматериалов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Решение проблемных педагогических ситуаций</w:t>
            </w:r>
          </w:p>
          <w:p w:rsidR="00D23CD9" w:rsidRPr="00832FC9" w:rsidRDefault="00D23CD9" w:rsidP="009364A4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 газет, информационных листов плакатов для родителей</w:t>
            </w:r>
          </w:p>
        </w:tc>
      </w:tr>
      <w:tr w:rsidR="00D23CD9" w:rsidRPr="00832FC9">
        <w:tc>
          <w:tcPr>
            <w:tcW w:w="2518" w:type="dxa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Совместная деятельность педагогов и родителей</w:t>
            </w:r>
          </w:p>
        </w:tc>
        <w:tc>
          <w:tcPr>
            <w:tcW w:w="4111" w:type="dxa"/>
          </w:tcPr>
          <w:p w:rsidR="00D23CD9" w:rsidRPr="00832FC9" w:rsidRDefault="00D23CD9" w:rsidP="009364A4">
            <w:pPr>
              <w:numPr>
                <w:ilvl w:val="0"/>
                <w:numId w:val="12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совместного общения взрослых и детей.</w:t>
            </w:r>
          </w:p>
          <w:p w:rsidR="00D23CD9" w:rsidRPr="00832FC9" w:rsidRDefault="00D23CD9" w:rsidP="009364A4">
            <w:pPr>
              <w:numPr>
                <w:ilvl w:val="0"/>
                <w:numId w:val="12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Сплочение родителей и педагогов.</w:t>
            </w:r>
          </w:p>
          <w:p w:rsidR="00D23CD9" w:rsidRPr="00832FC9" w:rsidRDefault="00D23CD9" w:rsidP="009364A4">
            <w:pPr>
              <w:numPr>
                <w:ilvl w:val="0"/>
                <w:numId w:val="12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3332" w:type="dxa"/>
          </w:tcPr>
          <w:p w:rsidR="00D23CD9" w:rsidRPr="00832FC9" w:rsidRDefault="00D23CD9" w:rsidP="009364A4">
            <w:pPr>
              <w:numPr>
                <w:ilvl w:val="0"/>
                <w:numId w:val="1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праздников и посиделок</w:t>
            </w:r>
          </w:p>
          <w:p w:rsidR="00D23CD9" w:rsidRPr="00832FC9" w:rsidRDefault="00D23CD9" w:rsidP="009364A4">
            <w:pPr>
              <w:numPr>
                <w:ilvl w:val="0"/>
                <w:numId w:val="1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Заседания семейного клуба</w:t>
            </w:r>
          </w:p>
          <w:p w:rsidR="00D23CD9" w:rsidRPr="00832FC9" w:rsidRDefault="00D23CD9" w:rsidP="009364A4">
            <w:pPr>
              <w:numPr>
                <w:ilvl w:val="0"/>
                <w:numId w:val="1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Оформление совместных с детьми выставок</w:t>
            </w:r>
          </w:p>
          <w:p w:rsidR="00D23CD9" w:rsidRPr="00832FC9" w:rsidRDefault="00D23CD9" w:rsidP="009364A4">
            <w:pPr>
              <w:numPr>
                <w:ilvl w:val="0"/>
                <w:numId w:val="1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Совместные проекты</w:t>
            </w:r>
          </w:p>
          <w:p w:rsidR="00D23CD9" w:rsidRPr="00832FC9" w:rsidRDefault="00D23CD9" w:rsidP="009364A4">
            <w:pPr>
              <w:numPr>
                <w:ilvl w:val="0"/>
                <w:numId w:val="1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Семейные конкурсы</w:t>
            </w:r>
          </w:p>
          <w:p w:rsidR="00D23CD9" w:rsidRPr="00832FC9" w:rsidRDefault="00D23CD9" w:rsidP="009364A4">
            <w:pPr>
              <w:numPr>
                <w:ilvl w:val="0"/>
                <w:numId w:val="1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Совместные социально значимые акции</w:t>
            </w:r>
          </w:p>
          <w:p w:rsidR="00D23CD9" w:rsidRPr="00832FC9" w:rsidRDefault="00D23CD9" w:rsidP="009364A4">
            <w:pPr>
              <w:numPr>
                <w:ilvl w:val="0"/>
                <w:numId w:val="12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Совместная трудовая деятельность</w:t>
            </w:r>
          </w:p>
        </w:tc>
      </w:tr>
    </w:tbl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23CD9" w:rsidRPr="00837A57" w:rsidRDefault="00D23CD9" w:rsidP="00837A5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2.6</w:t>
      </w: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. Часть, формируемая участниками образовательных отношений.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Приоритетное направление ДОУ: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>физическое развитие детей (система физкультурно – оздоровительной работы в ДОУ с использованием здоровьесберегающих технологий).</w:t>
      </w:r>
    </w:p>
    <w:p w:rsidR="00D23CD9" w:rsidRPr="00832FC9" w:rsidRDefault="00D23CD9" w:rsidP="009364A4">
      <w:pPr>
        <w:tabs>
          <w:tab w:val="left" w:pos="7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>организация воспитательно – образовательной работы с детьми, направленной на улучшение состояния здоровья детей, снижение заболеваемости; привлечение родителей к формированию у детей ценностей здорового образа жизни.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Задачи: 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сохранение  и укрепление физического и психического здоровья детей;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снижение  заболеваемости;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повышение уровня физического развития;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взаимодействие с семьями по вопросам оздоровления и развития детей.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В ДОУ создана система непрерывного здоровьесберегающего образования, что позволяет своевременно диагностировать состояние здоровья детей, проводить оздоровительную работу, внедряя здоровьесберегающие технологии и компоненты в воспитательно - образовательный процесс. В своей работе педагоги используют релаксационные упражнения, гимнастику после сна, глазодвигательные упражнения, пальчиковую гимнастику,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оздоровительные игры, игровой массаж, комплексы оздоровительных физкультминуток, дыхательную и звуковую гимнастику с учётом индивидуальных особенностей воспитанников. Непосредственно образовательная деятельность с использованием здоровьесберегающих компонентов позволяет детям получать необходимые знания без переутомления, повышает работоспособность, вызывает интерес. Каждый воспитанник получает первоначальные знания о профилактике заболеваний, учится осознанно относиться к своему здоровью.     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Во всех возрастных </w:t>
      </w:r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группах применяются лечебно – профилактические процедуры: витаминотерапия, рефлексотерапия, интересные формы закаливания: воздушные, водные, обтирание сухой рукавичкой при стабильном температурном режиме в группах и др.  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>оллектив удовлетворяет естественную потребность детей в движении, добивается хорошего уровня всестороннего физического развития детей. Большую роль в осуществлении этого имеют НОД по физической культуре, досуги, праздники, которые проводятся в ДОУ.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оспитатели осуществляют индивидуально – дифференцированный подход к детям: в зависимости от состояния здоровья грамотно распределяют физическую нагрузку,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ведут работу с детьми по профилактике хронических заболеваний, плоскостопия, нарушения осанки, применяют приёмы медитации и релаксации, массаж и самомассаж.  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Система физкультурно – оздоровительной работы в ДОУ.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072"/>
        <w:gridCol w:w="1898"/>
        <w:gridCol w:w="1793"/>
        <w:gridCol w:w="2017"/>
        <w:gridCol w:w="1146"/>
      </w:tblGrid>
      <w:tr w:rsidR="00D23CD9" w:rsidRPr="00832FC9">
        <w:trPr>
          <w:trHeight w:val="579"/>
        </w:trPr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6" w:type="dxa"/>
            <w:gridSpan w:val="5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</w:tr>
      <w:tr w:rsidR="00D23CD9" w:rsidRPr="00832FC9">
        <w:trPr>
          <w:trHeight w:val="981"/>
        </w:trPr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уровня физического развития.</w:t>
            </w: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уровня физической подготовленности детей.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разновозрастная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воспитатели  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6" w:type="dxa"/>
            <w:gridSpan w:val="5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Оптимизация режима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разновозрастная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Воспитатели,мед. </w:t>
            </w: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ФАП</w:t>
            </w: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</w:t>
            </w: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оптимальной нагрузки на ребёнка с учётом возрастных и индивидуальных особенностей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разновозрастная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Воспитатели</w:t>
            </w: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ФАП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6" w:type="dxa"/>
            <w:gridSpan w:val="5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двигательного режима</w:t>
            </w:r>
          </w:p>
        </w:tc>
      </w:tr>
      <w:tr w:rsidR="00D23CD9" w:rsidRPr="00832FC9">
        <w:tc>
          <w:tcPr>
            <w:tcW w:w="537" w:type="dxa"/>
            <w:vMerge w:val="restart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 по физической культуре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0" w:type="auto"/>
            <w:vMerge/>
            <w:vAlign w:val="center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nil"/>
            </w:tcBorders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раза в нед. В группе</w:t>
            </w:r>
          </w:p>
        </w:tc>
        <w:tc>
          <w:tcPr>
            <w:tcW w:w="2017" w:type="dxa"/>
            <w:vMerge w:val="restart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  <w:vMerge w:val="restart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86D60">
        <w:tc>
          <w:tcPr>
            <w:tcW w:w="0" w:type="auto"/>
            <w:vMerge/>
            <w:vAlign w:val="center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нед. в группе,1 раз в нед. на воздухе</w:t>
            </w:r>
          </w:p>
        </w:tc>
        <w:tc>
          <w:tcPr>
            <w:tcW w:w="0" w:type="auto"/>
            <w:vMerge/>
            <w:vAlign w:val="center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 xml:space="preserve">старшая,подг. </w:t>
            </w: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деятельность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Разновозрастная гр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последняя неделя марта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86D60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старшие, подг. </w:t>
            </w: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 время прогулок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 мая по октябрь -  на улице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Разновоз группа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 время прогулок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6" w:type="dxa"/>
            <w:gridSpan w:val="5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Охрана психического здоровья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релаксации, медитации: минуты тишины, муз. паузы, психогимнастика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6" w:type="dxa"/>
            <w:gridSpan w:val="5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заболеваемости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раза в день: во время УГ, на прогулке, после сна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Вакцинация против гриппа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дети  с согласия родителей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ФАП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Оксолиновая мазь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день, перед выходом на прогулку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октябрь - февраль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Мл. воспитатель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температурного режима и чистоты воздуха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Мл. воспитатель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6" w:type="dxa"/>
            <w:gridSpan w:val="5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Аэрофитотерапия и оздоровление фитонцидами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Чесночно-луковые закуски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 время обеда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Чесночные медальоны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</w:tr>
      <w:tr w:rsidR="00D23CD9" w:rsidRPr="00886D60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6" w:type="dxa"/>
            <w:gridSpan w:val="5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Закаливающие процедуры с учётом состояния здоровья ребёнка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 ванны (одежда соответствует сезону)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Прогулки на воздухе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 xml:space="preserve"> 2 раза в день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Хождение босиком по траве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 в летний период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Хождение босиком по «дорожкам здоровья»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 после сна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 после сна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Сон в трусах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 в летний период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мл. 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время прогулки, занятий в летний период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6" w:type="dxa"/>
            <w:gridSpan w:val="5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«Ревит», другие поливитамины</w:t>
            </w: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1 разу в течение 10 дней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Витаминизация 3 блюда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Медработник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6" w:type="dxa"/>
            <w:gridSpan w:val="5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 по назначению врача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Самомассаж, точечный массаж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Дети под руководством воспитателя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Растирание грудной клетки махровой рукавичкой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Дети под руководством воспитателя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теч. года</w:t>
            </w:r>
          </w:p>
        </w:tc>
      </w:tr>
      <w:tr w:rsidR="00D23CD9" w:rsidRPr="00886D60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26" w:type="dxa"/>
            <w:gridSpan w:val="5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детьми, имеющими нарушение осанки, плоскостопие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ФК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Осмотр врачом-педиатром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26" w:type="dxa"/>
            <w:gridSpan w:val="5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</w:tr>
      <w:tr w:rsidR="00D23CD9" w:rsidRPr="00832FC9">
        <w:tc>
          <w:tcPr>
            <w:tcW w:w="537" w:type="dxa"/>
            <w:vMerge w:val="restart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Антропометрия детей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 младшая гр.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0" w:type="auto"/>
            <w:vMerge/>
            <w:vAlign w:val="center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2 мл. – подг.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Прививки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приви-вок с согласия родителей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Осмотр узкими специалистами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Плантограмма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 детей на педикулёз и кожные заболевания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нед. – ст. м/с, ежедневно - воспитатель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Мед. работник, воспитатели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адаптационных листов на вновь поступивших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месяца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воспиатели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</w:tr>
      <w:tr w:rsidR="00D23CD9" w:rsidRPr="00832FC9">
        <w:tc>
          <w:tcPr>
            <w:tcW w:w="53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Обследование детей на я/глист, э/биоз, протозаозы</w:t>
            </w:r>
          </w:p>
        </w:tc>
        <w:tc>
          <w:tcPr>
            <w:tcW w:w="1898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93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3-х кратно</w:t>
            </w:r>
          </w:p>
        </w:tc>
        <w:tc>
          <w:tcPr>
            <w:tcW w:w="2017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ФАП</w:t>
            </w:r>
          </w:p>
        </w:tc>
        <w:tc>
          <w:tcPr>
            <w:tcW w:w="1146" w:type="dxa"/>
          </w:tcPr>
          <w:p w:rsidR="00D23CD9" w:rsidRPr="00886D60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Pr="00832FC9">
        <w:rPr>
          <w:rFonts w:ascii="Times New Roman" w:hAnsi="Times New Roman" w:cs="Times New Roman"/>
          <w:sz w:val="28"/>
          <w:szCs w:val="28"/>
        </w:rPr>
        <w:t>нижение детской заболеваемости;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формирование начальных представлений о здоровом образе жизни;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повышение уровня развития физических качеств, двигательных навыков.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обеспечение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D23CD9" w:rsidRPr="00886D60">
        <w:tc>
          <w:tcPr>
            <w:tcW w:w="10314" w:type="dxa"/>
          </w:tcPr>
          <w:p w:rsidR="00D23CD9" w:rsidRPr="00832FC9" w:rsidRDefault="00D23CD9" w:rsidP="009364A4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1.Здоровый образ жизни в дошкольном образовательном учреждении./ Н.В.Елжова. – Ростов н /Д: Феникс, 2011.</w:t>
            </w:r>
          </w:p>
          <w:p w:rsidR="00D23CD9" w:rsidRPr="00832FC9" w:rsidRDefault="00D23CD9" w:rsidP="009364A4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Человек. Серия «Энциклопедия с секретами». / И.В. Травина. – ЗАО «РОССМЕН-ПРЕСС». 2010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3.Зеленый огонек здоровья./ М.Ю. Картушина. – М., ТЦ Сфера, 2010.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4.Здоровьесберегающие технологии вДОУ / Л.В. Гаврючина.  М., ТЦ Сфера, 2008.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5.Формирование представлений о здоровом образе жизни дошкольников / И.М. Новикова. – М., Мозаика-Синтез, 2010.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6.Здоровячок / Т.С. Никанорова, Е.М. Сергиенко. – Воронеж, 2010.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7.Оздоровительная работа в ДОУ / Г.А. Широкова. - Ростов н/Д: Феникс, 2010.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8.Оздоровление детей в условиях детского сада / Л.В. Кочеткова. - М., ТЦ Сфера, 2010.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9.Растем здоровыми / В.А. Доскин, Л.Г. Голубева. – М. Просвещение,2010.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10.Методики оздоровления детей дошкольного и младшего школьного возраста / Г.В. Каштанова. – М., АРКТИ, 2010.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 дня в детском саду /Т.Л. Богина, Н.Т. Терехова</w:t>
            </w:r>
          </w:p>
        </w:tc>
      </w:tr>
    </w:tbl>
    <w:p w:rsidR="00D23CD9" w:rsidRPr="00832FC9" w:rsidRDefault="00D23CD9" w:rsidP="009364A4">
      <w:pPr>
        <w:spacing w:after="0" w:line="240" w:lineRule="auto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Региональный компонент.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образовательной области «Социально – коммуникативное развитие» по краеведению «Родной край» направлено на достижение </w:t>
      </w:r>
      <w:r w:rsidRPr="00832FC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цели: </w:t>
      </w: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воспитание гражданина и патриота своей страны через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>приобщение дошкольников к культурному наследию русского народа и формирование у них чувства сопричастности к малой родине.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  <w:u w:val="single"/>
        </w:rPr>
      </w:pPr>
      <w:r w:rsidRPr="00832FC9">
        <w:rPr>
          <w:color w:val="000000"/>
          <w:sz w:val="28"/>
          <w:szCs w:val="28"/>
          <w:u w:val="single"/>
        </w:rPr>
        <w:t>Задачи:</w:t>
      </w:r>
    </w:p>
    <w:p w:rsidR="00D23CD9" w:rsidRPr="00832FC9" w:rsidRDefault="00D23CD9" w:rsidP="009364A4">
      <w:pPr>
        <w:pStyle w:val="ListParagraph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познакомить детей с культурными традициями русского народа, фольклором России;</w:t>
      </w:r>
    </w:p>
    <w:p w:rsidR="00D23CD9" w:rsidRPr="00832FC9" w:rsidRDefault="00D23CD9" w:rsidP="009364A4">
      <w:pPr>
        <w:pStyle w:val="ListParagraph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познакомить с местными народными промыслами, творчеством народных умельцев, предметами старинного быта, народным костюмом;</w:t>
      </w:r>
    </w:p>
    <w:p w:rsidR="00D23CD9" w:rsidRPr="00832FC9" w:rsidRDefault="00D23CD9" w:rsidP="009364A4">
      <w:pPr>
        <w:pStyle w:val="ListParagraph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прививать любовь к самобытной культуре Белгородского края;</w:t>
      </w:r>
    </w:p>
    <w:p w:rsidR="00D23CD9" w:rsidRPr="00832FC9" w:rsidRDefault="00D23CD9" w:rsidP="009364A4">
      <w:pPr>
        <w:pStyle w:val="ListParagraph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формировать  у детей чувство сопричастности себя и своей семьи к историческим и культурным событиям родного города и страны;</w:t>
      </w:r>
    </w:p>
    <w:p w:rsidR="00D23CD9" w:rsidRPr="00832FC9" w:rsidRDefault="00D23CD9" w:rsidP="009364A4">
      <w:pPr>
        <w:pStyle w:val="ListParagraph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дать первичные представления о культурных и исторических достопримечательностях города Белгорода;</w:t>
      </w:r>
    </w:p>
    <w:p w:rsidR="00D23CD9" w:rsidRPr="00832FC9" w:rsidRDefault="00D23CD9" w:rsidP="009364A4">
      <w:pPr>
        <w:pStyle w:val="ListParagraph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воспитывать желание сохранять и приумножать наследие предков;</w:t>
      </w:r>
    </w:p>
    <w:p w:rsidR="00D23CD9" w:rsidRPr="00832FC9" w:rsidRDefault="00D23CD9" w:rsidP="009364A4">
      <w:pPr>
        <w:pStyle w:val="ListParagraph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выявлять и поддерживать семейные традиции;</w:t>
      </w:r>
    </w:p>
    <w:p w:rsidR="00D23CD9" w:rsidRPr="00832FC9" w:rsidRDefault="00D23CD9" w:rsidP="009364A4">
      <w:pPr>
        <w:pStyle w:val="ListParagraph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приобщать воспитанников к поисковой деятельности.</w:t>
      </w:r>
    </w:p>
    <w:p w:rsidR="00D23CD9" w:rsidRPr="00832FC9" w:rsidRDefault="00D23CD9" w:rsidP="009364A4">
      <w:pPr>
        <w:pStyle w:val="Default"/>
        <w:jc w:val="both"/>
        <w:rPr>
          <w:sz w:val="28"/>
          <w:szCs w:val="28"/>
        </w:rPr>
      </w:pPr>
      <w:r w:rsidRPr="00832FC9">
        <w:rPr>
          <w:sz w:val="28"/>
          <w:szCs w:val="28"/>
        </w:rPr>
        <w:t>Представления о малой родине являются содержательной основой для осуществления разнообразной детской деятельности. Поэтому данное содержание может успешно интегрироваться практически со всеми образовательными областями.</w:t>
      </w:r>
      <w:r>
        <w:rPr>
          <w:sz w:val="28"/>
          <w:szCs w:val="28"/>
        </w:rPr>
        <w:t xml:space="preserve"> </w:t>
      </w:r>
      <w:r w:rsidRPr="00832FC9">
        <w:rPr>
          <w:sz w:val="28"/>
          <w:szCs w:val="28"/>
        </w:rPr>
        <w:t>Интеграция</w:t>
      </w:r>
      <w:r>
        <w:rPr>
          <w:sz w:val="28"/>
          <w:szCs w:val="28"/>
        </w:rPr>
        <w:t xml:space="preserve"> </w:t>
      </w:r>
      <w:r w:rsidRPr="00832FC9">
        <w:rPr>
          <w:sz w:val="28"/>
          <w:szCs w:val="28"/>
        </w:rPr>
        <w:t xml:space="preserve">краеведческого содержания с другими разделами может состоять в следующем: </w:t>
      </w:r>
    </w:p>
    <w:p w:rsidR="00D23CD9" w:rsidRPr="00832FC9" w:rsidRDefault="00D23CD9" w:rsidP="009364A4">
      <w:pPr>
        <w:pStyle w:val="Default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- 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дошкольников; </w:t>
      </w:r>
    </w:p>
    <w:p w:rsidR="00D23CD9" w:rsidRPr="00832FC9" w:rsidRDefault="00D23CD9" w:rsidP="009364A4">
      <w:pPr>
        <w:pStyle w:val="Default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- обсуждение с детьми правил безопасного поведения в городе («Как правильно переходить дорогу», «Что можно, чего нельзя делать на улице города» и др.); </w:t>
      </w:r>
    </w:p>
    <w:p w:rsidR="00D23CD9" w:rsidRPr="00832FC9" w:rsidRDefault="00D23CD9" w:rsidP="009364A4">
      <w:pPr>
        <w:pStyle w:val="Default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- участие в совместном с воспитателем труде на участке детского сада (посильная уборка участка после листопада, подкормка птиц, живущих в городе); </w:t>
      </w:r>
    </w:p>
    <w:p w:rsidR="00D23CD9" w:rsidRPr="00832FC9" w:rsidRDefault="00D23CD9" w:rsidP="009364A4">
      <w:pPr>
        <w:pStyle w:val="Default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участие в придумывании сказок и историй о достопримечательностях малой родины; </w:t>
      </w:r>
    </w:p>
    <w:p w:rsidR="00D23CD9" w:rsidRPr="00832FC9" w:rsidRDefault="00D23CD9" w:rsidP="009364A4">
      <w:pPr>
        <w:pStyle w:val="Default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- рассматривание дидактических картинок, иллюстраций, отражающих отношение людей к малой родине (высаживание деревьев и цветов в городе, возложение цветов к мемориалам воинов, украшение города к праздникам и пр.); </w:t>
      </w:r>
    </w:p>
    <w:p w:rsidR="00D23CD9" w:rsidRPr="00832FC9" w:rsidRDefault="00D23CD9" w:rsidP="009364A4">
      <w:pPr>
        <w:pStyle w:val="Default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-  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 </w:t>
      </w:r>
    </w:p>
    <w:p w:rsidR="00D23CD9" w:rsidRPr="00832FC9" w:rsidRDefault="00D23CD9" w:rsidP="009364A4">
      <w:pPr>
        <w:pStyle w:val="Default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-  обсуждение и составление рассказов о профессиях родителей-горожан; </w:t>
      </w:r>
    </w:p>
    <w:p w:rsidR="00D23CD9" w:rsidRPr="00832FC9" w:rsidRDefault="00D23CD9" w:rsidP="009364A4">
      <w:pPr>
        <w:pStyle w:val="Default"/>
        <w:jc w:val="both"/>
        <w:rPr>
          <w:sz w:val="28"/>
          <w:szCs w:val="28"/>
        </w:rPr>
      </w:pPr>
      <w:r w:rsidRPr="00832FC9">
        <w:rPr>
          <w:sz w:val="28"/>
          <w:szCs w:val="28"/>
        </w:rPr>
        <w:t xml:space="preserve">-  участие с родителями и воспитателями в социально-значимых событиях, происходящих в городе (чествование ветеранов, социальные акции и пр.). 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Планируемые  результаты: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имеет первичные представления об истории родного края; достопримечательностях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поселка Борисовка, </w:t>
      </w: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 Белгорода; о людях, прославивших Белгородскую область;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- знает государственную символику родного города;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-  проявляет заботу о своей семье, знает и поддерживает семейные традиции;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- знает культурные традиции русского народа;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-  проявляет интерес к народному творчеству, народным промыслам, узнает и называет изделия народного промысла Белгородской области (народная глиняная  игрушка и др.), предметы русского быта, элементы народного костюма;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-  знает представителей растительного и животного мира Белгородской  области.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Методическое обеспечение: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Барадулин В.А. Основы художественного ремесла: в 2 ч. - М., Просвещение. 1987.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Извекова Н.А., Латов Н.В. Праздник в семье.- М., Педагогика, 1986.</w:t>
      </w:r>
    </w:p>
    <w:p w:rsidR="00D23CD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Преемственность в работе ДОУ и школы.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осуществляет преемственность в работе с МБОУ СОШ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«Новоборисовская средняя общеобразовательная школа имени Сырового А. В.»</w:t>
      </w: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целью мотивационной, психологической, физической готовности ребенка к школьному обучению.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осуществления данной цели составлен и утвержден совместный план работы по преемственности  ДОУ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МБОУ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</w:t>
      </w: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«Новоборисовская средняя общеобразовательная школа имени Сырового А. В.»</w:t>
      </w: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включающий следующие мероприятия: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совместные совещания, педагогические советы с участием педагогов ДОУ, учителей начальных классов и родителей;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взаимопосещения педагогами уроков в начальной школе и НОД в детском саду;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одительские собрания с участием учителей начальных классов;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совместные праздники и концерты детей ДОУ и учащихся начальных классов;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совместные спортивные мероприятия детей ДОУ и учащихся начальных классов;</w:t>
      </w:r>
    </w:p>
    <w:p w:rsidR="00D23CD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- Дни открытых дверей в школе для детей подготовительной группы ДОУ (экскурсии в класс, спортивный зал, библиотеку и др.)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832FC9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Организационный   раздел</w:t>
      </w: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4.05pt;margin-top:1190.7pt;width:505.9pt;height:0;z-index:251658240;mso-position-horizontal-relative:page;mso-position-vertical-relative:page" strokeweight=".5pt">
            <w10:wrap anchorx="page" anchory="page"/>
          </v:shape>
        </w:pict>
      </w: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Описание материально – технического обеспечения программы.</w:t>
      </w:r>
    </w:p>
    <w:p w:rsidR="00D23CD9" w:rsidRPr="00832FC9" w:rsidRDefault="00D23CD9" w:rsidP="009364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Материально – технические условия реализации программы соответствуют:</w:t>
      </w:r>
    </w:p>
    <w:p w:rsidR="00D23CD9" w:rsidRPr="00832FC9" w:rsidRDefault="00D23CD9" w:rsidP="009364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- санитарно – эпидемиологическим требованиям и нормативам;</w:t>
      </w:r>
    </w:p>
    <w:p w:rsidR="00D23CD9" w:rsidRPr="00832FC9" w:rsidRDefault="00D23CD9" w:rsidP="009364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- правилам пожарной безопасности;</w:t>
      </w:r>
    </w:p>
    <w:p w:rsidR="00D23CD9" w:rsidRPr="00832FC9" w:rsidRDefault="00D23CD9" w:rsidP="009364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- требованиям  к средствам обучения и воспитания в соответствии с возрастом и индивидуальными особенностями детей;</w:t>
      </w:r>
    </w:p>
    <w:p w:rsidR="00D23CD9" w:rsidRPr="00832FC9" w:rsidRDefault="00D23CD9" w:rsidP="009364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- требованиям  к оснащённости помещений развивающей предметно – пространственной средой;</w:t>
      </w:r>
    </w:p>
    <w:p w:rsidR="00D23CD9" w:rsidRPr="00832FC9" w:rsidRDefault="00D23CD9" w:rsidP="009364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- требованиям  к материально – техническому обеспечению программы (учебно – методический комплект), оборудование, оснащение.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Методическое обеспечение программы: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Бабаева Т.И., Римашевская Л.С. Как развивать сотрудничество и взаимоотношения дошкольников в детском саду. Игровые ситуации, игры, этюды. – СПб.: Детство-Пресс, 2012.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Вербенец А.М., Солнцева О.В., Сомкова О.Н.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Научн. ред. А.Г. Гогоберидзе. – СПб.: Детство-Пресс, 2013.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Гогоберидзе А.Г., Деркунская В.А., Детство с музыкой. Современные педагогические технологии музыкального воспитания и развития детей раннего и дошкольного возраста. – СПб.: Детство-Пресс, 2010.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Дошкольник 4-5 лет. Как работать по программе «Детство». // Сост. и ред. Т.И. Бабаева, М.В. Крулехт, З.А. Михайлова. – СПб.: Детство-Пресс, 2010.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Дошкольник 5-7 лет в детском саду. Как работать по программе «Детство». / Сост. и ред. А.Г.Гогоберидзе, Т.И.Бабаева, З.А.Михайлова. – СПб.: Детство-Пресс, 2010.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Деркунская В.А., Проектная деятельность дошкольников. Учебно-методическое пособие. </w:t>
      </w:r>
      <w:r w:rsidRPr="00832F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– </w:t>
      </w: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СПб.: Детство-Пресс, 2013.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Игра и дошкольник. Развитие детей старшего дошкольного возраста в игровой деятельности. Сборник. / Науч. ред. Т.И.Бабаева, З.А.Михайлова. </w:t>
      </w:r>
      <w:r w:rsidRPr="00832F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– </w:t>
      </w: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СПб.: Детство-Пресс, 2007.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Курочкина Н.А., Дети и пейзажная живопись. Методическое пособие для педагогов ДОУ. – СПб.: Детство-Пресс, 2006.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Курочкина Н.А., Знакомство с натюрмортом. Методическое пособие для педагогов ДОУ. – СПб.: Детство-Пресс, 2009.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Методические советы к программе «Детство». // Отв. ред. Т.И. Бабаева, З.А. Михайлова. – СПб.: Детство-Пресс, 2010.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Михайлова З.А., Бабаева Т.И., Кларина Л.М., Серова 3.А., Развитие познавательно-исследовательских умений у старших дошкольников. – СПб.: Детство-Пресс, 2012.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Михайлова З.А., Игровые задачи для дошкольников. Учебно-методическое пособие. – СПб.: Детство-Пресс, 2009.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Михайлова З.А., Иоффе Э.Н., Математика от трех до семи. Учебно-методическое пособие. – СПб.: Детство-Пресс, 2009.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Михайлова З.А., Сумина И.В., Челпашкина И.Н. Первые шаги в математику. Проблемно-игровые ситуации для детей 4-5 лет. СПб.: – Детство-Пресс, 2009.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Михайлова З.А., Сумина И.В., Челпашкина И.Н. Первые шаги в математику. Проблемно-игровые ситуации для детей 5-6 лет. – СПб.: Детство-Пресс, 2009.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Младший дошкольник в детском саду. Как работать по программе «Детство». Учебно-методическое пособие. / Сост. и ред. Т.И. Бабаева, М.В. Крулехт, З.А. Михайлова. – СПб.: Детство-Пресс, 2010. 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 в детском саду Научно-методическое пособие. / Научн. ред. А.Г. Гогоберидзе. – СПб.: Детство-Пресс, 2011.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Новицкая В.А., Римашевкая Л.С., Хромцова Т.Г., Правила поведения в природе для дошкольников: Методическое пособие. – СПб.: Детство-Пресс, 2011.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Перечень оборудования, учебно-методических и игровых материалов для ДОУ. 1-я и 2-я младшие группы. Методическое пособие. /Под ред. А.Г.Гогоберидзе. – М.: Центр Педагогического образования, 2008.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Перечень оборудования, учебно-методических и игровых материалов для ДОУ. Средняя группа. Методическое пособие. / Под ред. А.Г. Гогоберидзе. – М.: Центр Педагогического образования, 2008. – М.: Центр Педагогического образования, 2008.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Перечень оборудования, учебно-методических и игровых материалов для ДОУ. Старшая группа. Методическое пособие. / Под ред А.Г. Гогоберидзе. – М.: Центр Педагогического образования, 2008.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Перечень оборудования, учебно-методических и игровых материалов для ДОУ. Подготовительная группа. Методическое пособие. / Под ред А.Г. Гогоберидзе. – М.: Центр Педагогического образования, 2008.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Солнцева О.В., Коренева-Леонтьева Е.В., Город-сказка, город-быль. Знакомим дошкольников с Санкт-Петербургом. Учебно-методическое пособие. – СПб.: Речь, 2013.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Рабочие тетради для детей дошкольного возраста.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Михайлова З.А., Челпашкина И.Н. Математика – это интересно (5 рабочих тетрадей для разных возрастных групп: 2-3 года, 3-4 года, 4-5 лет, 5-6 лет, 6-7 лет). – СПб: Детство-Пресс. 2010 – 2013.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Никонова Н.О., Талызина И.М., Экологический дневник» (4 рабочих тетради для разных возрастных групп: 3-4 года, 4-5 лет, 5-6 лет, 6-7 лет). – СПб: Детство-Пресс. 2010 – 2013.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Сомкова О.Н., Бадакова З.В., Яблоновская И.В., Путешествие по стране Правильной Речи. СПб: Детство-Пресс, 2013.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Учебно-наглядные пособия.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Курочкина Н.А. Знакомим дошкольников с пейзажной живописью. Наглядно-дидактическое пособие. – СПб.: Детство-Пресс, 2008.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Курочкина Н.А. Знакомим дошкольников с натюрмортом. Наглядно-дидактическое пособие. -  СПб.: Детство-Пресс, 2013.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Курочкина Н.А. Знакомим дошкольников с портретной живописью. Наглядно-дидактическое пособие.  – СПб.: Детство-Пресс, 2013. </w:t>
      </w:r>
    </w:p>
    <w:p w:rsidR="00D23CD9" w:rsidRPr="00832FC9" w:rsidRDefault="00D23CD9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Логические блоки Дьенеша: наглядно-дидактическое пособие. Методическое сопровождение З.А.Михайловой. – СПб.: Корвет, 1995-2011. 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Цветные счетные палочки Кюизенера. наглядно-дидактическое пособие. Методическое сопровождение З.А.Михайловой. – СПб.: Корвет, 1995-2011.</w:t>
      </w:r>
    </w:p>
    <w:p w:rsidR="00D23CD9" w:rsidRPr="00832FC9" w:rsidRDefault="00D23CD9" w:rsidP="009364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23CD9" w:rsidRPr="00832FC9" w:rsidRDefault="00D23CD9" w:rsidP="009364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Обеспечение реализации образовательных областей в парциальных программах.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По основным  направлениям развития воспитанников в ДОУ используются  парциальные программы, технологии, освоение которых осуществляется в процессе НОД и организованной образовательной деятельности в режимных моментах.</w:t>
      </w:r>
    </w:p>
    <w:p w:rsidR="00D23CD9" w:rsidRPr="00832FC9" w:rsidRDefault="00D23CD9" w:rsidP="009364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5161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5232"/>
        <w:gridCol w:w="1928"/>
      </w:tblGrid>
      <w:tr w:rsidR="00D23CD9" w:rsidRPr="00832FC9">
        <w:tc>
          <w:tcPr>
            <w:tcW w:w="1376" w:type="pct"/>
            <w:tcBorders>
              <w:right w:val="single" w:sz="4" w:space="0" w:color="auto"/>
            </w:tcBorders>
          </w:tcPr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Образовательная область</w:t>
            </w:r>
          </w:p>
        </w:tc>
        <w:tc>
          <w:tcPr>
            <w:tcW w:w="2648" w:type="pct"/>
            <w:tcBorders>
              <w:left w:val="single" w:sz="4" w:space="0" w:color="auto"/>
            </w:tcBorders>
          </w:tcPr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Парциальные программы, технологии</w:t>
            </w:r>
          </w:p>
        </w:tc>
        <w:tc>
          <w:tcPr>
            <w:tcW w:w="976" w:type="pct"/>
            <w:tcBorders>
              <w:right w:val="single" w:sz="4" w:space="0" w:color="auto"/>
            </w:tcBorders>
          </w:tcPr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Возраст детей</w:t>
            </w:r>
          </w:p>
        </w:tc>
      </w:tr>
      <w:tr w:rsidR="00D23CD9" w:rsidRPr="00832FC9">
        <w:tc>
          <w:tcPr>
            <w:tcW w:w="1376" w:type="pct"/>
            <w:tcBorders>
              <w:right w:val="single" w:sz="4" w:space="0" w:color="auto"/>
            </w:tcBorders>
          </w:tcPr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Речевое развитие </w:t>
            </w:r>
          </w:p>
        </w:tc>
        <w:tc>
          <w:tcPr>
            <w:tcW w:w="2648" w:type="pct"/>
            <w:tcBorders>
              <w:left w:val="single" w:sz="4" w:space="0" w:color="auto"/>
            </w:tcBorders>
          </w:tcPr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«Программа развития речи детей дошкольного возраста в детском саду» О.С.Ушакова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«Как хорошо уметь читать!» Д.Г.Шумаева.   </w:t>
            </w:r>
          </w:p>
        </w:tc>
        <w:tc>
          <w:tcPr>
            <w:tcW w:w="976" w:type="pct"/>
            <w:tcBorders>
              <w:right w:val="single" w:sz="4" w:space="0" w:color="auto"/>
            </w:tcBorders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3-7 лет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5-7 лет</w:t>
            </w:r>
          </w:p>
        </w:tc>
      </w:tr>
      <w:tr w:rsidR="00D23CD9" w:rsidRPr="00832FC9">
        <w:tc>
          <w:tcPr>
            <w:tcW w:w="1376" w:type="pct"/>
            <w:tcBorders>
              <w:right w:val="single" w:sz="4" w:space="0" w:color="auto"/>
            </w:tcBorders>
          </w:tcPr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2648" w:type="pct"/>
            <w:tcBorders>
              <w:left w:val="single" w:sz="4" w:space="0" w:color="auto"/>
            </w:tcBorders>
          </w:tcPr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«Цветные ладошки» И.А.Лыкова</w:t>
            </w:r>
          </w:p>
        </w:tc>
        <w:tc>
          <w:tcPr>
            <w:tcW w:w="976" w:type="pct"/>
            <w:tcBorders>
              <w:right w:val="single" w:sz="4" w:space="0" w:color="auto"/>
            </w:tcBorders>
          </w:tcPr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3-7 лет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23CD9" w:rsidRPr="00832FC9">
        <w:tc>
          <w:tcPr>
            <w:tcW w:w="1376" w:type="pct"/>
            <w:tcBorders>
              <w:right w:val="single" w:sz="4" w:space="0" w:color="auto"/>
            </w:tcBorders>
          </w:tcPr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Социально-коммуникативное развитие</w:t>
            </w:r>
          </w:p>
        </w:tc>
        <w:tc>
          <w:tcPr>
            <w:tcW w:w="2648" w:type="pct"/>
            <w:tcBorders>
              <w:left w:val="single" w:sz="4" w:space="0" w:color="auto"/>
            </w:tcBorders>
          </w:tcPr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«Безопасность»   Н.Н.Авдеева, О.Л.Князева, Р.Б. Стеркина</w:t>
            </w:r>
          </w:p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«Светофор». Обучение детей дошкольного возраста правилам дорожного движения. Т.И.Данилова.</w:t>
            </w:r>
          </w:p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«Азбука общения: развитие личности ребёнка, навыков общения со взрослыми и сверстниками» Л.М.Шипицына</w:t>
            </w:r>
          </w:p>
        </w:tc>
        <w:tc>
          <w:tcPr>
            <w:tcW w:w="976" w:type="pct"/>
            <w:tcBorders>
              <w:right w:val="single" w:sz="4" w:space="0" w:color="auto"/>
            </w:tcBorders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3-7 лет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3-7 лет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3-7 лет</w:t>
            </w:r>
          </w:p>
        </w:tc>
      </w:tr>
      <w:tr w:rsidR="00D23CD9" w:rsidRPr="00832FC9">
        <w:trPr>
          <w:trHeight w:val="60"/>
        </w:trPr>
        <w:tc>
          <w:tcPr>
            <w:tcW w:w="1376" w:type="pct"/>
            <w:tcBorders>
              <w:right w:val="single" w:sz="4" w:space="0" w:color="auto"/>
            </w:tcBorders>
          </w:tcPr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Познавательное развитие</w:t>
            </w:r>
          </w:p>
        </w:tc>
        <w:tc>
          <w:tcPr>
            <w:tcW w:w="2648" w:type="pct"/>
            <w:tcBorders>
              <w:left w:val="single" w:sz="4" w:space="0" w:color="auto"/>
            </w:tcBorders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«Приобщение детей к истокам русской народной культуры» О.Л. Князева, М.Д. Маханева  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Программа экологического образования «Наш дом - природа» Н.А. Рыжова</w:t>
            </w:r>
          </w:p>
        </w:tc>
        <w:tc>
          <w:tcPr>
            <w:tcW w:w="976" w:type="pct"/>
            <w:tcBorders>
              <w:right w:val="single" w:sz="4" w:space="0" w:color="auto"/>
            </w:tcBorders>
          </w:tcPr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3-7 лет</w:t>
            </w:r>
          </w:p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3-7 лет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23CD9" w:rsidRPr="00832FC9">
        <w:tc>
          <w:tcPr>
            <w:tcW w:w="1376" w:type="pct"/>
            <w:tcBorders>
              <w:right w:val="single" w:sz="4" w:space="0" w:color="auto"/>
            </w:tcBorders>
          </w:tcPr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Физическое развитие</w:t>
            </w:r>
          </w:p>
        </w:tc>
        <w:tc>
          <w:tcPr>
            <w:tcW w:w="2648" w:type="pct"/>
            <w:tcBorders>
              <w:left w:val="single" w:sz="4" w:space="0" w:color="auto"/>
            </w:tcBorders>
          </w:tcPr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М.Д. Маханевой «Воспитание здорового ребёнка»</w:t>
            </w:r>
          </w:p>
          <w:p w:rsidR="00D23CD9" w:rsidRPr="00832FC9" w:rsidRDefault="00D23CD9" w:rsidP="0093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«Зелёный огонёк здоровья» М.Ю Картушина</w:t>
            </w:r>
          </w:p>
        </w:tc>
        <w:tc>
          <w:tcPr>
            <w:tcW w:w="976" w:type="pct"/>
            <w:tcBorders>
              <w:right w:val="single" w:sz="4" w:space="0" w:color="auto"/>
            </w:tcBorders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3-7 лет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3-7 лет</w:t>
            </w:r>
          </w:p>
        </w:tc>
      </w:tr>
    </w:tbl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CD9" w:rsidRPr="00832FC9" w:rsidRDefault="00D23CD9" w:rsidP="009364A4">
      <w:pPr>
        <w:pStyle w:val="NormalWeb"/>
        <w:spacing w:before="0" w:after="0"/>
        <w:jc w:val="both"/>
        <w:rPr>
          <w:b/>
          <w:bCs/>
          <w:color w:val="000000"/>
          <w:spacing w:val="-8"/>
          <w:sz w:val="28"/>
          <w:szCs w:val="28"/>
        </w:rPr>
      </w:pPr>
      <w:r w:rsidRPr="00832FC9">
        <w:rPr>
          <w:b/>
          <w:bCs/>
          <w:sz w:val="28"/>
          <w:szCs w:val="28"/>
        </w:rPr>
        <w:t xml:space="preserve">2. </w:t>
      </w:r>
      <w:r w:rsidRPr="00832FC9">
        <w:rPr>
          <w:b/>
          <w:bCs/>
          <w:color w:val="000000"/>
          <w:spacing w:val="-8"/>
          <w:sz w:val="28"/>
          <w:szCs w:val="28"/>
        </w:rPr>
        <w:t>Организация режима пребывания детей в ДОУ.</w:t>
      </w:r>
    </w:p>
    <w:p w:rsidR="00D23CD9" w:rsidRPr="00832FC9" w:rsidRDefault="00D23CD9" w:rsidP="009364A4">
      <w:pPr>
        <w:pStyle w:val="NormalWeb"/>
        <w:spacing w:before="0" w:after="0"/>
        <w:jc w:val="both"/>
        <w:rPr>
          <w:sz w:val="28"/>
          <w:szCs w:val="28"/>
          <w:lang w:eastAsia="en-US"/>
        </w:rPr>
      </w:pPr>
      <w:r w:rsidRPr="00832FC9">
        <w:rPr>
          <w:sz w:val="28"/>
          <w:szCs w:val="28"/>
        </w:rPr>
        <w:t xml:space="preserve">Организация жизни детей в ДОУ опирается на 12-часовое пребывание ребенка в дошкольном учреждении. </w:t>
      </w:r>
      <w:r w:rsidRPr="00832FC9">
        <w:rPr>
          <w:sz w:val="28"/>
          <w:szCs w:val="28"/>
          <w:lang w:eastAsia="en-US"/>
        </w:rPr>
        <w:t>Режим дня в детском саду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D23CD9" w:rsidRPr="00832FC9" w:rsidRDefault="00D23CD9" w:rsidP="009364A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Ежедневная продолжительность прогулки детей составляет 3 - 4 часов. Прогулка проводится 2 раза в день: в первую половину - до обеда и во вторую половину дня – после дневного сна или перед уходом детей домой. При температуре воздуха ниже минус 15 °</w:t>
      </w:r>
      <w:r w:rsidRPr="00832FC9">
        <w:rPr>
          <w:rFonts w:ascii="Times New Roman" w:hAnsi="Times New Roman" w:cs="Times New Roman"/>
          <w:sz w:val="28"/>
          <w:szCs w:val="28"/>
        </w:rPr>
        <w:t>C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 °</w:t>
      </w:r>
      <w:r w:rsidRPr="00832FC9">
        <w:rPr>
          <w:rFonts w:ascii="Times New Roman" w:hAnsi="Times New Roman" w:cs="Times New Roman"/>
          <w:sz w:val="28"/>
          <w:szCs w:val="28"/>
        </w:rPr>
        <w:t>C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и скорости ветра более 15 м/с для детей до 4 лет, а для детей 5 - 7 лет при температуре воздуха ниже минус 20 °</w:t>
      </w:r>
      <w:r w:rsidRPr="00832FC9">
        <w:rPr>
          <w:rFonts w:ascii="Times New Roman" w:hAnsi="Times New Roman" w:cs="Times New Roman"/>
          <w:sz w:val="28"/>
          <w:szCs w:val="28"/>
        </w:rPr>
        <w:t>C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и скорости ветра более 15 м/с.</w:t>
      </w:r>
    </w:p>
    <w:p w:rsidR="00D23CD9" w:rsidRPr="00832FC9" w:rsidRDefault="00D23CD9" w:rsidP="009364A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Общая продолжительность суточного сна для детей дошкольного возраста должна составлять 12 - 12,5 часа, из которых 2 - 2,5 часа отводится дневному сну.  Для детей от 1,5 до 3 лет дневной сон организуются однократно продолжительностью не менее 3 часов. </w:t>
      </w:r>
    </w:p>
    <w:p w:rsidR="00D23CD9" w:rsidRPr="00832FC9" w:rsidRDefault="00D23CD9" w:rsidP="009364A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Самостоятельная деятельность детей 3 - 7 лет (игры, подготовка к образовательной деятельности,  личная гигиена) занимает в режиме дня не менее 3 - 4 часов.</w:t>
      </w:r>
    </w:p>
    <w:p w:rsidR="00D23CD9" w:rsidRPr="00832FC9" w:rsidRDefault="00D23CD9" w:rsidP="009364A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непрерывной непосредственно образовательной деятельности для  детей от 2 до 3 лет – 10 минут, от 3 до 4  лет – не более 15 минут, для детей от 4 до 5 лет – не более 20 минут, для детей от 5 до 6 лет – не более 25 минут, а для детей от 6 до 7 лет – не более 30 минут. </w:t>
      </w:r>
    </w:p>
    <w:p w:rsidR="00D23CD9" w:rsidRPr="00832FC9" w:rsidRDefault="00D23CD9" w:rsidP="009364A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 проводят физкультминутку. Перерывы между периодами непрерывной образовательной деятельности - не менее 10 минут.</w:t>
      </w:r>
    </w:p>
    <w:p w:rsidR="00D23CD9" w:rsidRPr="00832FC9" w:rsidRDefault="00D23CD9" w:rsidP="009364A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минут день. В середине непосредственно образовательной деятельности статического характера </w:t>
      </w:r>
    </w:p>
    <w:p w:rsidR="00D23CD9" w:rsidRPr="00832FC9" w:rsidRDefault="00D23CD9" w:rsidP="009364A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проводятся физкультминутки.</w:t>
      </w:r>
    </w:p>
    <w:p w:rsidR="00D23CD9" w:rsidRPr="00832FC9" w:rsidRDefault="00D23CD9" w:rsidP="009364A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 рекомендуется проводить физкультурные, музыкальные занятия, ритмику и т.п.</w:t>
      </w:r>
    </w:p>
    <w:p w:rsidR="00D23CD9" w:rsidRPr="00832FC9" w:rsidRDefault="00D23CD9" w:rsidP="009364A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832FC9" w:rsidRDefault="00D23CD9" w:rsidP="009364A4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Особенности традиционных событий, праздников, мероприятий.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9"/>
        <w:gridCol w:w="3874"/>
        <w:gridCol w:w="2337"/>
        <w:gridCol w:w="2443"/>
      </w:tblGrid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День рождения детей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1 р. в м.</w:t>
            </w: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1 р. в м.</w:t>
            </w: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1р. в кварт.</w:t>
            </w: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 xml:space="preserve">День безопасности 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Зам. зав. , воспитатели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Муз.руководители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 посвящённые Дню народного единства.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D23CD9" w:rsidRPr="00832FC9" w:rsidRDefault="00D23CD9" w:rsidP="004C18BB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Семейный праздник</w:t>
            </w:r>
          </w:p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Зам. зав. ,</w:t>
            </w:r>
          </w:p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Ярмарка – распродажа семейных поделок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Зам. зав. ,</w:t>
            </w:r>
          </w:p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Воспитатели, муз. руководители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Неделя здоровья (зимние каникулы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23CD9" w:rsidRPr="00886D60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Зимний спортивный праздник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Инструктор по ФК, муз.рук.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Тренировка по эвакуации детей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23CD9" w:rsidRPr="00886D60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Инструктор по ФК, муз. рук.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Богатырская масленица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Праздник мам и бабушек.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Неделя театра.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 xml:space="preserve">Муз. рук., воспитатели 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Неделя «открытых дверей»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Зам.зав.,</w:t>
            </w:r>
          </w:p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Муз.руковод.,</w:t>
            </w:r>
          </w:p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Развлечение «Весна пришла»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Муз. руковод., воспитатели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Праздник Победы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Муз. руковод., воспитатели</w:t>
            </w:r>
          </w:p>
        </w:tc>
      </w:tr>
      <w:tr w:rsidR="00D23CD9" w:rsidRPr="00832FC9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Играем вместе с детьми – </w:t>
            </w:r>
          </w:p>
          <w:p w:rsidR="00D23CD9" w:rsidRPr="00832FC9" w:rsidRDefault="00D23CD9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«Папа, мама, я – спортивная семья»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Инструктор по ФК, воспитатели</w:t>
            </w:r>
          </w:p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23CD9" w:rsidRPr="00886D60">
        <w:tc>
          <w:tcPr>
            <w:tcW w:w="817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936" w:type="dxa"/>
          </w:tcPr>
          <w:p w:rsidR="00D23CD9" w:rsidRPr="00832FC9" w:rsidRDefault="00D23CD9" w:rsidP="004C18BB">
            <w:pPr>
              <w:tabs>
                <w:tab w:val="left" w:pos="-4678"/>
                <w:tab w:val="left" w:pos="2595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Выпускной бал «До свидания, детский сад!»</w:t>
            </w:r>
          </w:p>
        </w:tc>
        <w:tc>
          <w:tcPr>
            <w:tcW w:w="2375" w:type="dxa"/>
          </w:tcPr>
          <w:p w:rsidR="00D23CD9" w:rsidRPr="00832FC9" w:rsidRDefault="00D23CD9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43" w:type="dxa"/>
          </w:tcPr>
          <w:p w:rsidR="00D23CD9" w:rsidRPr="00832FC9" w:rsidRDefault="00D23CD9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Муз. руковод., инструктор по ФК, воспитатели</w:t>
            </w:r>
          </w:p>
        </w:tc>
      </w:tr>
    </w:tbl>
    <w:p w:rsidR="00D23CD9" w:rsidRPr="00832FC9" w:rsidRDefault="00D23CD9" w:rsidP="009364A4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Pr="00832FC9" w:rsidRDefault="00D23CD9" w:rsidP="009364A4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Особенности организации развивающей предметно-пространственной среды.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Развивающая предметно-пространственная среда ДОУ № 000 обеспечивает максимальную реализацию образовательного потенциала пространства и территории, прилегающей к ДОУ. 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- игровую, познавательную и творческую активность всех воспитанников, 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экспериментирование с доступными детям материалами;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двигательную активность;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эмоциональное благополучие детей;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возможность самовыражения.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При организации образовательного пространства учитываются требования: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насыщенности в соответствии с возрастными возможностями детей;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трансформируемости среды,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полифункциональности материалов,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вариативности,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доступности,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- безопасности.</w:t>
      </w:r>
    </w:p>
    <w:p w:rsidR="00D23CD9" w:rsidRPr="00832FC9" w:rsidRDefault="00D23CD9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2.4.1.3049-13.</w:t>
      </w:r>
    </w:p>
    <w:tbl>
      <w:tblPr>
        <w:tblW w:w="490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92"/>
        <w:gridCol w:w="2252"/>
        <w:gridCol w:w="4736"/>
      </w:tblGrid>
      <w:tr w:rsidR="00D23CD9" w:rsidRPr="00886D60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Основные направления развития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Наличие специальных помещений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Основные</w:t>
            </w: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2FC9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2F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пособия и специальное оборудование</w:t>
            </w:r>
          </w:p>
        </w:tc>
      </w:tr>
      <w:tr w:rsidR="00D23CD9" w:rsidRPr="00886D60">
        <w:trPr>
          <w:trHeight w:val="286"/>
        </w:trPr>
        <w:tc>
          <w:tcPr>
            <w:tcW w:w="2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развитие</w:t>
            </w:r>
          </w:p>
          <w:p w:rsidR="00D23CD9" w:rsidRPr="00832FC9" w:rsidRDefault="00D23CD9" w:rsidP="00936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Спортивное оборудование для проведения физкультурных занятий, мероприятий, тренажёры, маты, сенсорные дорожки.</w:t>
            </w:r>
          </w:p>
        </w:tc>
      </w:tr>
      <w:tr w:rsidR="00D23CD9" w:rsidRPr="00886D60">
        <w:trPr>
          <w:trHeight w:val="251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Центры двигательной активности, дорожки здоровья, оборудование для закаливания, бактерицидные лампы</w:t>
            </w:r>
          </w:p>
        </w:tc>
      </w:tr>
      <w:tr w:rsidR="00D23CD9" w:rsidRPr="00886D60">
        <w:trPr>
          <w:trHeight w:val="571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Медицинский блок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Ростомер, мебель, спирометр, динамометр, весы, тонометр, медикаменты для оказания первой медицинской помощи</w:t>
            </w:r>
          </w:p>
        </w:tc>
      </w:tr>
      <w:tr w:rsidR="00D23CD9" w:rsidRPr="00886D60">
        <w:trPr>
          <w:trHeight w:val="1146"/>
        </w:trPr>
        <w:tc>
          <w:tcPr>
            <w:tcW w:w="239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Развивающие пособия и игры, атрибуты, игровые модули, сюжетно-игровое оборудование, оборудование для трудовой деятельности, художественная литература,</w:t>
            </w:r>
            <w:r w:rsidRPr="00832FC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 -</w:t>
            </w: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32FC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32FC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аудиотека.</w:t>
            </w:r>
          </w:p>
        </w:tc>
      </w:tr>
      <w:tr w:rsidR="00D23CD9" w:rsidRPr="00886D60">
        <w:trPr>
          <w:trHeight w:val="554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Территория ДОУ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Малые архитектурные формы на групповых прогулочных площадках для сюжетно-ролевых игр и др.</w:t>
            </w:r>
          </w:p>
        </w:tc>
      </w:tr>
      <w:tr w:rsidR="00D23CD9" w:rsidRPr="00886D60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Познавательное  развитие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Центры познавательного развития, оборудование для исследовательской и опытнической деятельности детей (мини - лаборатория),</w:t>
            </w: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32FC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 для разного вида конструирования, экологические уголки, дидактические и развивающие игры, игры-головоломки, игры для развития логического мышления, развивающие таблицы, мобильные стенды, переносное мультимедийное оборудование,  презентаци по темам</w:t>
            </w:r>
          </w:p>
        </w:tc>
      </w:tr>
      <w:tr w:rsidR="00D23CD9" w:rsidRPr="00832FC9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Групповые помещения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Уголок нравственно-патриотического воспитания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Экологическая комната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Мини - музей русского быта «Русская изба»</w:t>
            </w:r>
          </w:p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Музей часов</w:t>
            </w:r>
          </w:p>
        </w:tc>
      </w:tr>
      <w:tr w:rsidR="00D23CD9" w:rsidRPr="00886D60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Территория ДОУ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Экологическая тропа, «Зимняя столовая для птиц», цветники</w:t>
            </w:r>
          </w:p>
        </w:tc>
      </w:tr>
      <w:tr w:rsidR="00D23CD9" w:rsidRPr="00886D60">
        <w:tc>
          <w:tcPr>
            <w:tcW w:w="2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Мольберты, портреты известных художников, репродукции картин,  разнообразные изобразительные материалы и оборудование.</w:t>
            </w:r>
          </w:p>
        </w:tc>
      </w:tr>
      <w:tr w:rsidR="00D23CD9" w:rsidRPr="00886D60"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Центры музыкально-художественного творчества, центры художественно-продуктивной деятельности, театры разных видов (настольный, кукольный, перчаточный, бибабо и другие), магнитофоны, музыкальные инструменты</w:t>
            </w:r>
          </w:p>
        </w:tc>
      </w:tr>
      <w:tr w:rsidR="00D23CD9" w:rsidRPr="00886D60"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оборудование, атрибуты для театра, проведения социально-значимых акций, детские музыкальные инструменты, мультимедийная техника, телевизор, диски и другие носители со специальными программами</w:t>
            </w:r>
          </w:p>
        </w:tc>
      </w:tr>
      <w:tr w:rsidR="00D23CD9" w:rsidRPr="00886D60"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Холлы и коридорные пролёты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  <w:tr w:rsidR="00D23CD9" w:rsidRPr="00886D60">
        <w:tc>
          <w:tcPr>
            <w:tcW w:w="23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речевые игры, детские библиотечки с подбором детской литературы, дидактических игр с литературоведческим содержанием</w:t>
            </w: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32FC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</w:t>
            </w:r>
          </w:p>
        </w:tc>
      </w:tr>
      <w:tr w:rsidR="00D23CD9" w:rsidRPr="00886D60">
        <w:trPr>
          <w:trHeight w:val="613"/>
        </w:trPr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Коррекционное направление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Уголки с оборудованием для коррекции психомоторного развития.</w:t>
            </w:r>
          </w:p>
        </w:tc>
      </w:tr>
      <w:tr w:rsidR="00D23CD9" w:rsidRPr="00886D60">
        <w:trPr>
          <w:trHeight w:val="914"/>
        </w:trPr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Кабинет учителя - логопеда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для коррекции речевой сферы, таблицы, азбука разных видов (картонная, магнитная), картотеки,  дидактический материал для</w:t>
            </w:r>
            <w:r w:rsidRPr="00832FC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постановки звуков</w:t>
            </w:r>
          </w:p>
        </w:tc>
      </w:tr>
      <w:tr w:rsidR="00D23CD9" w:rsidRPr="00886D60">
        <w:trPr>
          <w:trHeight w:val="914"/>
        </w:trPr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CD9" w:rsidRPr="00832FC9" w:rsidRDefault="00D23CD9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и материалы для диагностики и коррекции психофизических процессов, магнитофон.</w:t>
            </w:r>
          </w:p>
        </w:tc>
      </w:tr>
    </w:tbl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3CD9" w:rsidRPr="00832FC9" w:rsidRDefault="00D23CD9" w:rsidP="00936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В группах созданы следующие центры активности:</w:t>
      </w:r>
    </w:p>
    <w:p w:rsidR="00D23CD9" w:rsidRPr="00832FC9" w:rsidRDefault="00D23CD9" w:rsidP="009364A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Центр д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>вижения</w:t>
      </w:r>
    </w:p>
    <w:p w:rsidR="00D23CD9" w:rsidRPr="00832FC9" w:rsidRDefault="00D23CD9" w:rsidP="009364A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Центр сюжетно-ролевой  игры</w:t>
      </w:r>
    </w:p>
    <w:p w:rsidR="00D23CD9" w:rsidRPr="00832FC9" w:rsidRDefault="00D23CD9" w:rsidP="009364A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Центр развивающих игр</w:t>
      </w:r>
    </w:p>
    <w:p w:rsidR="00D23CD9" w:rsidRPr="00832FC9" w:rsidRDefault="00D23CD9" w:rsidP="009364A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Центр музыки и театрализованной деятельности</w:t>
      </w:r>
    </w:p>
    <w:p w:rsidR="00D23CD9" w:rsidRPr="00832FC9" w:rsidRDefault="00D23CD9" w:rsidP="009364A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D23CD9" w:rsidRPr="00832FC9" w:rsidRDefault="00D23CD9" w:rsidP="009364A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>«Грамота»</w:t>
      </w:r>
    </w:p>
    <w:p w:rsidR="00D23CD9" w:rsidRPr="00832FC9" w:rsidRDefault="00D23CD9" w:rsidP="009364A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Центр изобразительного творчества</w:t>
      </w:r>
    </w:p>
    <w:p w:rsidR="00D23CD9" w:rsidRPr="00832FC9" w:rsidRDefault="00D23CD9" w:rsidP="009364A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Центр конструирования</w:t>
      </w:r>
    </w:p>
    <w:p w:rsidR="00D23CD9" w:rsidRPr="00832FC9" w:rsidRDefault="00D23CD9" w:rsidP="009364A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D23CD9" w:rsidRPr="00832FC9" w:rsidRDefault="00D23CD9" w:rsidP="009364A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Центр «Безопасность» и «Дорожная азбука»</w:t>
      </w:r>
    </w:p>
    <w:p w:rsidR="00D23CD9" w:rsidRPr="00832FC9" w:rsidRDefault="00D23CD9" w:rsidP="009364A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Центр «Математика»</w:t>
      </w:r>
    </w:p>
    <w:p w:rsidR="00D23CD9" w:rsidRPr="00832FC9" w:rsidRDefault="00D23CD9" w:rsidP="004C1FA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832FC9" w:rsidRDefault="00D23CD9" w:rsidP="00886D6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</w:rPr>
        <w:t>ΙV</w:t>
      </w: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раздел. Краткая презентация Программы</w:t>
      </w:r>
    </w:p>
    <w:p w:rsidR="00D23CD9" w:rsidRPr="00832FC9" w:rsidRDefault="00D23CD9" w:rsidP="009364A4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1.Категория детей, на которых ориентирована Программа.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Основная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программа дошкольного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бюджетного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дошкольного образовательного учреждения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«Зозулянский детский сад»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с. Зозули, Борислвского района,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(далее Программа) обеспечивает разностороннее развитие детей в возрасте от 2 до 7 лет с учетом их возрастных и индивидуальных особеннос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тей по основным направлениям-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>физическому, социально-коммуникативному, познавательному, речевому и художественно-эстетическому развитию</w:t>
      </w:r>
      <w:r w:rsidRPr="00832FC9">
        <w:rPr>
          <w:sz w:val="28"/>
          <w:szCs w:val="28"/>
          <w:lang w:val="ru-RU"/>
        </w:rPr>
        <w:t xml:space="preserve">. 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обеспечивает достижение воспитанниками готовности к школе. </w:t>
      </w:r>
    </w:p>
    <w:p w:rsidR="00D23CD9" w:rsidRPr="00832FC9" w:rsidRDefault="00D23CD9" w:rsidP="009364A4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2.Основные подходы к формированию программы.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 xml:space="preserve">     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D23CD9" w:rsidRPr="00832FC9" w:rsidRDefault="00D23CD9" w:rsidP="009364A4">
      <w:pPr>
        <w:tabs>
          <w:tab w:val="left" w:pos="-4678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Используемые Примерные программы.</w:t>
      </w: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Содержание обязательной части Программы соответствует Примерной образовательной программе дошкольного образования «Детство» под редакцией Т.И. Бабаевой, А.Г. Гогоберидзе, О.В. Солнцевой и др. – СПб.: ООО «Издательство «Детство-Пресс», Издательство РГПУ им. А.И. Герцена, 2014.</w:t>
      </w:r>
    </w:p>
    <w:p w:rsidR="00D23CD9" w:rsidRPr="00832FC9" w:rsidRDefault="00D23CD9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b/>
          <w:bCs/>
          <w:sz w:val="28"/>
          <w:szCs w:val="28"/>
          <w:lang w:val="ru-RU"/>
        </w:rPr>
        <w:t>4. Характеристика взаимодействия педагогического коллектива с семьями воспитанников.</w:t>
      </w:r>
    </w:p>
    <w:p w:rsidR="00D23CD9" w:rsidRPr="00832FC9" w:rsidRDefault="00D23CD9" w:rsidP="009364A4">
      <w:pPr>
        <w:pStyle w:val="NormalWeb"/>
        <w:spacing w:before="0" w:after="0"/>
        <w:ind w:firstLine="709"/>
        <w:jc w:val="both"/>
        <w:rPr>
          <w:sz w:val="28"/>
          <w:szCs w:val="28"/>
          <w:u w:val="single"/>
        </w:rPr>
      </w:pPr>
      <w:r w:rsidRPr="00832FC9">
        <w:rPr>
          <w:sz w:val="28"/>
          <w:szCs w:val="28"/>
          <w:u w:val="single"/>
        </w:rPr>
        <w:t>Основные принципы:</w:t>
      </w:r>
    </w:p>
    <w:p w:rsidR="00D23CD9" w:rsidRPr="00832FC9" w:rsidRDefault="00D23CD9" w:rsidP="009364A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партнёрство родителей и педагогов в воспитании и обучении детей;</w:t>
      </w:r>
    </w:p>
    <w:p w:rsidR="00D23CD9" w:rsidRPr="00832FC9" w:rsidRDefault="00D23CD9" w:rsidP="009364A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единое понимание педагогами и родителями целей и задач воспитания и обучения;</w:t>
      </w:r>
    </w:p>
    <w:p w:rsidR="00D23CD9" w:rsidRPr="00832FC9" w:rsidRDefault="00D23CD9" w:rsidP="009364A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помощь, уважение и доверие к ребёнку со стороны педагогов и родителей;</w:t>
      </w:r>
    </w:p>
    <w:p w:rsidR="00D23CD9" w:rsidRPr="00832FC9" w:rsidRDefault="00D23CD9" w:rsidP="009364A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постоянный анализ процесса взаимодействия семьи и ДОУ, его промежуточных  и конечных результатов.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  <w:u w:val="single"/>
        </w:rPr>
        <w:t>Направления работы:</w:t>
      </w:r>
    </w:p>
    <w:p w:rsidR="00D23CD9" w:rsidRPr="00832FC9" w:rsidRDefault="00D23CD9" w:rsidP="009364A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защита прав ребёнка в семье и детском саду;</w:t>
      </w:r>
    </w:p>
    <w:p w:rsidR="00D23CD9" w:rsidRPr="00832FC9" w:rsidRDefault="00D23CD9" w:rsidP="009364A4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воспитание, развитие и оздоровление детей;</w:t>
      </w:r>
    </w:p>
    <w:p w:rsidR="00D23CD9" w:rsidRPr="00832FC9" w:rsidRDefault="00D23CD9" w:rsidP="009364A4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детско-родительские отношения;</w:t>
      </w:r>
    </w:p>
    <w:p w:rsidR="00D23CD9" w:rsidRPr="00832FC9" w:rsidRDefault="00D23CD9" w:rsidP="004C1FA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взаимоотношения детей со сверстниками и взрослыми;</w:t>
      </w:r>
    </w:p>
    <w:p w:rsidR="00D23CD9" w:rsidRPr="00832FC9" w:rsidRDefault="00D23CD9" w:rsidP="009364A4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подготовка детей старшего дошкольного возраста к обучению в школе.</w:t>
      </w:r>
    </w:p>
    <w:p w:rsidR="00D23CD9" w:rsidRPr="00832FC9" w:rsidRDefault="00D23CD9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2FC9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</w:p>
    <w:p w:rsidR="00D23CD9" w:rsidRPr="00832FC9" w:rsidRDefault="00D23CD9" w:rsidP="009364A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Педагогический мониторинг</w:t>
      </w:r>
    </w:p>
    <w:p w:rsidR="00D23CD9" w:rsidRPr="00832FC9" w:rsidRDefault="00D23CD9" w:rsidP="009364A4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D23CD9" w:rsidRPr="00832FC9" w:rsidRDefault="00D23CD9" w:rsidP="009364A4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беседы с родителями</w:t>
      </w:r>
    </w:p>
    <w:p w:rsidR="00D23CD9" w:rsidRPr="00832FC9" w:rsidRDefault="00D23CD9" w:rsidP="009364A4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беседы с детьми о семье</w:t>
      </w:r>
    </w:p>
    <w:p w:rsidR="00D23CD9" w:rsidRPr="00832FC9" w:rsidRDefault="00D23CD9" w:rsidP="009364A4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наблюдение за общением родителей и детей</w:t>
      </w:r>
    </w:p>
    <w:p w:rsidR="00D23CD9" w:rsidRPr="00832FC9" w:rsidRDefault="00D23CD9" w:rsidP="009364A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Педагогическая поддержка</w:t>
      </w:r>
    </w:p>
    <w:p w:rsidR="00D23CD9" w:rsidRPr="00832FC9" w:rsidRDefault="00D23CD9" w:rsidP="004C1FA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беседы с родителями</w:t>
      </w:r>
    </w:p>
    <w:p w:rsidR="00D23CD9" w:rsidRPr="00832FC9" w:rsidRDefault="00D23CD9" w:rsidP="009364A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экскурсии по детскому саду (для вновь поступивших)</w:t>
      </w:r>
    </w:p>
    <w:p w:rsidR="00D23CD9" w:rsidRPr="00832FC9" w:rsidRDefault="00D23CD9" w:rsidP="009364A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832FC9">
        <w:rPr>
          <w:rFonts w:ascii="Times New Roman" w:hAnsi="Times New Roman" w:cs="Times New Roman"/>
          <w:sz w:val="28"/>
          <w:szCs w:val="28"/>
        </w:rPr>
        <w:t>ни открытых дверей</w:t>
      </w:r>
    </w:p>
    <w:p w:rsidR="00D23CD9" w:rsidRPr="00832FC9" w:rsidRDefault="00D23CD9" w:rsidP="009364A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показ открытых занятий</w:t>
      </w:r>
    </w:p>
    <w:p w:rsidR="00D23CD9" w:rsidRPr="00832FC9" w:rsidRDefault="00D23CD9" w:rsidP="009364A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родительские мастер-классы</w:t>
      </w:r>
    </w:p>
    <w:p w:rsidR="00D23CD9" w:rsidRPr="00832FC9" w:rsidRDefault="00D23CD9" w:rsidP="009364A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проведение совместных детско-родительских мероприятий, конкурсов</w:t>
      </w:r>
    </w:p>
    <w:p w:rsidR="00D23CD9" w:rsidRPr="00832FC9" w:rsidRDefault="00D23CD9" w:rsidP="009364A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Педагогическое образование родителей</w:t>
      </w:r>
    </w:p>
    <w:p w:rsidR="00D23CD9" w:rsidRPr="00832FC9" w:rsidRDefault="00D23CD9" w:rsidP="009364A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D23CD9" w:rsidRPr="00832FC9" w:rsidRDefault="00D23CD9" w:rsidP="009364A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дискуссии</w:t>
      </w:r>
    </w:p>
    <w:p w:rsidR="00D23CD9" w:rsidRPr="00832FC9" w:rsidRDefault="00D23CD9" w:rsidP="004C1FA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информация на сайте ДОУ</w:t>
      </w:r>
    </w:p>
    <w:p w:rsidR="00D23CD9" w:rsidRPr="00832FC9" w:rsidRDefault="00D23CD9" w:rsidP="009364A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D23CD9" w:rsidRPr="00832FC9" w:rsidRDefault="00D23CD9" w:rsidP="004C1FA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вечера вопросов и ответов</w:t>
      </w:r>
    </w:p>
    <w:p w:rsidR="00D23CD9" w:rsidRPr="00832FC9" w:rsidRDefault="00D23CD9" w:rsidP="009364A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показ и обсуждение видеоматериалов</w:t>
      </w:r>
    </w:p>
    <w:p w:rsidR="00D23CD9" w:rsidRPr="00832FC9" w:rsidRDefault="00D23CD9" w:rsidP="009364A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решение проблемных педагогических ситуаций</w:t>
      </w:r>
    </w:p>
    <w:p w:rsidR="00D23CD9" w:rsidRPr="00832FC9" w:rsidRDefault="00D23CD9" w:rsidP="009364A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FC9">
        <w:rPr>
          <w:rFonts w:ascii="Times New Roman" w:hAnsi="Times New Roman" w:cs="Times New Roman"/>
          <w:sz w:val="28"/>
          <w:szCs w:val="28"/>
          <w:lang w:val="ru-RU"/>
        </w:rPr>
        <w:t>выпуск газет, информационных листов плакатов для родителей</w:t>
      </w:r>
    </w:p>
    <w:p w:rsidR="00D23CD9" w:rsidRPr="00832FC9" w:rsidRDefault="00D23CD9" w:rsidP="009364A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Совместная деятельность педагогов и родителей</w:t>
      </w:r>
    </w:p>
    <w:p w:rsidR="00D23CD9" w:rsidRPr="00832FC9" w:rsidRDefault="00D23CD9" w:rsidP="004C1FA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проведение совместных праздников и посиделок</w:t>
      </w:r>
    </w:p>
    <w:p w:rsidR="00D23CD9" w:rsidRPr="004C1FA3" w:rsidRDefault="00D23CD9" w:rsidP="009364A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FA3">
        <w:rPr>
          <w:rFonts w:ascii="Times New Roman" w:hAnsi="Times New Roman" w:cs="Times New Roman"/>
          <w:sz w:val="28"/>
          <w:szCs w:val="28"/>
          <w:lang w:val="ru-RU"/>
        </w:rPr>
        <w:t>оформление совместных с детьми выставок</w:t>
      </w:r>
    </w:p>
    <w:p w:rsidR="00D23CD9" w:rsidRPr="00832FC9" w:rsidRDefault="00D23CD9" w:rsidP="009364A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совместные проекты</w:t>
      </w:r>
    </w:p>
    <w:p w:rsidR="00D23CD9" w:rsidRPr="00832FC9" w:rsidRDefault="00D23CD9" w:rsidP="009364A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семейные конкурсы</w:t>
      </w:r>
    </w:p>
    <w:p w:rsidR="00D23CD9" w:rsidRPr="00832FC9" w:rsidRDefault="00D23CD9" w:rsidP="007D2E88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совместные социально значимые акции</w:t>
      </w:r>
    </w:p>
    <w:p w:rsidR="00D23CD9" w:rsidRPr="00832FC9" w:rsidRDefault="00D23CD9" w:rsidP="007D2E88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C9">
        <w:rPr>
          <w:rFonts w:ascii="Times New Roman" w:hAnsi="Times New Roman" w:cs="Times New Roman"/>
          <w:sz w:val="28"/>
          <w:szCs w:val="28"/>
        </w:rPr>
        <w:t>совместная трудовая деятельность</w:t>
      </w:r>
      <w:r w:rsidRPr="00832F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CD9" w:rsidRPr="00832FC9" w:rsidRDefault="00D23CD9" w:rsidP="009364A4">
      <w:pPr>
        <w:tabs>
          <w:tab w:val="left" w:pos="-4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3CD9" w:rsidRPr="00832FC9" w:rsidRDefault="00D23CD9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CD9" w:rsidRPr="00832FC9" w:rsidRDefault="00D23CD9" w:rsidP="009364A4">
      <w:pPr>
        <w:tabs>
          <w:tab w:val="left" w:pos="-4678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D23CD9" w:rsidRPr="00832FC9" w:rsidSect="00DF62A4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D9" w:rsidRDefault="00D23CD9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3CD9" w:rsidRDefault="00D23CD9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D9" w:rsidRDefault="00D23CD9">
    <w:pPr>
      <w:pStyle w:val="Footer"/>
      <w:jc w:val="right"/>
      <w:rPr>
        <w:rFonts w:cs="Times New Roman"/>
      </w:rPr>
    </w:pPr>
  </w:p>
  <w:p w:rsidR="00D23CD9" w:rsidRDefault="00D23CD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D9" w:rsidRDefault="00D23CD9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3CD9" w:rsidRDefault="00D23CD9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D9" w:rsidRPr="00AA1E30" w:rsidRDefault="00D23CD9" w:rsidP="00AA1E30">
    <w:pPr>
      <w:pStyle w:val="Header"/>
      <w:jc w:val="center"/>
      <w:rPr>
        <w:rFonts w:cs="Times New Roman"/>
        <w:lang w:val="ru-RU"/>
      </w:rPr>
    </w:pPr>
    <w:r>
      <w:rPr>
        <w:lang w:val="ru-RU"/>
      </w:rPr>
      <w:t>Муниципальное бюджетное дошкольное образовательное учреждение «Зозулянский детский сад»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C82"/>
    <w:multiLevelType w:val="multilevel"/>
    <w:tmpl w:val="787E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9698F"/>
    <w:multiLevelType w:val="hybridMultilevel"/>
    <w:tmpl w:val="A6F0D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F780F"/>
    <w:multiLevelType w:val="hybridMultilevel"/>
    <w:tmpl w:val="0068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97F67"/>
    <w:multiLevelType w:val="hybridMultilevel"/>
    <w:tmpl w:val="E9F63A8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E47F6"/>
    <w:multiLevelType w:val="hybridMultilevel"/>
    <w:tmpl w:val="C44E5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D0A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75E02"/>
    <w:multiLevelType w:val="multilevel"/>
    <w:tmpl w:val="610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80900"/>
    <w:multiLevelType w:val="hybridMultilevel"/>
    <w:tmpl w:val="76AC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C0011"/>
    <w:multiLevelType w:val="hybridMultilevel"/>
    <w:tmpl w:val="27A8D7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829F4"/>
    <w:multiLevelType w:val="multilevel"/>
    <w:tmpl w:val="BD44915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4">
    <w:nsid w:val="3446205F"/>
    <w:multiLevelType w:val="hybridMultilevel"/>
    <w:tmpl w:val="C352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1662C"/>
    <w:multiLevelType w:val="hybridMultilevel"/>
    <w:tmpl w:val="0988F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6E4BD7"/>
    <w:multiLevelType w:val="hybridMultilevel"/>
    <w:tmpl w:val="5C72D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B67FA"/>
    <w:multiLevelType w:val="hybridMultilevel"/>
    <w:tmpl w:val="3E9A2B2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580B77"/>
    <w:multiLevelType w:val="hybridMultilevel"/>
    <w:tmpl w:val="06E03C0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E575C"/>
    <w:multiLevelType w:val="hybridMultilevel"/>
    <w:tmpl w:val="CEC4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16428"/>
    <w:multiLevelType w:val="multilevel"/>
    <w:tmpl w:val="5998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E731BB"/>
    <w:multiLevelType w:val="hybridMultilevel"/>
    <w:tmpl w:val="1FDC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9D3699"/>
    <w:multiLevelType w:val="hybridMultilevel"/>
    <w:tmpl w:val="CD82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C4E1B"/>
    <w:multiLevelType w:val="hybridMultilevel"/>
    <w:tmpl w:val="5150CB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97DD3"/>
    <w:multiLevelType w:val="hybridMultilevel"/>
    <w:tmpl w:val="31C8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343DF"/>
    <w:multiLevelType w:val="multilevel"/>
    <w:tmpl w:val="F44A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330763"/>
    <w:multiLevelType w:val="multilevel"/>
    <w:tmpl w:val="41B42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7D5E4328"/>
    <w:multiLevelType w:val="hybridMultilevel"/>
    <w:tmpl w:val="809C84DA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5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3F2"/>
    <w:rsid w:val="00014BCB"/>
    <w:rsid w:val="00025ED9"/>
    <w:rsid w:val="00026818"/>
    <w:rsid w:val="00031B46"/>
    <w:rsid w:val="00043921"/>
    <w:rsid w:val="000A30B2"/>
    <w:rsid w:val="000D0C18"/>
    <w:rsid w:val="000D15B9"/>
    <w:rsid w:val="000E7EA6"/>
    <w:rsid w:val="000F5336"/>
    <w:rsid w:val="000F6529"/>
    <w:rsid w:val="001171C2"/>
    <w:rsid w:val="00117698"/>
    <w:rsid w:val="00117B52"/>
    <w:rsid w:val="00124288"/>
    <w:rsid w:val="0014007C"/>
    <w:rsid w:val="0014093C"/>
    <w:rsid w:val="00151C40"/>
    <w:rsid w:val="001554C0"/>
    <w:rsid w:val="001737C8"/>
    <w:rsid w:val="00177E55"/>
    <w:rsid w:val="001868AB"/>
    <w:rsid w:val="00192A24"/>
    <w:rsid w:val="00194BA3"/>
    <w:rsid w:val="001A080B"/>
    <w:rsid w:val="001A5EA1"/>
    <w:rsid w:val="001A7051"/>
    <w:rsid w:val="001B0176"/>
    <w:rsid w:val="001B0B17"/>
    <w:rsid w:val="001B141C"/>
    <w:rsid w:val="001B3679"/>
    <w:rsid w:val="001C1BD0"/>
    <w:rsid w:val="001C5D64"/>
    <w:rsid w:val="001C67D2"/>
    <w:rsid w:val="001D5204"/>
    <w:rsid w:val="001E28DF"/>
    <w:rsid w:val="00200E8B"/>
    <w:rsid w:val="0020496F"/>
    <w:rsid w:val="00205CB0"/>
    <w:rsid w:val="00207E0D"/>
    <w:rsid w:val="00220876"/>
    <w:rsid w:val="002467DC"/>
    <w:rsid w:val="002601B4"/>
    <w:rsid w:val="002607F0"/>
    <w:rsid w:val="002747F8"/>
    <w:rsid w:val="00285A38"/>
    <w:rsid w:val="0029529B"/>
    <w:rsid w:val="00296448"/>
    <w:rsid w:val="002A45AB"/>
    <w:rsid w:val="002C3579"/>
    <w:rsid w:val="002D5737"/>
    <w:rsid w:val="002E0D80"/>
    <w:rsid w:val="002E7374"/>
    <w:rsid w:val="002F4806"/>
    <w:rsid w:val="002F7BF2"/>
    <w:rsid w:val="00301B6C"/>
    <w:rsid w:val="00306653"/>
    <w:rsid w:val="00312D39"/>
    <w:rsid w:val="0031494D"/>
    <w:rsid w:val="00322AE3"/>
    <w:rsid w:val="0032302D"/>
    <w:rsid w:val="00337E38"/>
    <w:rsid w:val="003433B3"/>
    <w:rsid w:val="00345DE3"/>
    <w:rsid w:val="00350E06"/>
    <w:rsid w:val="00356AC9"/>
    <w:rsid w:val="00365BD2"/>
    <w:rsid w:val="00373AE3"/>
    <w:rsid w:val="003B036C"/>
    <w:rsid w:val="003B1671"/>
    <w:rsid w:val="003C576B"/>
    <w:rsid w:val="003C777A"/>
    <w:rsid w:val="003F0F74"/>
    <w:rsid w:val="0040471C"/>
    <w:rsid w:val="00424DA0"/>
    <w:rsid w:val="0043048D"/>
    <w:rsid w:val="00430AED"/>
    <w:rsid w:val="004378EA"/>
    <w:rsid w:val="004464C6"/>
    <w:rsid w:val="00447BF0"/>
    <w:rsid w:val="00447CA7"/>
    <w:rsid w:val="004546AF"/>
    <w:rsid w:val="00461B3A"/>
    <w:rsid w:val="0046252C"/>
    <w:rsid w:val="0047708A"/>
    <w:rsid w:val="00480620"/>
    <w:rsid w:val="00495909"/>
    <w:rsid w:val="004C18BB"/>
    <w:rsid w:val="004C1FA3"/>
    <w:rsid w:val="004C6184"/>
    <w:rsid w:val="004D3754"/>
    <w:rsid w:val="004D70B7"/>
    <w:rsid w:val="004E1F15"/>
    <w:rsid w:val="004E220A"/>
    <w:rsid w:val="004E541C"/>
    <w:rsid w:val="004F0054"/>
    <w:rsid w:val="004F4026"/>
    <w:rsid w:val="00502899"/>
    <w:rsid w:val="005028B1"/>
    <w:rsid w:val="005032AD"/>
    <w:rsid w:val="00506FBC"/>
    <w:rsid w:val="00507000"/>
    <w:rsid w:val="00511DEA"/>
    <w:rsid w:val="00516C5A"/>
    <w:rsid w:val="00523937"/>
    <w:rsid w:val="00531741"/>
    <w:rsid w:val="005338C9"/>
    <w:rsid w:val="00535247"/>
    <w:rsid w:val="00535F14"/>
    <w:rsid w:val="00536B6D"/>
    <w:rsid w:val="005447B1"/>
    <w:rsid w:val="00555802"/>
    <w:rsid w:val="00556611"/>
    <w:rsid w:val="00562DD4"/>
    <w:rsid w:val="00585674"/>
    <w:rsid w:val="005B4CE4"/>
    <w:rsid w:val="005B5687"/>
    <w:rsid w:val="005B5782"/>
    <w:rsid w:val="005B610F"/>
    <w:rsid w:val="005B661B"/>
    <w:rsid w:val="005C31B1"/>
    <w:rsid w:val="005C496D"/>
    <w:rsid w:val="005F1F79"/>
    <w:rsid w:val="006011B4"/>
    <w:rsid w:val="00604F2A"/>
    <w:rsid w:val="00607847"/>
    <w:rsid w:val="00607B6A"/>
    <w:rsid w:val="006133D5"/>
    <w:rsid w:val="00620AA6"/>
    <w:rsid w:val="00627643"/>
    <w:rsid w:val="00630DEF"/>
    <w:rsid w:val="006520BC"/>
    <w:rsid w:val="00654DE9"/>
    <w:rsid w:val="00657A43"/>
    <w:rsid w:val="00657F24"/>
    <w:rsid w:val="006617D6"/>
    <w:rsid w:val="00682777"/>
    <w:rsid w:val="006863AC"/>
    <w:rsid w:val="0069546A"/>
    <w:rsid w:val="0069689F"/>
    <w:rsid w:val="00696A84"/>
    <w:rsid w:val="006A0D54"/>
    <w:rsid w:val="006C3191"/>
    <w:rsid w:val="006C3586"/>
    <w:rsid w:val="006C5B6D"/>
    <w:rsid w:val="006C7327"/>
    <w:rsid w:val="006D6CBC"/>
    <w:rsid w:val="006E169D"/>
    <w:rsid w:val="006F4350"/>
    <w:rsid w:val="006F6841"/>
    <w:rsid w:val="007104AE"/>
    <w:rsid w:val="00713365"/>
    <w:rsid w:val="00723FED"/>
    <w:rsid w:val="0073669E"/>
    <w:rsid w:val="00737FF5"/>
    <w:rsid w:val="00763153"/>
    <w:rsid w:val="007640C3"/>
    <w:rsid w:val="007732B7"/>
    <w:rsid w:val="007732CB"/>
    <w:rsid w:val="00776A14"/>
    <w:rsid w:val="00790769"/>
    <w:rsid w:val="0079513F"/>
    <w:rsid w:val="007A1CEE"/>
    <w:rsid w:val="007A5B79"/>
    <w:rsid w:val="007C1FCB"/>
    <w:rsid w:val="007C33F2"/>
    <w:rsid w:val="007D0889"/>
    <w:rsid w:val="007D2E88"/>
    <w:rsid w:val="007E0748"/>
    <w:rsid w:val="007E3ED1"/>
    <w:rsid w:val="007F15A5"/>
    <w:rsid w:val="00805C8A"/>
    <w:rsid w:val="00811327"/>
    <w:rsid w:val="00816673"/>
    <w:rsid w:val="0082182E"/>
    <w:rsid w:val="008241B7"/>
    <w:rsid w:val="00832FC9"/>
    <w:rsid w:val="00837A57"/>
    <w:rsid w:val="00846BA7"/>
    <w:rsid w:val="008701F8"/>
    <w:rsid w:val="00873886"/>
    <w:rsid w:val="008757C1"/>
    <w:rsid w:val="00886D60"/>
    <w:rsid w:val="00891E16"/>
    <w:rsid w:val="00894AD1"/>
    <w:rsid w:val="00896D84"/>
    <w:rsid w:val="008A4396"/>
    <w:rsid w:val="008B3D88"/>
    <w:rsid w:val="008B4530"/>
    <w:rsid w:val="008C37AE"/>
    <w:rsid w:val="008C660A"/>
    <w:rsid w:val="008C7A13"/>
    <w:rsid w:val="008D15C1"/>
    <w:rsid w:val="008D61A0"/>
    <w:rsid w:val="008E180D"/>
    <w:rsid w:val="008F40C5"/>
    <w:rsid w:val="0090429E"/>
    <w:rsid w:val="00912666"/>
    <w:rsid w:val="00932B57"/>
    <w:rsid w:val="009364A4"/>
    <w:rsid w:val="00937FC4"/>
    <w:rsid w:val="00941229"/>
    <w:rsid w:val="0094637F"/>
    <w:rsid w:val="0095467A"/>
    <w:rsid w:val="009566F4"/>
    <w:rsid w:val="009644B6"/>
    <w:rsid w:val="00970472"/>
    <w:rsid w:val="00972A61"/>
    <w:rsid w:val="00975FD3"/>
    <w:rsid w:val="00980D46"/>
    <w:rsid w:val="009834C2"/>
    <w:rsid w:val="00985155"/>
    <w:rsid w:val="00986D9D"/>
    <w:rsid w:val="00990E4E"/>
    <w:rsid w:val="009A129D"/>
    <w:rsid w:val="009A2F22"/>
    <w:rsid w:val="009A522F"/>
    <w:rsid w:val="009B04B0"/>
    <w:rsid w:val="009B45C9"/>
    <w:rsid w:val="009D1CFC"/>
    <w:rsid w:val="009D29BB"/>
    <w:rsid w:val="009D53EA"/>
    <w:rsid w:val="00A0174D"/>
    <w:rsid w:val="00A12744"/>
    <w:rsid w:val="00A24B04"/>
    <w:rsid w:val="00A26EAE"/>
    <w:rsid w:val="00A411C8"/>
    <w:rsid w:val="00A47ACB"/>
    <w:rsid w:val="00A54606"/>
    <w:rsid w:val="00A6044F"/>
    <w:rsid w:val="00A628B6"/>
    <w:rsid w:val="00AA1E30"/>
    <w:rsid w:val="00AA4F6C"/>
    <w:rsid w:val="00AA6E49"/>
    <w:rsid w:val="00AB3AB8"/>
    <w:rsid w:val="00AB5494"/>
    <w:rsid w:val="00AB7F9A"/>
    <w:rsid w:val="00AC56B1"/>
    <w:rsid w:val="00AC7091"/>
    <w:rsid w:val="00AD0DE7"/>
    <w:rsid w:val="00AD5169"/>
    <w:rsid w:val="00AE313D"/>
    <w:rsid w:val="00AE6434"/>
    <w:rsid w:val="00AE6832"/>
    <w:rsid w:val="00AF271C"/>
    <w:rsid w:val="00AF3E27"/>
    <w:rsid w:val="00B0076F"/>
    <w:rsid w:val="00B01543"/>
    <w:rsid w:val="00B018B1"/>
    <w:rsid w:val="00B054D0"/>
    <w:rsid w:val="00B07087"/>
    <w:rsid w:val="00B22473"/>
    <w:rsid w:val="00B2447A"/>
    <w:rsid w:val="00B47DF0"/>
    <w:rsid w:val="00B55BB2"/>
    <w:rsid w:val="00B82058"/>
    <w:rsid w:val="00B8722D"/>
    <w:rsid w:val="00BA1ACC"/>
    <w:rsid w:val="00BA4BCC"/>
    <w:rsid w:val="00BB08AE"/>
    <w:rsid w:val="00BB3074"/>
    <w:rsid w:val="00BC2C79"/>
    <w:rsid w:val="00BC42CC"/>
    <w:rsid w:val="00BE000F"/>
    <w:rsid w:val="00BE7991"/>
    <w:rsid w:val="00BE7CA7"/>
    <w:rsid w:val="00BF4895"/>
    <w:rsid w:val="00BF5E45"/>
    <w:rsid w:val="00C01029"/>
    <w:rsid w:val="00C44582"/>
    <w:rsid w:val="00C44A83"/>
    <w:rsid w:val="00C72328"/>
    <w:rsid w:val="00C7626D"/>
    <w:rsid w:val="00C8030C"/>
    <w:rsid w:val="00C81E55"/>
    <w:rsid w:val="00C84648"/>
    <w:rsid w:val="00C900FB"/>
    <w:rsid w:val="00CA001C"/>
    <w:rsid w:val="00CA1A5E"/>
    <w:rsid w:val="00CD1CF2"/>
    <w:rsid w:val="00CD4561"/>
    <w:rsid w:val="00CE3B3A"/>
    <w:rsid w:val="00CE3DC1"/>
    <w:rsid w:val="00CF1389"/>
    <w:rsid w:val="00CF217F"/>
    <w:rsid w:val="00CF30A1"/>
    <w:rsid w:val="00D073A4"/>
    <w:rsid w:val="00D11AC7"/>
    <w:rsid w:val="00D1496F"/>
    <w:rsid w:val="00D176B5"/>
    <w:rsid w:val="00D23CD9"/>
    <w:rsid w:val="00D244BF"/>
    <w:rsid w:val="00D2736A"/>
    <w:rsid w:val="00D42DF6"/>
    <w:rsid w:val="00D70729"/>
    <w:rsid w:val="00D71D9E"/>
    <w:rsid w:val="00D953BA"/>
    <w:rsid w:val="00D97A57"/>
    <w:rsid w:val="00DC68CD"/>
    <w:rsid w:val="00DD2DA0"/>
    <w:rsid w:val="00DD5CA0"/>
    <w:rsid w:val="00DE7BB3"/>
    <w:rsid w:val="00DF62A4"/>
    <w:rsid w:val="00E103A8"/>
    <w:rsid w:val="00E13278"/>
    <w:rsid w:val="00E15134"/>
    <w:rsid w:val="00E25F5E"/>
    <w:rsid w:val="00E345E4"/>
    <w:rsid w:val="00E4022B"/>
    <w:rsid w:val="00E45F2B"/>
    <w:rsid w:val="00E50A30"/>
    <w:rsid w:val="00E6456C"/>
    <w:rsid w:val="00E679C3"/>
    <w:rsid w:val="00E815EB"/>
    <w:rsid w:val="00E829EA"/>
    <w:rsid w:val="00E85F41"/>
    <w:rsid w:val="00E9587B"/>
    <w:rsid w:val="00EB05CF"/>
    <w:rsid w:val="00EC0F46"/>
    <w:rsid w:val="00EC2DAB"/>
    <w:rsid w:val="00EC50A7"/>
    <w:rsid w:val="00ED529D"/>
    <w:rsid w:val="00EF3937"/>
    <w:rsid w:val="00F12172"/>
    <w:rsid w:val="00F20E8A"/>
    <w:rsid w:val="00F24971"/>
    <w:rsid w:val="00F2705B"/>
    <w:rsid w:val="00F27CAA"/>
    <w:rsid w:val="00F35FAE"/>
    <w:rsid w:val="00F67187"/>
    <w:rsid w:val="00F704E4"/>
    <w:rsid w:val="00F709D3"/>
    <w:rsid w:val="00F70EA2"/>
    <w:rsid w:val="00F92BA6"/>
    <w:rsid w:val="00F94E2A"/>
    <w:rsid w:val="00FB1058"/>
    <w:rsid w:val="00FB2F8D"/>
    <w:rsid w:val="00FC29F0"/>
    <w:rsid w:val="00FC440B"/>
    <w:rsid w:val="00FD47C0"/>
    <w:rsid w:val="00FD64C8"/>
    <w:rsid w:val="00FE0080"/>
    <w:rsid w:val="00FE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B4"/>
    <w:pPr>
      <w:spacing w:after="200" w:line="252" w:lineRule="auto"/>
    </w:pPr>
    <w:rPr>
      <w:rFonts w:ascii="Cambria" w:eastAsia="Times New Roman" w:hAnsi="Cambria" w:cs="Cambria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301B6C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1B6C"/>
    <w:pPr>
      <w:keepNext/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B6C"/>
    <w:rPr>
      <w:rFonts w:ascii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1B6C"/>
    <w:rPr>
      <w:rFonts w:ascii="Calibri" w:hAnsi="Calibri" w:cs="Calibri"/>
      <w:b/>
      <w:bCs/>
      <w:sz w:val="28"/>
      <w:szCs w:val="28"/>
      <w:lang w:eastAsia="ru-RU"/>
    </w:rPr>
  </w:style>
  <w:style w:type="paragraph" w:styleId="NoSpacing">
    <w:name w:val="No Spacing"/>
    <w:link w:val="NoSpacingChar"/>
    <w:uiPriority w:val="99"/>
    <w:qFormat/>
    <w:rsid w:val="006011B4"/>
    <w:rPr>
      <w:rFonts w:ascii="Cambria" w:hAnsi="Cambria" w:cs="Cambria"/>
      <w:lang w:val="en-US" w:eastAsia="en-US"/>
    </w:rPr>
  </w:style>
  <w:style w:type="paragraph" w:styleId="ListParagraph">
    <w:name w:val="List Paragraph"/>
    <w:basedOn w:val="Normal"/>
    <w:uiPriority w:val="99"/>
    <w:qFormat/>
    <w:rsid w:val="000268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DF62A4"/>
    <w:rPr>
      <w:rFonts w:ascii="Cambria" w:hAnsi="Cambria" w:cs="Cambri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DF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2A4"/>
    <w:rPr>
      <w:rFonts w:ascii="Cambria" w:hAnsi="Cambria" w:cs="Cambria"/>
      <w:lang w:val="en-US"/>
    </w:rPr>
  </w:style>
  <w:style w:type="paragraph" w:styleId="Footer">
    <w:name w:val="footer"/>
    <w:basedOn w:val="Normal"/>
    <w:link w:val="FooterChar"/>
    <w:uiPriority w:val="99"/>
    <w:rsid w:val="00DF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62A4"/>
    <w:rPr>
      <w:rFonts w:ascii="Cambria" w:hAnsi="Cambria" w:cs="Cambria"/>
      <w:lang w:val="en-US"/>
    </w:rPr>
  </w:style>
  <w:style w:type="paragraph" w:styleId="NormalWeb">
    <w:name w:val="Normal (Web)"/>
    <w:aliases w:val="Знак Знак1"/>
    <w:basedOn w:val="Normal"/>
    <w:uiPriority w:val="99"/>
    <w:rsid w:val="006D6CBC"/>
    <w:pPr>
      <w:spacing w:before="40" w:after="4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6D6C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1">
    <w:name w:val="Основной текст (61)"/>
    <w:basedOn w:val="DefaultParagraphFont"/>
    <w:uiPriority w:val="99"/>
    <w:rsid w:val="006D6CBC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basedOn w:val="DefaultParagraphFont"/>
    <w:uiPriority w:val="99"/>
    <w:rsid w:val="006D6CBC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basedOn w:val="DefaultParagraphFont"/>
    <w:uiPriority w:val="99"/>
    <w:rsid w:val="006D6CBC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3270pt">
    <w:name w:val="Заголовок №3 (27) + Интервал 0 pt"/>
    <w:basedOn w:val="DefaultParagraphFont"/>
    <w:uiPriority w:val="99"/>
    <w:rsid w:val="006D6CBC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"/>
    <w:basedOn w:val="DefaultParagraphFont"/>
    <w:uiPriority w:val="99"/>
    <w:rsid w:val="006D6CBC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style2">
    <w:name w:val="style2"/>
    <w:basedOn w:val="Normal"/>
    <w:uiPriority w:val="99"/>
    <w:rsid w:val="007A5B79"/>
    <w:pPr>
      <w:spacing w:before="150" w:after="150" w:line="240" w:lineRule="auto"/>
      <w:ind w:left="150" w:right="150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BB30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47CA7"/>
  </w:style>
  <w:style w:type="character" w:styleId="Strong">
    <w:name w:val="Strong"/>
    <w:basedOn w:val="DefaultParagraphFont"/>
    <w:uiPriority w:val="99"/>
    <w:qFormat/>
    <w:rsid w:val="00447CA7"/>
    <w:rPr>
      <w:b/>
      <w:bCs/>
    </w:rPr>
  </w:style>
  <w:style w:type="paragraph" w:customStyle="1" w:styleId="1">
    <w:name w:val="Без интервала1"/>
    <w:uiPriority w:val="99"/>
    <w:rsid w:val="00E85F41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6C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32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1028</TotalTime>
  <Pages>52</Pages>
  <Words>14898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147</cp:revision>
  <cp:lastPrinted>2014-11-21T08:01:00Z</cp:lastPrinted>
  <dcterms:created xsi:type="dcterms:W3CDTF">2014-08-09T18:45:00Z</dcterms:created>
  <dcterms:modified xsi:type="dcterms:W3CDTF">2014-12-11T14:44:00Z</dcterms:modified>
</cp:coreProperties>
</file>