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Pr="000F2B73" w:rsidRDefault="009D1ED3" w:rsidP="000F2B73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F2B73">
        <w:rPr>
          <w:rFonts w:ascii="Times New Roman" w:hAnsi="Times New Roman" w:cs="Times New Roman"/>
          <w:sz w:val="35"/>
          <w:szCs w:val="35"/>
        </w:rPr>
        <w:t>СОДЕРЖАНИЕ</w:t>
      </w:r>
    </w:p>
    <w:p w:rsidR="009D1ED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Pr="000F2B7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73">
        <w:rPr>
          <w:rFonts w:ascii="Times New Roman" w:hAnsi="Times New Roman" w:cs="Times New Roman"/>
          <w:sz w:val="28"/>
          <w:szCs w:val="28"/>
        </w:rPr>
        <w:t>1.Пояснительная записка.............................................................3</w:t>
      </w:r>
    </w:p>
    <w:p w:rsidR="009D1ED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Pr="000F2B7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73">
        <w:rPr>
          <w:rFonts w:ascii="Times New Roman" w:hAnsi="Times New Roman" w:cs="Times New Roman"/>
          <w:sz w:val="28"/>
          <w:szCs w:val="28"/>
        </w:rPr>
        <w:t>2.Планирование образовательной деятельности ......................8</w:t>
      </w:r>
    </w:p>
    <w:p w:rsidR="009D1ED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Pr="000F2B7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73">
        <w:rPr>
          <w:rFonts w:ascii="Times New Roman" w:hAnsi="Times New Roman" w:cs="Times New Roman"/>
          <w:sz w:val="28"/>
          <w:szCs w:val="28"/>
        </w:rPr>
        <w:t>3.Расписание организованной образовательной деятельности.......10</w:t>
      </w:r>
    </w:p>
    <w:p w:rsidR="009D1ED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Pr="000F2B73" w:rsidRDefault="009D1ED3" w:rsidP="000F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B73">
        <w:rPr>
          <w:rFonts w:ascii="Times New Roman" w:hAnsi="Times New Roman" w:cs="Times New Roman"/>
          <w:sz w:val="28"/>
          <w:szCs w:val="28"/>
        </w:rPr>
        <w:t>4.Организация жизнедеятельности детей. Режи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F2B73">
        <w:rPr>
          <w:rFonts w:ascii="Times New Roman" w:hAnsi="Times New Roman" w:cs="Times New Roman"/>
          <w:sz w:val="28"/>
          <w:szCs w:val="28"/>
        </w:rPr>
        <w:t>дня........................12</w:t>
      </w:r>
    </w:p>
    <w:p w:rsidR="009D1ED3" w:rsidRPr="000F2B73" w:rsidRDefault="009D1ED3" w:rsidP="000F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ED3" w:rsidRPr="000F2B73" w:rsidRDefault="009D1ED3" w:rsidP="000F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Pr="0087676F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Pr="00D61979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Pr="00D61979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Pr="007F4D79" w:rsidRDefault="009D1ED3" w:rsidP="00236253">
      <w:pPr>
        <w:rPr>
          <w:rFonts w:ascii="Times New Roman" w:hAnsi="Times New Roman" w:cs="Times New Roman"/>
          <w:sz w:val="28"/>
          <w:szCs w:val="28"/>
        </w:rPr>
      </w:pPr>
    </w:p>
    <w:p w:rsidR="009D1ED3" w:rsidRPr="00B52975" w:rsidRDefault="009D1ED3" w:rsidP="00B5297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97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9D1ED3" w:rsidRPr="006E10E5" w:rsidRDefault="009D1ED3" w:rsidP="006361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52975">
        <w:rPr>
          <w:rFonts w:ascii="Times New Roman" w:hAnsi="Times New Roman" w:cs="Times New Roman"/>
          <w:sz w:val="28"/>
          <w:szCs w:val="28"/>
        </w:rPr>
        <w:t>     </w:t>
      </w:r>
      <w:r w:rsidRPr="006E10E5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Зозулян</w:t>
      </w:r>
      <w:r w:rsidRPr="006E10E5">
        <w:rPr>
          <w:rFonts w:ascii="Times New Roman" w:hAnsi="Times New Roman" w:cs="Times New Roman"/>
          <w:sz w:val="28"/>
          <w:szCs w:val="28"/>
        </w:rPr>
        <w:t>ский детский сад» (далее – МБДОУ), реализующего Основную образовательную программу дошкольного образования (далее – Образовательная программа Учреждения) с учетом примерной образовательной программы дошкольного образования «Детство» /Т.И. Бабаева, А.Г. Гогоберидзе, О.В. Солнцева и др. – СПб., 2014 г.          </w:t>
      </w:r>
    </w:p>
    <w:p w:rsidR="009D1ED3" w:rsidRPr="006E10E5" w:rsidRDefault="009D1ED3" w:rsidP="006361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 нормативными правовыми документами:</w:t>
      </w:r>
    </w:p>
    <w:p w:rsidR="009D1ED3" w:rsidRPr="006E10E5" w:rsidRDefault="009D1ED3" w:rsidP="006361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 1. Федеральным законом от 29.12.2012 № 273-ФЗ «Об образовании в Российской Федерации».</w:t>
      </w:r>
    </w:p>
    <w:p w:rsidR="009D1ED3" w:rsidRPr="006E10E5" w:rsidRDefault="009D1ED3" w:rsidP="006361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 2. «Санитарно-эпидемиологическими требованиями к устройству, содержанию и организации режима работы дошкольных организациях». Сан</w:t>
      </w:r>
      <w:r>
        <w:rPr>
          <w:rFonts w:ascii="Times New Roman" w:hAnsi="Times New Roman" w:cs="Times New Roman"/>
          <w:sz w:val="28"/>
          <w:szCs w:val="28"/>
        </w:rPr>
        <w:t>ПиН 2.4.1.3049- 13, утвержденны</w:t>
      </w:r>
      <w:r w:rsidRPr="006E10E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 26, (далее – СанПиН).</w:t>
      </w:r>
    </w:p>
    <w:p w:rsidR="009D1ED3" w:rsidRPr="006E10E5" w:rsidRDefault="009D1ED3" w:rsidP="006361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 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9D1ED3" w:rsidRPr="006E10E5" w:rsidRDefault="009D1ED3" w:rsidP="0063610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4. 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      </w:t>
      </w:r>
    </w:p>
    <w:p w:rsidR="009D1ED3" w:rsidRPr="006E10E5" w:rsidRDefault="009D1ED3" w:rsidP="00B464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>ДОО работает в режиме пятидневной рабочей недели с 7.00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021">
        <w:rPr>
          <w:rFonts w:ascii="Times New Roman" w:hAnsi="Times New Roman" w:cs="Times New Roman"/>
          <w:sz w:val="28"/>
          <w:szCs w:val="28"/>
        </w:rPr>
        <w:t xml:space="preserve"> часов до 19.00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функционирует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021">
        <w:rPr>
          <w:rFonts w:ascii="Times New Roman" w:hAnsi="Times New Roman" w:cs="Times New Roman"/>
          <w:sz w:val="28"/>
          <w:szCs w:val="28"/>
        </w:rPr>
        <w:t xml:space="preserve"> разновозрастн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202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 общеразвиающей направленности.</w:t>
      </w:r>
      <w:r w:rsidRPr="0082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образовательной программой ДОО и ориентирован на организацию организованной образовательной деятельности в режиме 5-ти дневной учебной недели, продолжительность учебного года составляет 37 недель (с сентября по май включительно), включая по 2 недели для мониторинга в октябре и мае.</w:t>
      </w: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 xml:space="preserve"> С 28 декабря по 10 января для воспитанников всех групп организуются каникулы, во время которых организованная образовательная деятельность проводится по художественно-эстетическому и физическому развитию.</w:t>
      </w: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>В соответствии с требованиями СанПиН 2.4.1.3049-13 (п. 11.9, 11.10, 11.11, 11.12) продолжительность непосредственно образовательной деятельности в группах раннего возраста (с 2 до 3 лет) не более 10 минут, в младшей группе (для детей 4-го года жизни) - не более 15 минут, в средней группе (для детей 5-го года жизни)- не более 20 минут, в старшей группе (для детей 6-го года жизни) – не более 25 минут, в подготовительной группе (для детей 7-го года жизни) - не более 30 минут.</w:t>
      </w: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 xml:space="preserve">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9D1ED3" w:rsidRPr="00822021" w:rsidRDefault="009D1ED3" w:rsidP="0082202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2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проводятся физкультурные, музыкальные занятия (ч. XI п.11.4, 11.9 – 11.13 СанПиН 2.4.1.3049-13).</w:t>
      </w:r>
    </w:p>
    <w:p w:rsidR="009D1ED3" w:rsidRPr="00822021" w:rsidRDefault="009D1ED3" w:rsidP="0082202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2021">
        <w:rPr>
          <w:rFonts w:ascii="Times New Roman" w:hAnsi="Times New Roman" w:cs="Times New Roman"/>
          <w:sz w:val="28"/>
          <w:szCs w:val="28"/>
        </w:rPr>
        <w:t xml:space="preserve">     </w:t>
      </w:r>
      <w:r w:rsidRPr="00822021">
        <w:rPr>
          <w:rFonts w:ascii="Times New Roman" w:hAnsi="Times New Roman" w:cs="Times New Roman"/>
          <w:sz w:val="28"/>
          <w:szCs w:val="28"/>
          <w:lang w:eastAsia="en-US"/>
        </w:rPr>
        <w:t>В структуре учебного плана выделяются инвариантная (обязательная) и вариативная (модульная) часть, формируемая участниками ДОУ. Инвариантная часть обеспечивает выполнение обязательной части основной общеобразовательной программы дошкольного образования. Вариативная</w:t>
      </w:r>
      <w:r w:rsidRPr="00344321">
        <w:rPr>
          <w:rFonts w:ascii="Times New Roman" w:hAnsi="Times New Roman" w:cs="Times New Roman"/>
          <w:sz w:val="26"/>
          <w:szCs w:val="26"/>
          <w:lang w:eastAsia="en-US"/>
        </w:rPr>
        <w:t xml:space="preserve"> часть сформирована образовательным </w:t>
      </w:r>
      <w:r w:rsidRPr="00822021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учреждением и реализуется </w:t>
      </w:r>
      <w:r w:rsidRPr="0082202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22021">
        <w:rPr>
          <w:rStyle w:val="FontStyle29"/>
          <w:b w:val="0"/>
          <w:bCs w:val="0"/>
          <w:sz w:val="28"/>
          <w:szCs w:val="28"/>
        </w:rPr>
        <w:t xml:space="preserve">парциальной программы интегрированного курса краеведения «Белгородоведение» </w:t>
      </w:r>
      <w:r w:rsidRPr="00822021">
        <w:rPr>
          <w:rFonts w:ascii="Times New Roman" w:hAnsi="Times New Roman" w:cs="Times New Roman"/>
          <w:sz w:val="28"/>
          <w:szCs w:val="28"/>
        </w:rPr>
        <w:t xml:space="preserve">разработанной  </w:t>
      </w:r>
      <w:r w:rsidRPr="00822021">
        <w:rPr>
          <w:rStyle w:val="7"/>
          <w:i/>
          <w:iCs/>
          <w:sz w:val="28"/>
          <w:szCs w:val="28"/>
        </w:rPr>
        <w:t xml:space="preserve"> </w:t>
      </w:r>
      <w:r w:rsidRPr="00822021">
        <w:rPr>
          <w:rFonts w:ascii="Times New Roman" w:hAnsi="Times New Roman" w:cs="Times New Roman"/>
          <w:sz w:val="28"/>
          <w:szCs w:val="28"/>
        </w:rPr>
        <w:t>Т.М.Стручаева, Н.Д. Епанчинцева.</w:t>
      </w:r>
    </w:p>
    <w:p w:rsidR="009D1ED3" w:rsidRPr="006E10E5" w:rsidRDefault="009D1ED3" w:rsidP="0082202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         Региональный компонент содержания Программы  включает в себя знакомство дошкольников с историей, культурой и природным окружением </w:t>
      </w:r>
      <w:r w:rsidRPr="00822021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 xml:space="preserve"> Зозули и Белгородской области</w:t>
      </w:r>
      <w:r w:rsidRPr="006E10E5">
        <w:rPr>
          <w:rFonts w:ascii="Times New Roman" w:hAnsi="Times New Roman" w:cs="Times New Roman"/>
          <w:sz w:val="28"/>
          <w:szCs w:val="28"/>
        </w:rPr>
        <w:t>. Для реализации национально-регионального компонента в учебном плане не выделяется специально отведенного времени, содержание реализуется через различные виды  совместной деятельности педагога с детьми - различные виды игр, экскурсии, чтение, рассматривание иллюстраций, творческие мастерские, согласно циклограмме планирования, 1 раз в неделю.</w:t>
      </w:r>
    </w:p>
    <w:p w:rsidR="009D1ED3" w:rsidRPr="006E10E5" w:rsidRDefault="009D1ED3" w:rsidP="0082202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дошкольного образования обе части являются взаимодополняющими, сохраняя комплексность подхода в направлениях развития и образования детей (далее - образовательные области):  </w:t>
      </w:r>
    </w:p>
    <w:p w:rsidR="009D1ED3" w:rsidRPr="006E10E5" w:rsidRDefault="009D1ED3" w:rsidP="009F0CD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D1ED3" w:rsidRPr="006E10E5" w:rsidRDefault="009D1ED3" w:rsidP="009F0CD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познавательное развитие;  </w:t>
      </w:r>
    </w:p>
    <w:p w:rsidR="009D1ED3" w:rsidRPr="006E10E5" w:rsidRDefault="009D1ED3" w:rsidP="009F0CD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речевое развитие;  </w:t>
      </w:r>
    </w:p>
    <w:p w:rsidR="009D1ED3" w:rsidRPr="006E10E5" w:rsidRDefault="009D1ED3" w:rsidP="009F0CD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 </w:t>
      </w:r>
    </w:p>
    <w:p w:rsidR="009D1ED3" w:rsidRPr="006E10E5" w:rsidRDefault="009D1ED3" w:rsidP="009F0CD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D1ED3" w:rsidRPr="006E10E5" w:rsidRDefault="009D1ED3" w:rsidP="000B21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  <w:r w:rsidRPr="006E10E5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  <w:r w:rsidRPr="00D61979">
        <w:rPr>
          <w:rFonts w:ascii="Times New Roman" w:hAnsi="Times New Roman" w:cs="Times New Roman"/>
          <w:sz w:val="28"/>
          <w:szCs w:val="28"/>
          <w:u w:val="single"/>
        </w:rPr>
        <w:t>Содержание данной области</w:t>
      </w:r>
      <w:r w:rsidRPr="006E10E5">
        <w:rPr>
          <w:rFonts w:ascii="Times New Roman" w:hAnsi="Times New Roman" w:cs="Times New Roman"/>
          <w:sz w:val="28"/>
          <w:szCs w:val="28"/>
        </w:rPr>
        <w:t xml:space="preserve"> </w:t>
      </w:r>
      <w:r w:rsidRPr="00D61979">
        <w:rPr>
          <w:rFonts w:ascii="Times New Roman" w:hAnsi="Times New Roman" w:cs="Times New Roman"/>
          <w:sz w:val="28"/>
          <w:szCs w:val="28"/>
          <w:u w:val="single"/>
        </w:rPr>
        <w:t>реализуется</w:t>
      </w:r>
      <w:r w:rsidRPr="006E10E5">
        <w:rPr>
          <w:rFonts w:ascii="Times New Roman" w:hAnsi="Times New Roman" w:cs="Times New Roman"/>
          <w:sz w:val="28"/>
          <w:szCs w:val="28"/>
        </w:rPr>
        <w:t xml:space="preserve"> в совместной игровой деятельности педагога с детьми, в общении, во всех образовательных ситуациях.</w:t>
      </w:r>
    </w:p>
    <w:p w:rsidR="009D1ED3" w:rsidRPr="006E10E5" w:rsidRDefault="009D1ED3" w:rsidP="000B21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Pr="006E10E5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r w:rsidRPr="00D61979">
        <w:rPr>
          <w:rFonts w:ascii="Times New Roman" w:hAnsi="Times New Roman" w:cs="Times New Roman"/>
          <w:sz w:val="28"/>
          <w:szCs w:val="28"/>
          <w:u w:val="single"/>
        </w:rPr>
        <w:t>Содержание данной области реализуется</w:t>
      </w:r>
      <w:r w:rsidRPr="006E10E5">
        <w:rPr>
          <w:rFonts w:ascii="Times New Roman" w:hAnsi="Times New Roman" w:cs="Times New Roman"/>
          <w:sz w:val="28"/>
          <w:szCs w:val="28"/>
        </w:rPr>
        <w:t xml:space="preserve"> в процессе совместной познавательно-исследовательской деятельности на занятиях (непосредственно образовательной деятельности): «Мир природы», «Социальный мир», «Математика и сенсорное развитие»</w:t>
      </w:r>
    </w:p>
    <w:p w:rsidR="009D1ED3" w:rsidRPr="006E10E5" w:rsidRDefault="009D1ED3" w:rsidP="000B21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6E10E5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D61979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образовательной области реализуется </w:t>
      </w:r>
      <w:r w:rsidRPr="006E10E5">
        <w:rPr>
          <w:rFonts w:ascii="Times New Roman" w:hAnsi="Times New Roman" w:cs="Times New Roman"/>
          <w:sz w:val="28"/>
          <w:szCs w:val="28"/>
        </w:rPr>
        <w:t>на занятиях (непосредственно образовательной деятельности): НОД «Развитие речи», «Обучение грамоте» (старший дошкольный возраст 5-7 лет).</w:t>
      </w:r>
    </w:p>
    <w:p w:rsidR="009D1ED3" w:rsidRPr="006E10E5" w:rsidRDefault="009D1ED3" w:rsidP="000B21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</w:t>
      </w:r>
      <w:r w:rsidRPr="006E10E5">
        <w:rPr>
          <w:rFonts w:ascii="Times New Roman" w:hAnsi="Times New Roman" w:cs="Times New Roman"/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  <w:r w:rsidRPr="00D61979">
        <w:rPr>
          <w:rFonts w:ascii="Times New Roman" w:hAnsi="Times New Roman" w:cs="Times New Roman"/>
          <w:sz w:val="28"/>
          <w:szCs w:val="28"/>
          <w:u w:val="single"/>
        </w:rPr>
        <w:t>Содержание образовательной области реализуется</w:t>
      </w:r>
      <w:r w:rsidRPr="006E10E5">
        <w:rPr>
          <w:rFonts w:ascii="Times New Roman" w:hAnsi="Times New Roman" w:cs="Times New Roman"/>
          <w:sz w:val="28"/>
          <w:szCs w:val="28"/>
        </w:rPr>
        <w:t xml:space="preserve"> на занятиях (непосредственно образовательной деятельности) изобразительной деятельности: НОД «Рисование», «Лепка», «Аппликация», «Конструирование», «Чтение художественной литературы», (в зависимости от возрастных возможностей и особенностей детей).</w:t>
      </w:r>
    </w:p>
    <w:p w:rsidR="009D1ED3" w:rsidRPr="006E10E5" w:rsidRDefault="009D1ED3" w:rsidP="000B21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6E10E5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  <w:r w:rsidRPr="006E10E5">
        <w:rPr>
          <w:rFonts w:ascii="Times New Roman" w:hAnsi="Times New Roman" w:cs="Times New Roman"/>
          <w:sz w:val="28"/>
          <w:szCs w:val="28"/>
          <w:u w:val="single"/>
        </w:rPr>
        <w:t>Содержание образовательной области</w:t>
      </w:r>
      <w:r w:rsidRPr="006E10E5">
        <w:rPr>
          <w:rFonts w:ascii="Times New Roman" w:hAnsi="Times New Roman" w:cs="Times New Roman"/>
          <w:sz w:val="28"/>
          <w:szCs w:val="28"/>
        </w:rPr>
        <w:t xml:space="preserve"> </w:t>
      </w:r>
      <w:r w:rsidRPr="00D61979">
        <w:rPr>
          <w:rFonts w:ascii="Times New Roman" w:hAnsi="Times New Roman" w:cs="Times New Roman"/>
          <w:sz w:val="28"/>
          <w:szCs w:val="28"/>
          <w:u w:val="single"/>
        </w:rPr>
        <w:t>реализуется</w:t>
      </w:r>
      <w:r w:rsidRPr="006E10E5">
        <w:rPr>
          <w:rFonts w:ascii="Times New Roman" w:hAnsi="Times New Roman" w:cs="Times New Roman"/>
          <w:sz w:val="28"/>
          <w:szCs w:val="28"/>
        </w:rPr>
        <w:t xml:space="preserve"> в двигательной деятельности на занятиях (непосредственно образовательной деятельности): НОД «Физическая культура».</w:t>
      </w:r>
    </w:p>
    <w:p w:rsidR="009D1ED3" w:rsidRPr="006E10E5" w:rsidRDefault="009D1ED3" w:rsidP="000B21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ED3" w:rsidRPr="006E10E5" w:rsidRDefault="009D1ED3" w:rsidP="0061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Pr="00A03948" w:rsidRDefault="009D1ED3" w:rsidP="0061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03948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</w:p>
    <w:tbl>
      <w:tblPr>
        <w:tblW w:w="104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9"/>
        <w:gridCol w:w="1289"/>
        <w:gridCol w:w="1289"/>
        <w:gridCol w:w="1289"/>
        <w:gridCol w:w="1970"/>
        <w:gridCol w:w="2103"/>
      </w:tblGrid>
      <w:tr w:rsidR="009D1ED3" w:rsidRPr="00F26B50">
        <w:tc>
          <w:tcPr>
            <w:tcW w:w="8366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D3" w:rsidRPr="00F26B50">
        <w:trPr>
          <w:trHeight w:val="300"/>
        </w:trPr>
        <w:tc>
          <w:tcPr>
            <w:tcW w:w="2529" w:type="dxa"/>
            <w:vMerge w:val="restart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Базовый </w:t>
            </w: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4"/>
            <w:tcBorders>
              <w:bottom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D3" w:rsidRPr="00F26B50">
        <w:trPr>
          <w:trHeight w:val="285"/>
        </w:trPr>
        <w:tc>
          <w:tcPr>
            <w:tcW w:w="2529" w:type="dxa"/>
            <w:vMerge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Первая младшая подгруппа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Вторая младшая подгруппа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86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28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6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8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  2 неделю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  2 неделю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386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  2 недели</w:t>
            </w:r>
          </w:p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837" w:type="dxa"/>
            <w:gridSpan w:val="4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( рисование, лепка, аппликация) и конструирование</w:t>
            </w:r>
          </w:p>
        </w:tc>
        <w:tc>
          <w:tcPr>
            <w:tcW w:w="5837" w:type="dxa"/>
            <w:gridSpan w:val="4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2 образовательные ситуации 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3 образовательные ситуации 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940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музыкальных занятия</w:t>
            </w:r>
          </w:p>
          <w:p w:rsidR="009D1ED3" w:rsidRPr="00F26B50" w:rsidRDefault="009D1ED3" w:rsidP="00F26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940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9D1ED3" w:rsidRPr="00F26B50">
        <w:tc>
          <w:tcPr>
            <w:tcW w:w="252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386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10 образовательных ситуаций и занятий</w:t>
            </w:r>
          </w:p>
        </w:tc>
        <w:tc>
          <w:tcPr>
            <w:tcW w:w="1970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13 образовательных ситуаций и занятий</w:t>
            </w:r>
          </w:p>
        </w:tc>
        <w:tc>
          <w:tcPr>
            <w:tcW w:w="210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15 образовательных ситуаций и занятий</w:t>
            </w:r>
          </w:p>
        </w:tc>
      </w:tr>
    </w:tbl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Pr="001915D1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Pr="00CA1A5E" w:rsidRDefault="009D1ED3" w:rsidP="00CA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Pr="00FA072E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72E">
        <w:rPr>
          <w:rFonts w:ascii="Times New Roman" w:hAnsi="Times New Roman" w:cs="Times New Roman"/>
          <w:sz w:val="24"/>
          <w:szCs w:val="24"/>
        </w:rPr>
        <w:t>Сетка совместной образовательной деятельности и культурных практик в ходе режимных моментов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2"/>
        <w:gridCol w:w="1751"/>
        <w:gridCol w:w="1539"/>
        <w:gridCol w:w="43"/>
        <w:gridCol w:w="1661"/>
        <w:gridCol w:w="1542"/>
        <w:gridCol w:w="1444"/>
      </w:tblGrid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3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2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55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1ED3" w:rsidRPr="00F26B50">
        <w:tc>
          <w:tcPr>
            <w:tcW w:w="14786" w:type="dxa"/>
            <w:gridSpan w:val="7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Общение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460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3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2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55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2460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3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2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55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7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1ED3" w:rsidRPr="00F26B50">
        <w:tc>
          <w:tcPr>
            <w:tcW w:w="14786" w:type="dxa"/>
            <w:gridSpan w:val="7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 сюжетно-ролевая, режиссерская, игра –драматизация, строительно-конструктивные игры)</w:t>
            </w:r>
          </w:p>
        </w:tc>
        <w:tc>
          <w:tcPr>
            <w:tcW w:w="2460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83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42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55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173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460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2183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42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2055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737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0877" w:type="dxa"/>
            <w:gridSpan w:val="6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0877" w:type="dxa"/>
            <w:gridSpan w:val="6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D1ED3" w:rsidRPr="00F26B50">
        <w:tc>
          <w:tcPr>
            <w:tcW w:w="390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877" w:type="dxa"/>
            <w:gridSpan w:val="6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1ED3" w:rsidRPr="00F26B50">
        <w:tc>
          <w:tcPr>
            <w:tcW w:w="14786" w:type="dxa"/>
            <w:gridSpan w:val="7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(Школа мышления)</w:t>
            </w:r>
          </w:p>
        </w:tc>
        <w:tc>
          <w:tcPr>
            <w:tcW w:w="10877" w:type="dxa"/>
            <w:gridSpan w:val="6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 в том числе экологической направленности)</w:t>
            </w:r>
          </w:p>
        </w:tc>
        <w:tc>
          <w:tcPr>
            <w:tcW w:w="10877" w:type="dxa"/>
            <w:gridSpan w:val="6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7" w:type="dxa"/>
            <w:gridSpan w:val="6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0877" w:type="dxa"/>
            <w:gridSpan w:val="6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1ED3" w:rsidRPr="00F26B50">
        <w:tc>
          <w:tcPr>
            <w:tcW w:w="14786" w:type="dxa"/>
            <w:gridSpan w:val="7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0877" w:type="dxa"/>
            <w:gridSpan w:val="6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1ED3" w:rsidRPr="00F26B50">
        <w:tc>
          <w:tcPr>
            <w:tcW w:w="3909" w:type="dxa"/>
            <w:tcBorders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9D1ED3" w:rsidRDefault="009D1ED3" w:rsidP="002C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Pr="00FA072E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72E">
        <w:rPr>
          <w:rFonts w:ascii="Times New Roman" w:hAnsi="Times New Roman" w:cs="Times New Roman"/>
          <w:sz w:val="24"/>
          <w:szCs w:val="24"/>
        </w:rPr>
        <w:t>Самостоятельная деятельность детей в режимных моментах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1429"/>
        <w:gridCol w:w="1429"/>
        <w:gridCol w:w="1357"/>
        <w:gridCol w:w="1411"/>
        <w:gridCol w:w="2182"/>
      </w:tblGrid>
      <w:tr w:rsidR="009D1ED3" w:rsidRPr="00F26B50">
        <w:tc>
          <w:tcPr>
            <w:tcW w:w="5353" w:type="dxa"/>
            <w:vMerge w:val="restart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9433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в течении дня</w:t>
            </w:r>
          </w:p>
        </w:tc>
      </w:tr>
      <w:tr w:rsidR="009D1ED3" w:rsidRPr="00F26B50">
        <w:tc>
          <w:tcPr>
            <w:tcW w:w="5353" w:type="dxa"/>
            <w:vMerge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843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559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подгруппа </w:t>
            </w:r>
          </w:p>
        </w:tc>
        <w:tc>
          <w:tcPr>
            <w:tcW w:w="1771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подгруппа </w:t>
            </w:r>
          </w:p>
        </w:tc>
        <w:tc>
          <w:tcPr>
            <w:tcW w:w="241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подгруппа 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9433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 – й половине дня</w:t>
            </w:r>
          </w:p>
        </w:tc>
        <w:tc>
          <w:tcPr>
            <w:tcW w:w="3686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74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686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От 60 минут до 1 часа 30 минут</w:t>
            </w:r>
          </w:p>
        </w:tc>
        <w:tc>
          <w:tcPr>
            <w:tcW w:w="574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От 60 минут до 1 часа 40 минут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 й половине дня</w:t>
            </w:r>
          </w:p>
        </w:tc>
        <w:tc>
          <w:tcPr>
            <w:tcW w:w="3686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74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686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747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9433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9D1ED3" w:rsidRPr="00F26B50">
        <w:tc>
          <w:tcPr>
            <w:tcW w:w="5353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9433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9D1ED3" w:rsidRPr="00FA072E" w:rsidRDefault="009D1ED3" w:rsidP="00102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Pr="00FA072E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72E">
        <w:rPr>
          <w:rFonts w:ascii="Times New Roman" w:hAnsi="Times New Roman" w:cs="Times New Roman"/>
          <w:sz w:val="24"/>
          <w:szCs w:val="24"/>
        </w:rPr>
        <w:t>Модель физического воспитания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3"/>
        <w:gridCol w:w="1893"/>
        <w:gridCol w:w="1893"/>
        <w:gridCol w:w="1893"/>
        <w:gridCol w:w="2390"/>
      </w:tblGrid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58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D1ED3" w:rsidRPr="00F26B50">
        <w:tc>
          <w:tcPr>
            <w:tcW w:w="14786" w:type="dxa"/>
            <w:gridSpan w:val="5"/>
          </w:tcPr>
          <w:p w:rsidR="009D1ED3" w:rsidRPr="00F26B50" w:rsidRDefault="009D1ED3" w:rsidP="00F2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– оздоровительные мероприятия в ходе выполнения режимных моментов 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1.1.утренняя гимнастика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6 – 8 минут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 8 - 10 минут</w:t>
            </w:r>
          </w:p>
        </w:tc>
        <w:tc>
          <w:tcPr>
            <w:tcW w:w="2958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1.2.Физкультминутки</w:t>
            </w:r>
          </w:p>
        </w:tc>
        <w:tc>
          <w:tcPr>
            <w:tcW w:w="11829" w:type="dxa"/>
            <w:gridSpan w:val="4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 (до 3 минут)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1.3.игры  и физические упражнения на прогулке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6-10 минут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10 – 15минут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 15 - 20 минут</w:t>
            </w:r>
          </w:p>
        </w:tc>
        <w:tc>
          <w:tcPr>
            <w:tcW w:w="2958" w:type="dxa"/>
          </w:tcPr>
          <w:p w:rsidR="009D1ED3" w:rsidRPr="00F26B50" w:rsidRDefault="009D1ED3" w:rsidP="00F26B50">
            <w:pPr>
              <w:spacing w:after="0" w:line="240" w:lineRule="auto"/>
              <w:rPr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20-30 минут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11829" w:type="dxa"/>
            <w:gridSpan w:val="4"/>
            <w:tcBorders>
              <w:bottom w:val="nil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11829" w:type="dxa"/>
            <w:gridSpan w:val="4"/>
            <w:tcBorders>
              <w:top w:val="nil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D3" w:rsidRPr="00F26B50">
        <w:tc>
          <w:tcPr>
            <w:tcW w:w="14786" w:type="dxa"/>
            <w:gridSpan w:val="5"/>
          </w:tcPr>
          <w:p w:rsidR="009D1ED3" w:rsidRPr="00F26B50" w:rsidRDefault="009D1ED3" w:rsidP="00F26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2.1.физкультурные занятия в группе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958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2.2.физкультурные занятия на свежем воздухе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958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D1ED3" w:rsidRPr="00F26B50">
        <w:tc>
          <w:tcPr>
            <w:tcW w:w="14786" w:type="dxa"/>
            <w:gridSpan w:val="5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3.Спортивный досуг</w:t>
            </w:r>
          </w:p>
        </w:tc>
      </w:tr>
      <w:tr w:rsidR="009D1ED3" w:rsidRPr="00F26B50">
        <w:trPr>
          <w:trHeight w:val="1104"/>
        </w:trPr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3.1.самостоятельная двигательная деятельность</w:t>
            </w:r>
          </w:p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3.2.спортивные праздники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5915" w:type="dxa"/>
            <w:gridSpan w:val="2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3.3. физкультурные праздники и развлечения</w:t>
            </w:r>
          </w:p>
        </w:tc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872" w:type="dxa"/>
            <w:gridSpan w:val="3"/>
          </w:tcPr>
          <w:p w:rsidR="009D1ED3" w:rsidRPr="00F26B50" w:rsidRDefault="009D1ED3" w:rsidP="00F2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D1ED3" w:rsidRPr="00F26B50">
        <w:tc>
          <w:tcPr>
            <w:tcW w:w="2957" w:type="dxa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3.4.дни здоровья</w:t>
            </w:r>
          </w:p>
        </w:tc>
        <w:tc>
          <w:tcPr>
            <w:tcW w:w="11829" w:type="dxa"/>
            <w:gridSpan w:val="4"/>
          </w:tcPr>
          <w:p w:rsidR="009D1ED3" w:rsidRPr="00F26B50" w:rsidRDefault="009D1ED3" w:rsidP="00F26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5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FA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A22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A22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A22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Pr="00CA1A5E" w:rsidRDefault="009D1ED3" w:rsidP="002C3AFC">
      <w:pPr>
        <w:pStyle w:val="NoSpacing"/>
        <w:rPr>
          <w:rFonts w:ascii="Times New Roman" w:hAnsi="Times New Roman" w:cs="Times New Roman"/>
          <w:lang w:eastAsia="en-US"/>
        </w:rPr>
        <w:sectPr w:rsidR="009D1ED3" w:rsidRPr="00CA1A5E" w:rsidSect="002515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1ED3" w:rsidRPr="00AA6566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1ED3" w:rsidRPr="002C3579" w:rsidRDefault="009D1ED3" w:rsidP="00CA1A5E">
      <w:pPr>
        <w:pStyle w:val="NoSpacing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Расписание  организованной</w:t>
      </w:r>
      <w:r w:rsidRPr="00705637">
        <w:rPr>
          <w:rFonts w:ascii="Times New Roman" w:hAnsi="Times New Roman" w:cs="Times New Roman"/>
          <w:lang w:eastAsia="en-US"/>
        </w:rPr>
        <w:t xml:space="preserve"> обра</w:t>
      </w:r>
      <w:r>
        <w:rPr>
          <w:rFonts w:ascii="Times New Roman" w:hAnsi="Times New Roman" w:cs="Times New Roman"/>
          <w:lang w:eastAsia="en-US"/>
        </w:rPr>
        <w:t>зовательной деятельности на 2015 -2016</w:t>
      </w:r>
      <w:r w:rsidRPr="00705637">
        <w:rPr>
          <w:rFonts w:ascii="Times New Roman" w:hAnsi="Times New Roman" w:cs="Times New Roman"/>
          <w:lang w:eastAsia="en-US"/>
        </w:rPr>
        <w:t xml:space="preserve"> учебный год в младшей</w:t>
      </w:r>
      <w:r>
        <w:rPr>
          <w:rFonts w:ascii="Times New Roman" w:hAnsi="Times New Roman" w:cs="Times New Roman"/>
          <w:lang w:eastAsia="en-US"/>
        </w:rPr>
        <w:t xml:space="preserve"> разновозрастной </w:t>
      </w:r>
      <w:r w:rsidRPr="0070563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</w:t>
      </w:r>
      <w:r w:rsidRPr="00705637">
        <w:rPr>
          <w:rFonts w:ascii="Times New Roman" w:hAnsi="Times New Roman" w:cs="Times New Roman"/>
          <w:lang w:eastAsia="en-US"/>
        </w:rPr>
        <w:t>группе</w:t>
      </w:r>
      <w:r>
        <w:rPr>
          <w:rFonts w:ascii="Times New Roman" w:hAnsi="Times New Roman" w:cs="Times New Roman"/>
          <w:lang w:eastAsia="en-US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"/>
        <w:gridCol w:w="2929"/>
        <w:gridCol w:w="1968"/>
        <w:gridCol w:w="1628"/>
        <w:gridCol w:w="1617"/>
      </w:tblGrid>
      <w:tr w:rsidR="009D1ED3" w:rsidRPr="00F26B50">
        <w:trPr>
          <w:trHeight w:val="225"/>
        </w:trPr>
        <w:tc>
          <w:tcPr>
            <w:tcW w:w="1428" w:type="dxa"/>
            <w:vMerge w:val="restart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День недели</w:t>
            </w:r>
          </w:p>
        </w:tc>
        <w:tc>
          <w:tcPr>
            <w:tcW w:w="2929" w:type="dxa"/>
            <w:vMerge w:val="restart"/>
          </w:tcPr>
          <w:p w:rsidR="009D1ED3" w:rsidRPr="0008726C" w:rsidRDefault="009D1ED3" w:rsidP="002C35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ООД по освоению образовательных областей</w:t>
            </w:r>
          </w:p>
        </w:tc>
        <w:tc>
          <w:tcPr>
            <w:tcW w:w="1968" w:type="dxa"/>
            <w:vMerge w:val="restart"/>
          </w:tcPr>
          <w:p w:rsidR="009D1ED3" w:rsidRPr="002C3579" w:rsidRDefault="009D1ED3" w:rsidP="002C357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:rsidR="009D1ED3" w:rsidRPr="002C3579" w:rsidRDefault="009D1ED3" w:rsidP="00457F8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C3579">
              <w:rPr>
                <w:rFonts w:ascii="Times New Roman" w:hAnsi="Times New Roman" w:cs="Times New Roman"/>
                <w:lang w:val="en-US" w:eastAsia="en-US"/>
              </w:rPr>
              <w:t>Время проведения</w:t>
            </w:r>
          </w:p>
        </w:tc>
      </w:tr>
      <w:tr w:rsidR="009D1ED3" w:rsidRPr="00F26B50">
        <w:trPr>
          <w:trHeight w:val="330"/>
        </w:trPr>
        <w:tc>
          <w:tcPr>
            <w:tcW w:w="1428" w:type="dxa"/>
            <w:vMerge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29" w:type="dxa"/>
            <w:vMerge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68" w:type="dxa"/>
            <w:vMerge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</w:t>
            </w:r>
            <w:r w:rsidRPr="002C3579">
              <w:rPr>
                <w:rFonts w:ascii="Times New Roman" w:hAnsi="Times New Roman" w:cs="Times New Roman"/>
                <w:lang w:val="en-US" w:eastAsia="en-US"/>
              </w:rPr>
              <w:t>ладшая подгруппа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</w:t>
            </w:r>
            <w:r w:rsidRPr="002C3579">
              <w:rPr>
                <w:rFonts w:ascii="Times New Roman" w:hAnsi="Times New Roman" w:cs="Times New Roman"/>
                <w:lang w:val="en-US" w:eastAsia="en-US"/>
              </w:rPr>
              <w:t>ладшая подгруппа</w:t>
            </w:r>
          </w:p>
        </w:tc>
      </w:tr>
      <w:tr w:rsidR="009D1ED3" w:rsidRPr="00F26B50">
        <w:tc>
          <w:tcPr>
            <w:tcW w:w="1428" w:type="dxa"/>
            <w:vMerge w:val="restart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понедельник</w:t>
            </w:r>
          </w:p>
        </w:tc>
        <w:tc>
          <w:tcPr>
            <w:tcW w:w="2929" w:type="dxa"/>
          </w:tcPr>
          <w:p w:rsidR="009D1ED3" w:rsidRPr="0008726C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1.Музыка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льное занятие</w:t>
            </w:r>
          </w:p>
        </w:tc>
        <w:tc>
          <w:tcPr>
            <w:tcW w:w="1968" w:type="dxa"/>
          </w:tcPr>
          <w:p w:rsidR="009D1ED3" w:rsidRPr="002C3579" w:rsidRDefault="009D1ED3" w:rsidP="0045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/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11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C3579">
              <w:rPr>
                <w:rFonts w:ascii="Times New Roman" w:hAnsi="Times New Roman" w:cs="Times New Roman"/>
                <w:lang w:eastAsia="en-US"/>
              </w:rPr>
              <w:t>Изобразительная деятельность</w:t>
            </w:r>
          </w:p>
        </w:tc>
        <w:tc>
          <w:tcPr>
            <w:tcW w:w="1968" w:type="dxa"/>
          </w:tcPr>
          <w:p w:rsidR="009D1ED3" w:rsidRPr="002C3579" w:rsidRDefault="009D1ED3" w:rsidP="0045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45</w:t>
            </w:r>
            <w:r>
              <w:rPr>
                <w:rFonts w:ascii="Times New Roman" w:hAnsi="Times New Roman" w:cs="Times New Roman"/>
                <w:lang w:eastAsia="en-US"/>
              </w:rPr>
              <w:t>.-1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.45.-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00BC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 w:val="restart"/>
          </w:tcPr>
          <w:p w:rsidR="009D1ED3" w:rsidRPr="0065113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11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929" w:type="dxa"/>
          </w:tcPr>
          <w:p w:rsidR="009D1ED3" w:rsidRPr="002C3579" w:rsidRDefault="009D1ED3" w:rsidP="0045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11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енсорное 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+ конструирование</w:t>
            </w:r>
          </w:p>
        </w:tc>
        <w:tc>
          <w:tcPr>
            <w:tcW w:w="1968" w:type="dxa"/>
          </w:tcPr>
          <w:p w:rsidR="009D1ED3" w:rsidRPr="00F26B50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/>
          </w:tcPr>
          <w:p w:rsidR="009D1ED3" w:rsidRPr="0046515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D1ED3" w:rsidRPr="0046515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5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2.Физ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занятие</w:t>
            </w:r>
          </w:p>
        </w:tc>
        <w:tc>
          <w:tcPr>
            <w:tcW w:w="1968" w:type="dxa"/>
          </w:tcPr>
          <w:p w:rsidR="009D1ED3" w:rsidRPr="002C3579" w:rsidRDefault="009D1ED3" w:rsidP="0045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45</w:t>
            </w:r>
            <w:r>
              <w:rPr>
                <w:rFonts w:ascii="Times New Roman" w:hAnsi="Times New Roman" w:cs="Times New Roman"/>
                <w:lang w:eastAsia="en-US"/>
              </w:rPr>
              <w:t>.-1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.45.-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00BC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 w:val="restart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929" w:type="dxa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</w:t>
            </w:r>
          </w:p>
        </w:tc>
        <w:tc>
          <w:tcPr>
            <w:tcW w:w="1968" w:type="dxa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465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занятие</w:t>
            </w:r>
          </w:p>
        </w:tc>
        <w:tc>
          <w:tcPr>
            <w:tcW w:w="1968" w:type="dxa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45</w:t>
            </w:r>
            <w:r>
              <w:rPr>
                <w:rFonts w:ascii="Times New Roman" w:hAnsi="Times New Roman" w:cs="Times New Roman"/>
                <w:lang w:eastAsia="en-US"/>
              </w:rPr>
              <w:t>.-1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.45.-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00BC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 w:val="restart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четверг</w:t>
            </w:r>
          </w:p>
        </w:tc>
        <w:tc>
          <w:tcPr>
            <w:tcW w:w="2929" w:type="dxa"/>
          </w:tcPr>
          <w:p w:rsidR="009D1ED3" w:rsidRPr="008A38E2" w:rsidRDefault="009D1ED3" w:rsidP="000872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38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Pr="002C35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льное занятие</w:t>
            </w:r>
          </w:p>
        </w:tc>
        <w:tc>
          <w:tcPr>
            <w:tcW w:w="1968" w:type="dxa"/>
          </w:tcPr>
          <w:p w:rsidR="009D1ED3" w:rsidRPr="008A38E2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D1ED3" w:rsidRPr="002C3579" w:rsidRDefault="009D1ED3" w:rsidP="00AA65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sz w:val="20"/>
                <w:szCs w:val="20"/>
                <w:lang w:eastAsia="en-US"/>
              </w:rPr>
              <w:t>2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2C3579">
              <w:rPr>
                <w:rFonts w:ascii="Times New Roman" w:hAnsi="Times New Roman" w:cs="Times New Roman"/>
                <w:lang w:eastAsia="en-US"/>
              </w:rPr>
              <w:t xml:space="preserve"> Познавательно-исследовательская деятельность</w:t>
            </w: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</w:p>
          <w:p w:rsidR="009D1ED3" w:rsidRPr="00F26B50" w:rsidRDefault="009D1ED3" w:rsidP="00AA6566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художественной литературы</w:t>
            </w:r>
            <w:r w:rsidRPr="00F26B5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8" w:type="dxa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45</w:t>
            </w:r>
            <w:r>
              <w:rPr>
                <w:rFonts w:ascii="Times New Roman" w:hAnsi="Times New Roman" w:cs="Times New Roman"/>
                <w:lang w:eastAsia="en-US"/>
              </w:rPr>
              <w:t>.-1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.45.-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00BC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 w:val="restart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929" w:type="dxa"/>
          </w:tcPr>
          <w:p w:rsidR="009D1ED3" w:rsidRDefault="009D1ED3" w:rsidP="00465159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1.</w:t>
            </w:r>
            <w:r w:rsidRPr="002C3579">
              <w:rPr>
                <w:rFonts w:ascii="Times New Roman" w:hAnsi="Times New Roman" w:cs="Times New Roman"/>
                <w:lang w:eastAsia="en-US"/>
              </w:rPr>
              <w:t xml:space="preserve"> Изобразительная деятельность</w:t>
            </w:r>
            <w:r w:rsidRPr="0046515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9D1ED3" w:rsidRPr="00F26B50" w:rsidRDefault="009D1ED3" w:rsidP="00465159">
            <w:pPr>
              <w:pStyle w:val="NoSpacing"/>
              <w:rPr>
                <w:lang w:eastAsia="en-US"/>
              </w:rPr>
            </w:pPr>
          </w:p>
        </w:tc>
        <w:tc>
          <w:tcPr>
            <w:tcW w:w="1968" w:type="dxa"/>
          </w:tcPr>
          <w:p w:rsidR="009D1ED3" w:rsidRPr="00465159" w:rsidRDefault="009D1ED3" w:rsidP="0008726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Лепка (1 и 3 неделя)</w:t>
            </w:r>
          </w:p>
          <w:p w:rsidR="009D1ED3" w:rsidRDefault="009D1ED3" w:rsidP="0008726C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465159">
              <w:rPr>
                <w:rFonts w:ascii="Times New Roman" w:hAnsi="Times New Roman" w:cs="Times New Roman"/>
                <w:lang w:eastAsia="en-US"/>
              </w:rPr>
              <w:t>Аппликация (2 и 4 неделя)</w:t>
            </w:r>
          </w:p>
          <w:p w:rsidR="009D1ED3" w:rsidRPr="002C3579" w:rsidRDefault="009D1ED3" w:rsidP="0045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Pr="00100BC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5.- 9.</w:t>
            </w: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  <w:vMerge/>
          </w:tcPr>
          <w:p w:rsidR="009D1ED3" w:rsidRPr="0046515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5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465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культурное занятие</w:t>
            </w:r>
          </w:p>
        </w:tc>
        <w:tc>
          <w:tcPr>
            <w:tcW w:w="1968" w:type="dxa"/>
          </w:tcPr>
          <w:p w:rsidR="009D1ED3" w:rsidRPr="00465159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45</w:t>
            </w:r>
            <w:r>
              <w:rPr>
                <w:rFonts w:ascii="Times New Roman" w:hAnsi="Times New Roman" w:cs="Times New Roman"/>
                <w:lang w:eastAsia="en-US"/>
              </w:rPr>
              <w:t>.-1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651138" w:rsidRDefault="009D1ED3" w:rsidP="007B7C20">
            <w:pPr>
              <w:rPr>
                <w:rFonts w:ascii="Times New Roman" w:hAnsi="Times New Roman" w:cs="Times New Roman"/>
                <w:lang w:eastAsia="en-US"/>
              </w:rPr>
            </w:pPr>
            <w:r w:rsidRPr="00100BC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.45.-</w:t>
            </w:r>
            <w:r w:rsidRPr="00100BCC">
              <w:rPr>
                <w:rFonts w:ascii="Times New Roman" w:hAnsi="Times New Roman" w:cs="Times New Roman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00BC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6511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D1ED3" w:rsidRPr="00F26B50">
        <w:tc>
          <w:tcPr>
            <w:tcW w:w="1428" w:type="dxa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НОД в неделю</w:t>
            </w:r>
          </w:p>
        </w:tc>
        <w:tc>
          <w:tcPr>
            <w:tcW w:w="2929" w:type="dxa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F26B50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  <w:r w:rsidRPr="00F26B5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  <w:r w:rsidRPr="002C357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9D1ED3" w:rsidRPr="00F26B50">
        <w:tc>
          <w:tcPr>
            <w:tcW w:w="1428" w:type="dxa"/>
          </w:tcPr>
          <w:p w:rsidR="009D1ED3" w:rsidRPr="00945048" w:rsidRDefault="009D1ED3" w:rsidP="00457F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5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нагрузка</w:t>
            </w:r>
          </w:p>
        </w:tc>
        <w:tc>
          <w:tcPr>
            <w:tcW w:w="2929" w:type="dxa"/>
          </w:tcPr>
          <w:p w:rsidR="009D1ED3" w:rsidRPr="00651138" w:rsidRDefault="009D1ED3" w:rsidP="00651138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651138">
              <w:rPr>
                <w:rFonts w:ascii="Times New Roman" w:hAnsi="Times New Roman" w:cs="Times New Roman"/>
                <w:lang w:eastAsia="en-US"/>
              </w:rPr>
              <w:t>Допустимый объем образовательной нагрузки :  1 мл.погр.-1ч.40м.,</w:t>
            </w:r>
          </w:p>
          <w:p w:rsidR="009D1ED3" w:rsidRPr="00651138" w:rsidRDefault="009D1ED3" w:rsidP="00651138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651138">
              <w:rPr>
                <w:rFonts w:ascii="Times New Roman" w:hAnsi="Times New Roman" w:cs="Times New Roman"/>
                <w:lang w:eastAsia="en-US"/>
              </w:rPr>
              <w:t xml:space="preserve"> мл.по</w:t>
            </w:r>
            <w:r>
              <w:rPr>
                <w:rFonts w:ascii="Times New Roman" w:hAnsi="Times New Roman" w:cs="Times New Roman"/>
                <w:lang w:eastAsia="en-US"/>
              </w:rPr>
              <w:t>гр.-2ч.3</w:t>
            </w:r>
            <w:r w:rsidRPr="00651138">
              <w:rPr>
                <w:rFonts w:ascii="Times New Roman" w:hAnsi="Times New Roman" w:cs="Times New Roman"/>
                <w:lang w:eastAsia="en-US"/>
              </w:rPr>
              <w:t>0м.,</w:t>
            </w:r>
          </w:p>
          <w:p w:rsidR="009D1ED3" w:rsidRPr="00651138" w:rsidRDefault="009D1ED3" w:rsidP="00651138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8" w:type="dxa"/>
          </w:tcPr>
          <w:p w:rsidR="009D1ED3" w:rsidRPr="002C3579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D1ED3" w:rsidRPr="002C3579" w:rsidRDefault="009D1ED3" w:rsidP="002C3579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2C3579">
              <w:rPr>
                <w:rFonts w:ascii="Times New Roman" w:hAnsi="Times New Roman" w:cs="Times New Roman"/>
                <w:lang w:eastAsia="en-US"/>
              </w:rPr>
              <w:t xml:space="preserve">Фактический: </w:t>
            </w:r>
          </w:p>
          <w:p w:rsidR="009D1ED3" w:rsidRPr="002C3579" w:rsidRDefault="009D1ED3" w:rsidP="002C3579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ч.4</w:t>
            </w:r>
            <w:r w:rsidRPr="002C3579">
              <w:rPr>
                <w:rFonts w:ascii="Times New Roman" w:hAnsi="Times New Roman" w:cs="Times New Roman"/>
                <w:lang w:eastAsia="en-US"/>
              </w:rPr>
              <w:t>0 м</w:t>
            </w:r>
          </w:p>
          <w:p w:rsidR="009D1ED3" w:rsidRPr="00F26B50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D1ED3" w:rsidRPr="002C3579" w:rsidRDefault="009D1ED3" w:rsidP="00651138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2C3579">
              <w:rPr>
                <w:rFonts w:ascii="Times New Roman" w:hAnsi="Times New Roman" w:cs="Times New Roman"/>
                <w:lang w:eastAsia="en-US"/>
              </w:rPr>
              <w:t>Фактический: 2 ч.30 м</w:t>
            </w:r>
          </w:p>
          <w:p w:rsidR="009D1ED3" w:rsidRPr="002C3579" w:rsidRDefault="009D1ED3" w:rsidP="00457F8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D1ED3" w:rsidRPr="00CA1A5E" w:rsidRDefault="009D1ED3" w:rsidP="00A22F06">
      <w:pPr>
        <w:rPr>
          <w:rFonts w:ascii="Times New Roman" w:hAnsi="Times New Roman" w:cs="Times New Roman"/>
          <w:lang w:eastAsia="en-US"/>
        </w:rPr>
        <w:sectPr w:rsidR="009D1ED3" w:rsidRPr="00CA1A5E" w:rsidSect="00326D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ED3" w:rsidRPr="00B322D4" w:rsidRDefault="009D1ED3" w:rsidP="00B322D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322D4">
        <w:rPr>
          <w:rFonts w:ascii="Times New Roman" w:hAnsi="Times New Roman" w:cs="Times New Roman"/>
          <w:sz w:val="28"/>
          <w:szCs w:val="28"/>
          <w:lang w:eastAsia="en-US"/>
        </w:rPr>
        <w:t xml:space="preserve">Расписание  организованной образовательной деятельности на 2015-2016 учебный год в старшей разновозрастной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</w:t>
      </w:r>
      <w:r w:rsidRPr="00B322D4">
        <w:rPr>
          <w:rFonts w:ascii="Times New Roman" w:hAnsi="Times New Roman" w:cs="Times New Roman"/>
          <w:sz w:val="28"/>
          <w:szCs w:val="28"/>
          <w:lang w:eastAsia="en-US"/>
        </w:rPr>
        <w:t>группе</w:t>
      </w:r>
    </w:p>
    <w:p w:rsidR="009D1ED3" w:rsidRPr="00326D3C" w:rsidRDefault="009D1ED3" w:rsidP="00F80103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418"/>
        <w:gridCol w:w="3117"/>
        <w:gridCol w:w="1558"/>
        <w:gridCol w:w="1275"/>
        <w:gridCol w:w="1275"/>
        <w:gridCol w:w="1416"/>
      </w:tblGrid>
      <w:tr w:rsidR="009D1ED3" w:rsidRPr="00F26B50">
        <w:trPr>
          <w:trHeight w:val="315"/>
        </w:trPr>
        <w:tc>
          <w:tcPr>
            <w:tcW w:w="1418" w:type="dxa"/>
            <w:gridSpan w:val="2"/>
            <w:vMerge w:val="restart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День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недели</w:t>
            </w:r>
          </w:p>
        </w:tc>
        <w:tc>
          <w:tcPr>
            <w:tcW w:w="3119" w:type="dxa"/>
            <w:vMerge w:val="restart"/>
          </w:tcPr>
          <w:p w:rsidR="009D1ED3" w:rsidRPr="00B322D4" w:rsidRDefault="009D1ED3" w:rsidP="00E25C9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ООД по освоению образовательных областей</w:t>
            </w:r>
          </w:p>
        </w:tc>
        <w:tc>
          <w:tcPr>
            <w:tcW w:w="1559" w:type="dxa"/>
            <w:vMerge w:val="restart"/>
          </w:tcPr>
          <w:p w:rsidR="009D1ED3" w:rsidRPr="00B322D4" w:rsidRDefault="009D1ED3" w:rsidP="00017CA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3969" w:type="dxa"/>
            <w:gridSpan w:val="3"/>
          </w:tcPr>
          <w:p w:rsidR="009D1ED3" w:rsidRPr="00B322D4" w:rsidRDefault="009D1ED3" w:rsidP="00017CA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Время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проведения</w:t>
            </w:r>
          </w:p>
        </w:tc>
      </w:tr>
      <w:tr w:rsidR="009D1ED3" w:rsidRPr="00F26B50">
        <w:trPr>
          <w:trHeight w:val="158"/>
        </w:trPr>
        <w:tc>
          <w:tcPr>
            <w:tcW w:w="1418" w:type="dxa"/>
            <w:gridSpan w:val="2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подгруппа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Старшая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подгруппа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D1ED3" w:rsidRPr="00B322D4" w:rsidRDefault="009D1ED3" w:rsidP="00CA1A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Подготовительна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  <w:p w:rsidR="009D1ED3" w:rsidRPr="00B322D4" w:rsidRDefault="009D1ED3" w:rsidP="00CA1A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подгруппа</w:t>
            </w:r>
          </w:p>
        </w:tc>
      </w:tr>
      <w:tr w:rsidR="009D1ED3" w:rsidRPr="00F26B50">
        <w:trPr>
          <w:trHeight w:val="465"/>
        </w:trPr>
        <w:tc>
          <w:tcPr>
            <w:tcW w:w="1418" w:type="dxa"/>
            <w:gridSpan w:val="2"/>
            <w:vMerge w:val="restart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понедельник</w:t>
            </w:r>
          </w:p>
        </w:tc>
        <w:tc>
          <w:tcPr>
            <w:tcW w:w="3119" w:type="dxa"/>
          </w:tcPr>
          <w:p w:rsidR="009D1ED3" w:rsidRPr="00B322D4" w:rsidRDefault="009D1ED3" w:rsidP="000F1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Познавательно-исследовательская деятельность </w:t>
            </w:r>
          </w:p>
        </w:tc>
        <w:tc>
          <w:tcPr>
            <w:tcW w:w="1559" w:type="dxa"/>
          </w:tcPr>
          <w:p w:rsidR="009D1ED3" w:rsidRPr="00B322D4" w:rsidRDefault="009D1ED3" w:rsidP="00E25C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9.00.-9.25.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-9.30.</w:t>
            </w:r>
          </w:p>
        </w:tc>
      </w:tr>
      <w:tr w:rsidR="009D1ED3" w:rsidRPr="00F26B50">
        <w:tc>
          <w:tcPr>
            <w:tcW w:w="1418" w:type="dxa"/>
            <w:gridSpan w:val="2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2.Музыкальное занятие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9.40.-10.10.</w:t>
            </w:r>
          </w:p>
        </w:tc>
      </w:tr>
      <w:tr w:rsidR="009D1ED3" w:rsidRPr="00F26B50">
        <w:tc>
          <w:tcPr>
            <w:tcW w:w="1418" w:type="dxa"/>
            <w:gridSpan w:val="2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Изобразительная деятельность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</w:t>
            </w:r>
          </w:p>
        </w:tc>
      </w:tr>
      <w:tr w:rsidR="009D1ED3" w:rsidRPr="00F26B50">
        <w:trPr>
          <w:trHeight w:val="481"/>
        </w:trPr>
        <w:tc>
          <w:tcPr>
            <w:tcW w:w="1418" w:type="dxa"/>
            <w:gridSpan w:val="2"/>
            <w:vMerge w:val="restart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119" w:type="dxa"/>
          </w:tcPr>
          <w:p w:rsidR="009D1ED3" w:rsidRPr="00F26B50" w:rsidRDefault="009D1ED3" w:rsidP="00D5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</w:rPr>
              <w:t xml:space="preserve">1.Математическое и сенсорное развитие +конструирование </w:t>
            </w:r>
          </w:p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9.00.-9.25.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 -9.30.</w:t>
            </w:r>
          </w:p>
        </w:tc>
      </w:tr>
      <w:tr w:rsidR="009D1ED3" w:rsidRPr="00F26B50">
        <w:trPr>
          <w:trHeight w:val="47"/>
        </w:trPr>
        <w:tc>
          <w:tcPr>
            <w:tcW w:w="1418" w:type="dxa"/>
            <w:gridSpan w:val="2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занятие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9.40.- 10.10.</w:t>
            </w:r>
          </w:p>
        </w:tc>
      </w:tr>
      <w:tr w:rsidR="009D1ED3" w:rsidRPr="00F26B50">
        <w:tc>
          <w:tcPr>
            <w:tcW w:w="1418" w:type="dxa"/>
            <w:gridSpan w:val="2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3.Подготовка к обучению грамоте / чтение художественной литературы</w:t>
            </w:r>
          </w:p>
        </w:tc>
        <w:tc>
          <w:tcPr>
            <w:tcW w:w="1559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 w:val="restart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Развитие речи</w:t>
            </w:r>
          </w:p>
        </w:tc>
        <w:tc>
          <w:tcPr>
            <w:tcW w:w="1559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9.00.-9.25.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-9.30.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E2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занятие</w:t>
            </w:r>
          </w:p>
        </w:tc>
        <w:tc>
          <w:tcPr>
            <w:tcW w:w="1559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9.40.- 10.10.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Pr="00F26B50">
              <w:rPr>
                <w:rFonts w:ascii="Times New Roman" w:hAnsi="Times New Roman" w:cs="Times New Roman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10.20.- 10.50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 w:val="restart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ерг</w:t>
            </w:r>
          </w:p>
        </w:tc>
        <w:tc>
          <w:tcPr>
            <w:tcW w:w="3119" w:type="dxa"/>
          </w:tcPr>
          <w:p w:rsidR="009D1ED3" w:rsidRPr="00B322D4" w:rsidRDefault="009D1ED3" w:rsidP="007B7C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Изобразительная деятельность</w:t>
            </w:r>
          </w:p>
        </w:tc>
        <w:tc>
          <w:tcPr>
            <w:tcW w:w="1559" w:type="dxa"/>
          </w:tcPr>
          <w:p w:rsidR="009D1ED3" w:rsidRPr="00B322D4" w:rsidRDefault="009D1ED3" w:rsidP="007B7C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276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9.00.- 9.25.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 -9.30.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Музыкальное занятие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9.40.-10.10.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Развитие речи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 w:val="restart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пятница</w:t>
            </w:r>
          </w:p>
        </w:tc>
        <w:tc>
          <w:tcPr>
            <w:tcW w:w="3119" w:type="dxa"/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Изобразительная деятельность</w:t>
            </w:r>
          </w:p>
        </w:tc>
        <w:tc>
          <w:tcPr>
            <w:tcW w:w="1559" w:type="dxa"/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Лепка (1 и 3 неделя)</w:t>
            </w:r>
          </w:p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Аппликация (2 и 4 неделя)</w:t>
            </w:r>
          </w:p>
        </w:tc>
        <w:tc>
          <w:tcPr>
            <w:tcW w:w="1276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9.00. – 9.20.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9.00.- 9.25.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9.00. -9.30.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Физическое занятие</w:t>
            </w:r>
          </w:p>
        </w:tc>
        <w:tc>
          <w:tcPr>
            <w:tcW w:w="1559" w:type="dxa"/>
          </w:tcPr>
          <w:p w:rsidR="009D1ED3" w:rsidRPr="00B322D4" w:rsidRDefault="009D1ED3" w:rsidP="00972A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прогулке</w:t>
            </w:r>
          </w:p>
        </w:tc>
        <w:tc>
          <w:tcPr>
            <w:tcW w:w="1276" w:type="dxa"/>
          </w:tcPr>
          <w:p w:rsidR="009D1ED3" w:rsidRPr="00F26B50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9.40.-10.05.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9.40.- 10.10.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  <w:vMerge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Познавательно-исследовательская деятельность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8A3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10.20.-10.50.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1ED3" w:rsidRPr="00F26B50">
        <w:trPr>
          <w:gridBefore w:val="1"/>
        </w:trPr>
        <w:tc>
          <w:tcPr>
            <w:tcW w:w="1418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НОД в неделю</w:t>
            </w: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B322D4" w:rsidRDefault="009D1ED3" w:rsidP="00E275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10образовательных ситуаций и занятий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13образовательных ситуаций и занятий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15образовательных ситуаций и занятий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Кружков в неделю</w:t>
            </w: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9D1ED3" w:rsidRPr="00F26B50">
        <w:trPr>
          <w:gridBefore w:val="1"/>
        </w:trPr>
        <w:tc>
          <w:tcPr>
            <w:tcW w:w="1418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нагрузка</w:t>
            </w:r>
          </w:p>
        </w:tc>
        <w:tc>
          <w:tcPr>
            <w:tcW w:w="311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Допустимый объем образовательной нагрузки : ср подгр 3ч 20 мин,ст.подг 6 ч.15м. под.погр 8ч.30мин.</w:t>
            </w:r>
          </w:p>
        </w:tc>
        <w:tc>
          <w:tcPr>
            <w:tcW w:w="1559" w:type="dxa"/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Фактический: </w:t>
            </w:r>
          </w:p>
        </w:tc>
        <w:tc>
          <w:tcPr>
            <w:tcW w:w="1276" w:type="dxa"/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3ч.20мин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ED3" w:rsidRPr="00F26B50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6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5ч.50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ED3" w:rsidRPr="00B322D4" w:rsidRDefault="009D1ED3" w:rsidP="00F801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22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7ч.30 мин.</w:t>
            </w:r>
          </w:p>
        </w:tc>
      </w:tr>
    </w:tbl>
    <w:p w:rsidR="009D1ED3" w:rsidRDefault="009D1ED3" w:rsidP="00D83B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ED3" w:rsidRDefault="009D1ED3" w:rsidP="002C35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2C35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ED3" w:rsidRPr="007B7C20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ED3" w:rsidRDefault="009D1ED3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3" w:rsidRPr="00F24971" w:rsidRDefault="009D1ED3" w:rsidP="007B7C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Режим дня детей младшей разновозрастной подгруппы</w:t>
      </w:r>
    </w:p>
    <w:p w:rsidR="009D1ED3" w:rsidRPr="005E55FF" w:rsidRDefault="009D1ED3" w:rsidP="005E55F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  <w:lang w:eastAsia="ar-SA"/>
        </w:rPr>
        <w:t xml:space="preserve"> (холодное время года.)</w:t>
      </w:r>
    </w:p>
    <w:p w:rsidR="009D1ED3" w:rsidRPr="0025427D" w:rsidRDefault="009D1ED3" w:rsidP="005E55FF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9D1ED3" w:rsidRPr="00F26B50">
        <w:trPr>
          <w:trHeight w:val="302"/>
        </w:trPr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Время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в детский сад, свободная игра,    самостоятельная  деятельность.  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7.00 - 8.10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8.20 - 8.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завтраку. Первый завтрак.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- 9.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5 - 9.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второй завтрак.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 прогулке, прогулка. 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0 -12.00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гигиенические процедуры. 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-12.10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обед. 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12.10 – 12.30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9D1ED3" w:rsidRPr="00F26B50"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самостоятельная деятельность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9D1ED3" w:rsidRPr="00F26B50">
        <w:trPr>
          <w:trHeight w:val="259"/>
        </w:trPr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Полдник. 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15.30 – 15.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9D1ED3" w:rsidRPr="00F26B50">
        <w:trPr>
          <w:trHeight w:val="423"/>
        </w:trPr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B5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15.45 – 16.30</w:t>
            </w:r>
          </w:p>
        </w:tc>
      </w:tr>
      <w:tr w:rsidR="009D1ED3" w:rsidRPr="00F26B50">
        <w:trPr>
          <w:trHeight w:val="907"/>
        </w:trPr>
        <w:tc>
          <w:tcPr>
            <w:tcW w:w="7621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B5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взаимодействие с родителями, уход детей домой.</w:t>
            </w:r>
          </w:p>
        </w:tc>
        <w:tc>
          <w:tcPr>
            <w:tcW w:w="1949" w:type="dxa"/>
          </w:tcPr>
          <w:p w:rsidR="009D1ED3" w:rsidRPr="006242CE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2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Pr="007B7C20" w:rsidRDefault="009D1ED3" w:rsidP="00D83B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Pr="00F24971" w:rsidRDefault="009D1ED3" w:rsidP="005E55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Режим дня детей старшей разновозрастной подгруппы</w:t>
      </w:r>
    </w:p>
    <w:p w:rsidR="009D1ED3" w:rsidRPr="00A137AA" w:rsidRDefault="009D1ED3" w:rsidP="005E55F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260DC">
        <w:rPr>
          <w:rFonts w:ascii="Times New Roman" w:hAnsi="Times New Roman" w:cs="Times New Roman"/>
          <w:sz w:val="28"/>
          <w:szCs w:val="28"/>
          <w:lang w:eastAsia="ar-SA"/>
        </w:rPr>
        <w:t xml:space="preserve"> (холодное время года.)</w:t>
      </w:r>
    </w:p>
    <w:p w:rsidR="009D1ED3" w:rsidRPr="0025427D" w:rsidRDefault="009D1ED3" w:rsidP="005E55FF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1"/>
        <w:gridCol w:w="2624"/>
      </w:tblGrid>
      <w:tr w:rsidR="009D1ED3" w:rsidRPr="00F26B50">
        <w:trPr>
          <w:trHeight w:val="197"/>
        </w:trPr>
        <w:tc>
          <w:tcPr>
            <w:tcW w:w="6951" w:type="dxa"/>
          </w:tcPr>
          <w:p w:rsidR="009D1ED3" w:rsidRPr="00F24971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Режимные моменты</w:t>
            </w:r>
          </w:p>
        </w:tc>
        <w:tc>
          <w:tcPr>
            <w:tcW w:w="2624" w:type="dxa"/>
          </w:tcPr>
          <w:p w:rsidR="009D1ED3" w:rsidRPr="00F24971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Время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04663D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свободная игра,    с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 деятельность.  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 8.10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процедуры. 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- 8.30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Первый завтрак.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8.30 - 8.45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8.45 - 9.00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24" w:type="dxa"/>
          </w:tcPr>
          <w:p w:rsidR="009D1ED3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9.00 - 9.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D1ED3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10.10.</w:t>
            </w:r>
          </w:p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завтраку. Второй завтрак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10.50 -11.0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9D1ED3" w:rsidRPr="00F26B50">
        <w:trPr>
          <w:trHeight w:val="321"/>
        </w:trPr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выходу на прогулку.  Прогулка.    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</w:tr>
      <w:tr w:rsidR="009D1ED3" w:rsidRPr="00F26B50">
        <w:trPr>
          <w:trHeight w:val="270"/>
        </w:trPr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Возвращение 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огулки. Гигиенические процедуры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12.30 -12.40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отовка к обеду.    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Обед.   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-12.55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12.55-15.00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гимнастика  после  сна. </w:t>
            </w:r>
          </w:p>
        </w:tc>
        <w:tc>
          <w:tcPr>
            <w:tcW w:w="2624" w:type="dxa"/>
          </w:tcPr>
          <w:p w:rsidR="009D1ED3" w:rsidRPr="00A02821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15.00-15.1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2C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самостоятельная деятельность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 xml:space="preserve">олдник. 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0-15.40</w:t>
            </w:r>
          </w:p>
        </w:tc>
      </w:tr>
      <w:tr w:rsidR="009D1ED3" w:rsidRPr="00F26B50"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B5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15.40 - 16.10</w:t>
            </w:r>
          </w:p>
        </w:tc>
      </w:tr>
      <w:tr w:rsidR="009D1ED3" w:rsidRPr="00F26B50">
        <w:trPr>
          <w:trHeight w:val="654"/>
        </w:trPr>
        <w:tc>
          <w:tcPr>
            <w:tcW w:w="6951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B5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взаимодействие с родителями, уход детей домой.</w:t>
            </w:r>
          </w:p>
        </w:tc>
        <w:tc>
          <w:tcPr>
            <w:tcW w:w="2624" w:type="dxa"/>
          </w:tcPr>
          <w:p w:rsidR="009D1ED3" w:rsidRPr="00A137AA" w:rsidRDefault="009D1ED3" w:rsidP="007B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7AA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Pr="007B7C20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  <w:r w:rsidRPr="00CA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D3" w:rsidRPr="00CA1A5E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A1A5E">
        <w:rPr>
          <w:rFonts w:ascii="Times New Roman" w:hAnsi="Times New Roman" w:cs="Times New Roman"/>
          <w:sz w:val="24"/>
          <w:szCs w:val="24"/>
          <w:lang w:eastAsia="ar-SA"/>
        </w:rPr>
        <w:t>тёплое время  года (летний оздоровительный период)</w:t>
      </w:r>
    </w:p>
    <w:p w:rsidR="009D1ED3" w:rsidRPr="002C3579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3579">
        <w:rPr>
          <w:rFonts w:ascii="Times New Roman" w:hAnsi="Times New Roman" w:cs="Times New Roman"/>
          <w:sz w:val="24"/>
          <w:szCs w:val="24"/>
        </w:rPr>
        <w:t xml:space="preserve">младшая разновозрастная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C3579">
        <w:rPr>
          <w:rFonts w:ascii="Times New Roman" w:hAnsi="Times New Roman" w:cs="Times New Roman"/>
          <w:sz w:val="24"/>
          <w:szCs w:val="24"/>
        </w:rPr>
        <w:t>группа</w:t>
      </w:r>
    </w:p>
    <w:p w:rsidR="009D1ED3" w:rsidRDefault="009D1ED3" w:rsidP="00CA1A5E"/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9D1ED3" w:rsidRPr="00F26B50">
        <w:trPr>
          <w:trHeight w:val="362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Время</w:t>
            </w:r>
          </w:p>
        </w:tc>
      </w:tr>
      <w:tr w:rsidR="009D1ED3" w:rsidRPr="00F26B50">
        <w:trPr>
          <w:trHeight w:val="228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Утренний прием на улице, осмотр, игры, общение, утренняя гимнастика (на воздухе)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9D1ED3" w:rsidRPr="00F26B50">
        <w:trPr>
          <w:trHeight w:val="250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Первый завтрак.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8.20. – 9.00.</w:t>
            </w:r>
          </w:p>
        </w:tc>
      </w:tr>
      <w:tr w:rsidR="009D1ED3" w:rsidRPr="00F26B50">
        <w:trPr>
          <w:trHeight w:val="288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выход детей на прогулку. Прогулка.  Игры.   Самостоятельная деятельность.              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 xml:space="preserve"> –12.00</w:t>
            </w:r>
          </w:p>
        </w:tc>
      </w:tr>
      <w:tr w:rsidR="009D1ED3" w:rsidRPr="00F26B50">
        <w:trPr>
          <w:trHeight w:val="288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завтраку, второй завтрак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9D1ED3" w:rsidRPr="00F26B50">
        <w:trPr>
          <w:trHeight w:val="380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     Гигиенические процедуры, подготовка к обеду.              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</w:tr>
      <w:tr w:rsidR="009D1ED3" w:rsidRPr="00F26B50">
        <w:trPr>
          <w:trHeight w:val="332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Обед. Воспитание культурно – гигиенических навыков.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9D1ED3" w:rsidRPr="00F26B50">
        <w:trPr>
          <w:trHeight w:val="282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сну. Сон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12.30 – 15.30</w:t>
            </w:r>
          </w:p>
        </w:tc>
      </w:tr>
      <w:tr w:rsidR="009D1ED3" w:rsidRPr="00F26B50">
        <w:trPr>
          <w:trHeight w:val="535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Постепенный подъём. Водные и воздушные процедуры. Гимнастика после сна. Одевание.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15.30 –15.40</w:t>
            </w:r>
          </w:p>
        </w:tc>
      </w:tr>
      <w:tr w:rsidR="009D1ED3" w:rsidRPr="00F26B50">
        <w:trPr>
          <w:trHeight w:val="225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 деятельность детей. Игры.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</w:tr>
      <w:tr w:rsidR="009D1ED3" w:rsidRPr="00F26B50">
        <w:trPr>
          <w:trHeight w:val="277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 Воспитание культурно – гигиенических навыков.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</w:tr>
      <w:tr w:rsidR="009D1ED3" w:rsidRPr="00F26B50">
        <w:trPr>
          <w:trHeight w:val="229"/>
        </w:trPr>
        <w:tc>
          <w:tcPr>
            <w:tcW w:w="7621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71">
              <w:rPr>
                <w:rFonts w:ascii="Times New Roman" w:hAnsi="Times New Roman" w:cs="Times New Roman"/>
                <w:sz w:val="24"/>
                <w:szCs w:val="24"/>
              </w:rPr>
              <w:t>Прогулка. Игры, самостоятельная деятельность детей, взаимодействие с родителями,   уход детей  домой.</w:t>
            </w:r>
          </w:p>
        </w:tc>
        <w:tc>
          <w:tcPr>
            <w:tcW w:w="1949" w:type="dxa"/>
          </w:tcPr>
          <w:p w:rsidR="009D1ED3" w:rsidRPr="00F24971" w:rsidRDefault="009D1ED3" w:rsidP="0087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19.00.</w:t>
            </w:r>
          </w:p>
        </w:tc>
      </w:tr>
    </w:tbl>
    <w:p w:rsidR="009D1ED3" w:rsidRDefault="009D1ED3" w:rsidP="00CA1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1ED3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  <w:r w:rsidRPr="00CA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D3" w:rsidRPr="00CA1A5E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1A5E">
        <w:rPr>
          <w:rFonts w:ascii="Times New Roman" w:hAnsi="Times New Roman" w:cs="Times New Roman"/>
          <w:sz w:val="24"/>
          <w:szCs w:val="24"/>
          <w:lang w:eastAsia="ar-SA"/>
        </w:rPr>
        <w:t>тёплое время  года (летний оздоровительный период)</w:t>
      </w:r>
    </w:p>
    <w:p w:rsidR="009D1ED3" w:rsidRPr="00CA1A5E" w:rsidRDefault="009D1ED3" w:rsidP="00CA1A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1A5E">
        <w:rPr>
          <w:rFonts w:ascii="Times New Roman" w:hAnsi="Times New Roman" w:cs="Times New Roman"/>
          <w:sz w:val="24"/>
          <w:szCs w:val="24"/>
        </w:rPr>
        <w:t xml:space="preserve">старшая разновозрастная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A1A5E">
        <w:rPr>
          <w:rFonts w:ascii="Times New Roman" w:hAnsi="Times New Roman" w:cs="Times New Roman"/>
          <w:sz w:val="24"/>
          <w:szCs w:val="24"/>
        </w:rPr>
        <w:t>группа</w:t>
      </w:r>
    </w:p>
    <w:p w:rsidR="009D1ED3" w:rsidRPr="00CA1A5E" w:rsidRDefault="009D1ED3" w:rsidP="00CA1A5E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23" w:type="dxa"/>
        <w:tblInd w:w="2" w:type="dxa"/>
        <w:tblLayout w:type="fixed"/>
        <w:tblLook w:val="0000"/>
      </w:tblPr>
      <w:tblGrid>
        <w:gridCol w:w="7539"/>
        <w:gridCol w:w="2384"/>
      </w:tblGrid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Приём детей, самостоятельная деятельность (на улице)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7.00.-8.15.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Утренняя гимнастика (на улице)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8.15.-8.25.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8.25.-8.45.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Игры. Самостоятельная деятельность детей.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8.45.-9.00.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прогулка. Самостоятельная деятельность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9.00.-12.20.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завтрак (сок) на улице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ind w:left="-375" w:right="-36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9.50.-10.00.</w:t>
            </w:r>
          </w:p>
        </w:tc>
      </w:tr>
      <w:tr w:rsidR="009D1ED3" w:rsidRPr="00F26B50">
        <w:trPr>
          <w:trHeight w:val="741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Возвращение с прогулки, гигиенические процедуры. Подготовка </w:t>
            </w:r>
          </w:p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обеду. Обед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tabs>
                <w:tab w:val="center" w:pos="502"/>
              </w:tabs>
              <w:suppressAutoHyphens/>
              <w:autoSpaceDE w:val="0"/>
              <w:snapToGrid w:val="0"/>
              <w:spacing w:after="0" w:line="240" w:lineRule="auto"/>
              <w:ind w:left="-375" w:right="-36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12.20.-12.50.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12.50.-15.00.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Постепенный подъём, закаливающие процедуры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15.00.-15.25.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полднику, полдник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15.25.-15.40.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прогулке, прогулка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15.40.-16.00.</w:t>
            </w:r>
          </w:p>
        </w:tc>
      </w:tr>
      <w:tr w:rsidR="009D1ED3" w:rsidRPr="00F26B50">
        <w:trPr>
          <w:trHeight w:val="370"/>
        </w:trPr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ED3" w:rsidRPr="00CA1A5E" w:rsidRDefault="009D1ED3" w:rsidP="008767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Прогулка. Игры. Самостоятельная деятельность. Уход детей домой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D3" w:rsidRPr="00CA1A5E" w:rsidRDefault="009D1ED3" w:rsidP="00CA1A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16.00. -19.00.</w:t>
            </w:r>
          </w:p>
        </w:tc>
      </w:tr>
    </w:tbl>
    <w:p w:rsidR="009D1ED3" w:rsidRDefault="009D1ED3" w:rsidP="00CA1A5E">
      <w:pPr>
        <w:rPr>
          <w:rFonts w:ascii="Times New Roman" w:hAnsi="Times New Roman" w:cs="Times New Roman"/>
        </w:rPr>
      </w:pPr>
    </w:p>
    <w:sectPr w:rsidR="009D1ED3" w:rsidSect="00326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5EA"/>
    <w:multiLevelType w:val="hybridMultilevel"/>
    <w:tmpl w:val="4248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99A"/>
    <w:multiLevelType w:val="hybridMultilevel"/>
    <w:tmpl w:val="0C2099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EC94642"/>
    <w:multiLevelType w:val="multilevel"/>
    <w:tmpl w:val="51905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4816D2"/>
    <w:multiLevelType w:val="hybridMultilevel"/>
    <w:tmpl w:val="393C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7E07"/>
    <w:multiLevelType w:val="hybridMultilevel"/>
    <w:tmpl w:val="53BE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FF3868"/>
    <w:multiLevelType w:val="hybridMultilevel"/>
    <w:tmpl w:val="656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013B"/>
    <w:multiLevelType w:val="hybridMultilevel"/>
    <w:tmpl w:val="E5D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496E4E"/>
    <w:multiLevelType w:val="hybridMultilevel"/>
    <w:tmpl w:val="A586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1510"/>
    <w:multiLevelType w:val="multilevel"/>
    <w:tmpl w:val="6D28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53"/>
    <w:rsid w:val="0000036F"/>
    <w:rsid w:val="00017CA7"/>
    <w:rsid w:val="000258CD"/>
    <w:rsid w:val="0004663D"/>
    <w:rsid w:val="0008726C"/>
    <w:rsid w:val="000B21B2"/>
    <w:rsid w:val="000F1160"/>
    <w:rsid w:val="000F2B73"/>
    <w:rsid w:val="00100BCC"/>
    <w:rsid w:val="0010283D"/>
    <w:rsid w:val="00105017"/>
    <w:rsid w:val="0011221D"/>
    <w:rsid w:val="00130FA0"/>
    <w:rsid w:val="00146204"/>
    <w:rsid w:val="001625B6"/>
    <w:rsid w:val="001751FB"/>
    <w:rsid w:val="00182B0F"/>
    <w:rsid w:val="001915D1"/>
    <w:rsid w:val="00194403"/>
    <w:rsid w:val="00203FB2"/>
    <w:rsid w:val="00225B80"/>
    <w:rsid w:val="002260DC"/>
    <w:rsid w:val="00226EAB"/>
    <w:rsid w:val="00236253"/>
    <w:rsid w:val="00251509"/>
    <w:rsid w:val="0025427D"/>
    <w:rsid w:val="0027167A"/>
    <w:rsid w:val="00271C34"/>
    <w:rsid w:val="0027336B"/>
    <w:rsid w:val="00273A6B"/>
    <w:rsid w:val="00280A99"/>
    <w:rsid w:val="002A015E"/>
    <w:rsid w:val="002C3579"/>
    <w:rsid w:val="002C3AFC"/>
    <w:rsid w:val="002D695F"/>
    <w:rsid w:val="002D7323"/>
    <w:rsid w:val="002E22C2"/>
    <w:rsid w:val="002E4834"/>
    <w:rsid w:val="002E632F"/>
    <w:rsid w:val="002E65AA"/>
    <w:rsid w:val="002F2B5A"/>
    <w:rsid w:val="00326D3C"/>
    <w:rsid w:val="00344321"/>
    <w:rsid w:val="003615C4"/>
    <w:rsid w:val="003B7142"/>
    <w:rsid w:val="003F1679"/>
    <w:rsid w:val="0040002A"/>
    <w:rsid w:val="00402FFD"/>
    <w:rsid w:val="004263F6"/>
    <w:rsid w:val="00442F9D"/>
    <w:rsid w:val="00457F1F"/>
    <w:rsid w:val="00457F83"/>
    <w:rsid w:val="00460D87"/>
    <w:rsid w:val="00465159"/>
    <w:rsid w:val="004764A2"/>
    <w:rsid w:val="004A7821"/>
    <w:rsid w:val="004B588E"/>
    <w:rsid w:val="004D764B"/>
    <w:rsid w:val="00512DB9"/>
    <w:rsid w:val="005428B7"/>
    <w:rsid w:val="00551A67"/>
    <w:rsid w:val="005740BD"/>
    <w:rsid w:val="005A0A63"/>
    <w:rsid w:val="005B5AF8"/>
    <w:rsid w:val="005D4AF3"/>
    <w:rsid w:val="005E55FF"/>
    <w:rsid w:val="00601950"/>
    <w:rsid w:val="0061636A"/>
    <w:rsid w:val="006242CE"/>
    <w:rsid w:val="0063610F"/>
    <w:rsid w:val="00651138"/>
    <w:rsid w:val="006566E0"/>
    <w:rsid w:val="00657E7F"/>
    <w:rsid w:val="006703C0"/>
    <w:rsid w:val="0069159B"/>
    <w:rsid w:val="006B1351"/>
    <w:rsid w:val="006C217A"/>
    <w:rsid w:val="006E10E5"/>
    <w:rsid w:val="006E36D2"/>
    <w:rsid w:val="00705637"/>
    <w:rsid w:val="00712EA0"/>
    <w:rsid w:val="00731542"/>
    <w:rsid w:val="00737BFF"/>
    <w:rsid w:val="00765A80"/>
    <w:rsid w:val="007B7C20"/>
    <w:rsid w:val="007F4D79"/>
    <w:rsid w:val="00822021"/>
    <w:rsid w:val="008353AF"/>
    <w:rsid w:val="00873721"/>
    <w:rsid w:val="0087676F"/>
    <w:rsid w:val="00882AB4"/>
    <w:rsid w:val="008A38E2"/>
    <w:rsid w:val="008C37D9"/>
    <w:rsid w:val="008E576C"/>
    <w:rsid w:val="00901135"/>
    <w:rsid w:val="009074EF"/>
    <w:rsid w:val="0091066A"/>
    <w:rsid w:val="009106B0"/>
    <w:rsid w:val="0091610E"/>
    <w:rsid w:val="00936F03"/>
    <w:rsid w:val="00945048"/>
    <w:rsid w:val="0096600D"/>
    <w:rsid w:val="009662FD"/>
    <w:rsid w:val="00972A72"/>
    <w:rsid w:val="00996F2A"/>
    <w:rsid w:val="009C5CEC"/>
    <w:rsid w:val="009D1ED3"/>
    <w:rsid w:val="009D2882"/>
    <w:rsid w:val="009E2E9C"/>
    <w:rsid w:val="009F0CDF"/>
    <w:rsid w:val="00A00452"/>
    <w:rsid w:val="00A02821"/>
    <w:rsid w:val="00A03948"/>
    <w:rsid w:val="00A07112"/>
    <w:rsid w:val="00A137AA"/>
    <w:rsid w:val="00A212E1"/>
    <w:rsid w:val="00A21EAB"/>
    <w:rsid w:val="00A22F06"/>
    <w:rsid w:val="00A24EC8"/>
    <w:rsid w:val="00A60D13"/>
    <w:rsid w:val="00AA6566"/>
    <w:rsid w:val="00AB4CC3"/>
    <w:rsid w:val="00AF5A88"/>
    <w:rsid w:val="00B322D4"/>
    <w:rsid w:val="00B41584"/>
    <w:rsid w:val="00B46443"/>
    <w:rsid w:val="00B52975"/>
    <w:rsid w:val="00B5300C"/>
    <w:rsid w:val="00B554F3"/>
    <w:rsid w:val="00B70959"/>
    <w:rsid w:val="00B7151A"/>
    <w:rsid w:val="00B74592"/>
    <w:rsid w:val="00BC042F"/>
    <w:rsid w:val="00BC0700"/>
    <w:rsid w:val="00BF4394"/>
    <w:rsid w:val="00C06929"/>
    <w:rsid w:val="00C10950"/>
    <w:rsid w:val="00C527D6"/>
    <w:rsid w:val="00C56785"/>
    <w:rsid w:val="00C838D4"/>
    <w:rsid w:val="00CA1A5E"/>
    <w:rsid w:val="00CC74F7"/>
    <w:rsid w:val="00CC7AA1"/>
    <w:rsid w:val="00CD4805"/>
    <w:rsid w:val="00CE75FA"/>
    <w:rsid w:val="00CF2164"/>
    <w:rsid w:val="00D0013C"/>
    <w:rsid w:val="00D50486"/>
    <w:rsid w:val="00D50692"/>
    <w:rsid w:val="00D61979"/>
    <w:rsid w:val="00D71448"/>
    <w:rsid w:val="00D7512D"/>
    <w:rsid w:val="00D83B40"/>
    <w:rsid w:val="00D9621A"/>
    <w:rsid w:val="00DA1E99"/>
    <w:rsid w:val="00DB548B"/>
    <w:rsid w:val="00DB7C56"/>
    <w:rsid w:val="00DC3D49"/>
    <w:rsid w:val="00DF7698"/>
    <w:rsid w:val="00E25C96"/>
    <w:rsid w:val="00E2756D"/>
    <w:rsid w:val="00EA41DD"/>
    <w:rsid w:val="00EB594F"/>
    <w:rsid w:val="00EC43F2"/>
    <w:rsid w:val="00F06359"/>
    <w:rsid w:val="00F248A6"/>
    <w:rsid w:val="00F24971"/>
    <w:rsid w:val="00F26B50"/>
    <w:rsid w:val="00F56CE8"/>
    <w:rsid w:val="00F7287B"/>
    <w:rsid w:val="00F80103"/>
    <w:rsid w:val="00FA072E"/>
    <w:rsid w:val="00FA568F"/>
    <w:rsid w:val="00FB2A5D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B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300C"/>
    <w:pPr>
      <w:ind w:left="720"/>
    </w:pPr>
  </w:style>
  <w:style w:type="paragraph" w:styleId="NoSpacing">
    <w:name w:val="No Spacing"/>
    <w:link w:val="NoSpacingChar"/>
    <w:uiPriority w:val="99"/>
    <w:qFormat/>
    <w:rsid w:val="00A22F06"/>
    <w:rPr>
      <w:rFonts w:cs="Calibri"/>
    </w:rPr>
  </w:style>
  <w:style w:type="paragraph" w:styleId="NormalWeb">
    <w:name w:val="Normal (Web)"/>
    <w:basedOn w:val="Normal"/>
    <w:uiPriority w:val="99"/>
    <w:rsid w:val="001625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50692"/>
    <w:rPr>
      <w:b/>
      <w:bCs/>
    </w:rPr>
  </w:style>
  <w:style w:type="character" w:styleId="Emphasis">
    <w:name w:val="Emphasis"/>
    <w:basedOn w:val="DefaultParagraphFont"/>
    <w:uiPriority w:val="99"/>
    <w:qFormat/>
    <w:rsid w:val="00D50692"/>
    <w:rPr>
      <w:i/>
      <w:iCs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9D28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9D28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9D2882"/>
    <w:pPr>
      <w:shd w:val="clear" w:color="auto" w:fill="FFFFFF"/>
      <w:spacing w:after="360" w:line="240" w:lineRule="atLeast"/>
      <w:ind w:hanging="340"/>
    </w:pPr>
    <w:rPr>
      <w:b/>
      <w:bCs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9D2882"/>
    <w:pPr>
      <w:shd w:val="clear" w:color="auto" w:fill="FFFFFF"/>
      <w:spacing w:before="360" w:after="0" w:line="278" w:lineRule="exact"/>
      <w:ind w:hanging="660"/>
      <w:jc w:val="right"/>
    </w:pPr>
    <w:rPr>
      <w:sz w:val="23"/>
      <w:szCs w:val="23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CA1A5E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Normal"/>
    <w:link w:val="a"/>
    <w:uiPriority w:val="99"/>
    <w:rsid w:val="00CA1A5E"/>
    <w:pPr>
      <w:shd w:val="clear" w:color="auto" w:fill="FFFFFF"/>
      <w:spacing w:after="0" w:line="240" w:lineRule="atLeast"/>
      <w:ind w:hanging="460"/>
    </w:pPr>
    <w:rPr>
      <w:b/>
      <w:bCs/>
      <w:i/>
      <w:i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5D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A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3610F"/>
    <w:rPr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B464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0">
    <w:name w:val="Без интервала1"/>
    <w:uiPriority w:val="99"/>
    <w:rsid w:val="00B46443"/>
    <w:rPr>
      <w:rFonts w:cs="Calibri"/>
    </w:rPr>
  </w:style>
  <w:style w:type="paragraph" w:customStyle="1" w:styleId="Style5">
    <w:name w:val="Style5"/>
    <w:basedOn w:val="Normal"/>
    <w:uiPriority w:val="99"/>
    <w:rsid w:val="00A07112"/>
    <w:pPr>
      <w:widowControl w:val="0"/>
      <w:autoSpaceDE w:val="0"/>
      <w:autoSpaceDN w:val="0"/>
      <w:adjustRightInd w:val="0"/>
      <w:spacing w:after="0" w:line="251" w:lineRule="exact"/>
      <w:ind w:firstLine="350"/>
      <w:jc w:val="both"/>
    </w:pPr>
    <w:rPr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0711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2095</TotalTime>
  <Pages>13</Pages>
  <Words>3194</Words>
  <Characters>18210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19</cp:revision>
  <cp:lastPrinted>2015-12-01T13:43:00Z</cp:lastPrinted>
  <dcterms:created xsi:type="dcterms:W3CDTF">2014-10-03T05:58:00Z</dcterms:created>
  <dcterms:modified xsi:type="dcterms:W3CDTF">2015-12-01T13:44:00Z</dcterms:modified>
</cp:coreProperties>
</file>