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60" w:rsidRPr="00B83C2C" w:rsidRDefault="00467460" w:rsidP="005C2E0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B83C2C">
        <w:rPr>
          <w:rFonts w:ascii="Times New Roman" w:hAnsi="Times New Roman" w:cs="Times New Roman"/>
          <w:sz w:val="32"/>
          <w:szCs w:val="32"/>
        </w:rPr>
        <w:t>Принято                                                                                                                       Утверждаю</w:t>
      </w:r>
    </w:p>
    <w:p w:rsidR="00467460" w:rsidRPr="00B83C2C" w:rsidRDefault="00467460" w:rsidP="005C2E0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B83C2C">
        <w:rPr>
          <w:rFonts w:ascii="Times New Roman" w:hAnsi="Times New Roman" w:cs="Times New Roman"/>
          <w:sz w:val="32"/>
          <w:szCs w:val="32"/>
        </w:rPr>
        <w:t>едагогическим советом                                                                                           заведующий МБДОУ</w:t>
      </w:r>
    </w:p>
    <w:p w:rsidR="00467460" w:rsidRPr="00B83C2C" w:rsidRDefault="00467460" w:rsidP="005C2E0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B83C2C">
        <w:rPr>
          <w:rFonts w:ascii="Times New Roman" w:hAnsi="Times New Roman" w:cs="Times New Roman"/>
          <w:sz w:val="32"/>
          <w:szCs w:val="32"/>
        </w:rPr>
        <w:t>МБДОУ «</w:t>
      </w:r>
      <w:r>
        <w:rPr>
          <w:rFonts w:ascii="Times New Roman" w:hAnsi="Times New Roman" w:cs="Times New Roman"/>
          <w:sz w:val="32"/>
          <w:szCs w:val="32"/>
        </w:rPr>
        <w:t>Зозулян</w:t>
      </w:r>
      <w:r w:rsidRPr="00B83C2C">
        <w:rPr>
          <w:rFonts w:ascii="Times New Roman" w:hAnsi="Times New Roman" w:cs="Times New Roman"/>
          <w:sz w:val="32"/>
          <w:szCs w:val="32"/>
        </w:rPr>
        <w:t>ский детский сад»                                                                        «</w:t>
      </w:r>
      <w:r>
        <w:rPr>
          <w:rFonts w:ascii="Times New Roman" w:hAnsi="Times New Roman" w:cs="Times New Roman"/>
          <w:sz w:val="32"/>
          <w:szCs w:val="32"/>
        </w:rPr>
        <w:t>Зозулян</w:t>
      </w:r>
      <w:r w:rsidRPr="00B83C2C">
        <w:rPr>
          <w:rFonts w:ascii="Times New Roman" w:hAnsi="Times New Roman" w:cs="Times New Roman"/>
          <w:sz w:val="32"/>
          <w:szCs w:val="32"/>
        </w:rPr>
        <w:t>ский детский сад»</w:t>
      </w:r>
    </w:p>
    <w:p w:rsidR="00467460" w:rsidRDefault="00467460" w:rsidP="005C2E0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B83C2C">
        <w:rPr>
          <w:rFonts w:ascii="Times New Roman" w:hAnsi="Times New Roman" w:cs="Times New Roman"/>
          <w:sz w:val="32"/>
          <w:szCs w:val="32"/>
        </w:rPr>
        <w:t>Протокол</w:t>
      </w:r>
      <w:r>
        <w:rPr>
          <w:rFonts w:ascii="Times New Roman" w:hAnsi="Times New Roman" w:cs="Times New Roman"/>
          <w:sz w:val="32"/>
          <w:szCs w:val="32"/>
        </w:rPr>
        <w:t xml:space="preserve"> № 1</w:t>
      </w:r>
      <w:r w:rsidRPr="00B83C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31.08.2020г.</w:t>
      </w:r>
      <w:r w:rsidRPr="00B83C2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________ Пономаренко В. Ф.</w:t>
      </w:r>
    </w:p>
    <w:p w:rsidR="00467460" w:rsidRPr="00B83C2C" w:rsidRDefault="00467460" w:rsidP="005C2E0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приказ № 3 от 01.09.2020</w:t>
      </w:r>
      <w:r w:rsidRPr="00B83C2C">
        <w:rPr>
          <w:rFonts w:ascii="Times New Roman" w:hAnsi="Times New Roman" w:cs="Times New Roman"/>
          <w:sz w:val="32"/>
          <w:szCs w:val="32"/>
        </w:rPr>
        <w:t>г.</w:t>
      </w:r>
    </w:p>
    <w:p w:rsidR="00467460" w:rsidRPr="00B83C2C" w:rsidRDefault="00467460" w:rsidP="005C2E0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467460" w:rsidRPr="00B83C2C" w:rsidRDefault="00467460" w:rsidP="005C2E0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467460" w:rsidRDefault="00467460" w:rsidP="005C2E0B">
      <w:pPr>
        <w:pStyle w:val="NoSpacing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67460" w:rsidRDefault="00467460" w:rsidP="005C2E0B">
      <w:pPr>
        <w:pStyle w:val="NoSpacing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467460" w:rsidRPr="00CE499E" w:rsidRDefault="00467460" w:rsidP="005C2E0B">
      <w:pPr>
        <w:pStyle w:val="NoSpacing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499E">
        <w:rPr>
          <w:rFonts w:ascii="Times New Roman" w:hAnsi="Times New Roman" w:cs="Times New Roman"/>
          <w:b/>
          <w:bCs/>
          <w:sz w:val="36"/>
          <w:szCs w:val="36"/>
        </w:rPr>
        <w:t xml:space="preserve">Календарный  учебный график </w:t>
      </w:r>
    </w:p>
    <w:p w:rsidR="00467460" w:rsidRPr="00CE499E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C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бюджетного </w:t>
      </w:r>
      <w:r w:rsidRPr="000F73CE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F73CE">
        <w:rPr>
          <w:rFonts w:ascii="Times New Roman" w:hAnsi="Times New Roman" w:cs="Times New Roman"/>
          <w:b/>
          <w:bCs/>
          <w:sz w:val="28"/>
          <w:szCs w:val="28"/>
        </w:rPr>
        <w:t>бразовательного учреждения</w:t>
      </w: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"Зозулянский детский сад " </w:t>
      </w: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67460" w:rsidRDefault="00467460" w:rsidP="005C2E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2402"/>
        <w:gridCol w:w="2336"/>
        <w:gridCol w:w="2336"/>
        <w:gridCol w:w="2336"/>
        <w:gridCol w:w="2336"/>
      </w:tblGrid>
      <w:tr w:rsidR="00467460" w:rsidRPr="000217A0">
        <w:trPr>
          <w:trHeight w:val="168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2" w:type="dxa"/>
            <w:vMerge w:val="restart"/>
            <w:tcBorders>
              <w:left w:val="single" w:sz="4" w:space="0" w:color="auto"/>
            </w:tcBorders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подгруппа</w:t>
            </w: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(с 2 до 3 лет)</w:t>
            </w:r>
          </w:p>
        </w:tc>
        <w:tc>
          <w:tcPr>
            <w:tcW w:w="2336" w:type="dxa"/>
            <w:vMerge w:val="restart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подгруппа</w:t>
            </w: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 xml:space="preserve"> (с 3 до 4 лет)</w:t>
            </w:r>
          </w:p>
        </w:tc>
        <w:tc>
          <w:tcPr>
            <w:tcW w:w="2336" w:type="dxa"/>
            <w:vMerge w:val="restart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Средняя подгруппа</w:t>
            </w: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(с  4 до 5 лет)</w:t>
            </w:r>
          </w:p>
        </w:tc>
        <w:tc>
          <w:tcPr>
            <w:tcW w:w="2336" w:type="dxa"/>
            <w:vMerge w:val="restart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Старшая подгруппа</w:t>
            </w: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</w:tc>
        <w:tc>
          <w:tcPr>
            <w:tcW w:w="2336" w:type="dxa"/>
            <w:vMerge w:val="restart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 xml:space="preserve"> (с 6 до 7 лет)</w:t>
            </w:r>
          </w:p>
        </w:tc>
      </w:tr>
      <w:tr w:rsidR="00467460" w:rsidRPr="000217A0">
        <w:trPr>
          <w:trHeight w:val="276"/>
        </w:trPr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26.05.2020-31.05.2020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01.09.2019-09.09.2019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26.05.2020-31.05.2020</w:t>
            </w: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01.09.2019-09.09.2019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26.05.2020-31.05.2020</w:t>
            </w: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01.09.2019-09.09.2019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26.05.2020-31.05.2020</w:t>
            </w: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01.09.2019-09.09.2019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26.05.2020-31.05.2020</w:t>
            </w: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467460" w:rsidRPr="000217A0" w:rsidRDefault="00467460" w:rsidP="00EF2D38">
            <w:pPr>
              <w:spacing w:after="0" w:line="240" w:lineRule="auto"/>
              <w:jc w:val="center"/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36" w:type="dxa"/>
          </w:tcPr>
          <w:p w:rsidR="00467460" w:rsidRPr="000217A0" w:rsidRDefault="00467460" w:rsidP="003E736C">
            <w:pPr>
              <w:spacing w:after="0" w:line="240" w:lineRule="auto"/>
              <w:jc w:val="center"/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36" w:type="dxa"/>
          </w:tcPr>
          <w:p w:rsidR="00467460" w:rsidRPr="000217A0" w:rsidRDefault="00467460" w:rsidP="003E736C">
            <w:pPr>
              <w:spacing w:after="0" w:line="240" w:lineRule="auto"/>
              <w:jc w:val="center"/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36" w:type="dxa"/>
          </w:tcPr>
          <w:p w:rsidR="00467460" w:rsidRPr="000217A0" w:rsidRDefault="00467460" w:rsidP="003E736C">
            <w:pPr>
              <w:spacing w:after="0" w:line="240" w:lineRule="auto"/>
              <w:jc w:val="center"/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36" w:type="dxa"/>
          </w:tcPr>
          <w:p w:rsidR="00467460" w:rsidRPr="000217A0" w:rsidRDefault="00467460" w:rsidP="003E736C">
            <w:pPr>
              <w:spacing w:after="0" w:line="240" w:lineRule="auto"/>
              <w:jc w:val="center"/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30.12.2019- 08.01.2020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30.12.2019- 08.01.2020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30.12.2019- 08.01.2020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30.12.2019- 08.01.2020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30.12.2019- 08.01.2020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01.06.2020-31.08.2020</w:t>
            </w:r>
          </w:p>
          <w:p w:rsidR="00467460" w:rsidRPr="000217A0" w:rsidRDefault="00467460" w:rsidP="003E736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60" w:rsidRPr="000217A0">
        <w:trPr>
          <w:trHeight w:val="802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(неделя), в том числе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36 недели</w:t>
            </w:r>
          </w:p>
        </w:tc>
        <w:tc>
          <w:tcPr>
            <w:tcW w:w="2336" w:type="dxa"/>
          </w:tcPr>
          <w:p w:rsidR="00467460" w:rsidRPr="000217A0" w:rsidRDefault="00467460"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36 недели</w:t>
            </w:r>
          </w:p>
        </w:tc>
        <w:tc>
          <w:tcPr>
            <w:tcW w:w="2336" w:type="dxa"/>
          </w:tcPr>
          <w:p w:rsidR="00467460" w:rsidRPr="000217A0" w:rsidRDefault="00467460"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36 недели</w:t>
            </w:r>
          </w:p>
        </w:tc>
        <w:tc>
          <w:tcPr>
            <w:tcW w:w="2336" w:type="dxa"/>
          </w:tcPr>
          <w:p w:rsidR="00467460" w:rsidRPr="000217A0" w:rsidRDefault="00467460"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36 недели</w:t>
            </w:r>
          </w:p>
        </w:tc>
        <w:tc>
          <w:tcPr>
            <w:tcW w:w="2336" w:type="dxa"/>
          </w:tcPr>
          <w:p w:rsidR="00467460" w:rsidRPr="000217A0" w:rsidRDefault="00467460"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36 недели</w:t>
            </w: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336" w:type="dxa"/>
          </w:tcPr>
          <w:p w:rsidR="00467460" w:rsidRPr="000217A0" w:rsidRDefault="00467460"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336" w:type="dxa"/>
          </w:tcPr>
          <w:p w:rsidR="00467460" w:rsidRPr="000217A0" w:rsidRDefault="00467460"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336" w:type="dxa"/>
          </w:tcPr>
          <w:p w:rsidR="00467460" w:rsidRPr="000217A0" w:rsidRDefault="00467460"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336" w:type="dxa"/>
          </w:tcPr>
          <w:p w:rsidR="00467460" w:rsidRPr="000217A0" w:rsidRDefault="00467460"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  <w:p w:rsidR="00467460" w:rsidRPr="000217A0" w:rsidRDefault="00467460" w:rsidP="00EF2D38">
            <w:pPr>
              <w:spacing w:after="0" w:line="240" w:lineRule="auto"/>
              <w:jc w:val="center"/>
            </w:pPr>
          </w:p>
        </w:tc>
        <w:tc>
          <w:tcPr>
            <w:tcW w:w="2336" w:type="dxa"/>
          </w:tcPr>
          <w:p w:rsidR="00467460" w:rsidRPr="000217A0" w:rsidRDefault="00467460" w:rsidP="00EF2D38">
            <w:pPr>
              <w:spacing w:after="0" w:line="240" w:lineRule="auto"/>
              <w:jc w:val="center"/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spacing w:after="0" w:line="240" w:lineRule="auto"/>
              <w:jc w:val="center"/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spacing w:after="0" w:line="240" w:lineRule="auto"/>
              <w:jc w:val="center"/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19  недель</w:t>
            </w: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7460" w:rsidRPr="000217A0">
        <w:trPr>
          <w:trHeight w:val="143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20-25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67460" w:rsidRPr="000217A0">
        <w:trPr>
          <w:trHeight w:val="536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Минимальный перерыв между ООД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467460" w:rsidRPr="000217A0">
        <w:trPr>
          <w:trHeight w:val="1415"/>
        </w:trPr>
        <w:tc>
          <w:tcPr>
            <w:tcW w:w="3261" w:type="dxa"/>
          </w:tcPr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(ООД)</w:t>
            </w:r>
          </w:p>
          <w:p w:rsidR="00467460" w:rsidRPr="000217A0" w:rsidRDefault="00467460" w:rsidP="00EF2D3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(без учёта дополнительных образовательных услуг):</w:t>
            </w:r>
          </w:p>
        </w:tc>
        <w:tc>
          <w:tcPr>
            <w:tcW w:w="2402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1час.40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2час.30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3час.20 мин.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2336" w:type="dxa"/>
          </w:tcPr>
          <w:p w:rsidR="00467460" w:rsidRPr="000217A0" w:rsidRDefault="00467460" w:rsidP="00EF2D3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A0">
              <w:rPr>
                <w:rFonts w:ascii="Times New Roman" w:hAnsi="Times New Roman" w:cs="Times New Roman"/>
                <w:sz w:val="24"/>
                <w:szCs w:val="24"/>
              </w:rPr>
              <w:t>7час.30мин</w:t>
            </w:r>
          </w:p>
        </w:tc>
      </w:tr>
    </w:tbl>
    <w:p w:rsidR="00467460" w:rsidRDefault="00467460" w:rsidP="005C2E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67460" w:rsidRPr="00693D11" w:rsidRDefault="00467460" w:rsidP="005C2E0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93D1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записка:</w:t>
      </w:r>
    </w:p>
    <w:p w:rsidR="00467460" w:rsidRPr="00641EE5" w:rsidRDefault="00467460" w:rsidP="005C2E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 xml:space="preserve">Режим работы учреждения: пятидневная рабочая неделя, с 7.00-19.00. </w:t>
      </w:r>
    </w:p>
    <w:p w:rsidR="00467460" w:rsidRPr="00641EE5" w:rsidRDefault="00467460" w:rsidP="005C2E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1EE5">
        <w:rPr>
          <w:rFonts w:ascii="Times New Roman" w:hAnsi="Times New Roman" w:cs="Times New Roman"/>
          <w:sz w:val="28"/>
          <w:szCs w:val="28"/>
        </w:rPr>
        <w:t>Суббота, воскресенье, праздничные дни</w:t>
      </w:r>
      <w:r>
        <w:rPr>
          <w:rFonts w:ascii="Times New Roman" w:hAnsi="Times New Roman" w:cs="Times New Roman"/>
          <w:sz w:val="28"/>
          <w:szCs w:val="28"/>
        </w:rPr>
        <w:t xml:space="preserve"> – ДОУ </w:t>
      </w:r>
      <w:r w:rsidRPr="00641EE5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467460" w:rsidRPr="00641EE5" w:rsidRDefault="00467460" w:rsidP="005C2E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7460" w:rsidRPr="00641EE5" w:rsidRDefault="00467460" w:rsidP="005C2E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1EE5">
        <w:rPr>
          <w:rFonts w:ascii="Times New Roman" w:hAnsi="Times New Roman" w:cs="Times New Roman"/>
          <w:b/>
          <w:bCs/>
          <w:sz w:val="28"/>
          <w:szCs w:val="28"/>
        </w:rPr>
        <w:t xml:space="preserve">Праздничные дни </w:t>
      </w:r>
    </w:p>
    <w:p w:rsidR="00467460" w:rsidRPr="00641EE5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641EE5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467460" w:rsidRPr="00641EE5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января -10</w:t>
      </w:r>
      <w:r w:rsidRPr="00641EE5">
        <w:rPr>
          <w:rFonts w:ascii="Times New Roman" w:hAnsi="Times New Roman" w:cs="Times New Roman"/>
          <w:sz w:val="28"/>
          <w:szCs w:val="28"/>
        </w:rPr>
        <w:t xml:space="preserve"> января</w:t>
      </w:r>
    </w:p>
    <w:p w:rsidR="00467460" w:rsidRPr="00641EE5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21-23</w:t>
      </w:r>
      <w:r w:rsidRPr="00641EE5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467460" w:rsidRPr="00641EE5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</w:t>
      </w:r>
      <w:r w:rsidRPr="00641EE5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467460" w:rsidRPr="00641EE5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</w:t>
      </w:r>
      <w:r w:rsidRPr="00641EE5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467460" w:rsidRPr="00641EE5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8- 10</w:t>
      </w:r>
      <w:r w:rsidRPr="00641EE5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467460" w:rsidRPr="00641EE5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12-14 </w:t>
      </w:r>
      <w:r w:rsidRPr="00641EE5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467460" w:rsidRDefault="00467460" w:rsidP="005C2E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460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60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60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60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460" w:rsidRDefault="00467460" w:rsidP="005C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7460" w:rsidSect="005C2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E0B"/>
    <w:rsid w:val="000217A0"/>
    <w:rsid w:val="000C0B79"/>
    <w:rsid w:val="000F73CE"/>
    <w:rsid w:val="0016584A"/>
    <w:rsid w:val="001F54AD"/>
    <w:rsid w:val="001F678F"/>
    <w:rsid w:val="00237F46"/>
    <w:rsid w:val="003B2526"/>
    <w:rsid w:val="003E281F"/>
    <w:rsid w:val="003E736C"/>
    <w:rsid w:val="00461858"/>
    <w:rsid w:val="00467460"/>
    <w:rsid w:val="004A62F8"/>
    <w:rsid w:val="00504EE1"/>
    <w:rsid w:val="005305D2"/>
    <w:rsid w:val="00540BD7"/>
    <w:rsid w:val="005421E9"/>
    <w:rsid w:val="00581A89"/>
    <w:rsid w:val="005C2E0B"/>
    <w:rsid w:val="00641EE5"/>
    <w:rsid w:val="00650CFE"/>
    <w:rsid w:val="00693D11"/>
    <w:rsid w:val="008409F7"/>
    <w:rsid w:val="00952D0C"/>
    <w:rsid w:val="00AC2FBB"/>
    <w:rsid w:val="00B023EC"/>
    <w:rsid w:val="00B120F2"/>
    <w:rsid w:val="00B83C2C"/>
    <w:rsid w:val="00BD76F0"/>
    <w:rsid w:val="00CE499E"/>
    <w:rsid w:val="00D247D5"/>
    <w:rsid w:val="00EA1C52"/>
    <w:rsid w:val="00EE75E4"/>
    <w:rsid w:val="00EF2D38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4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2E0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396</Words>
  <Characters>2259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16</cp:revision>
  <cp:lastPrinted>2019-09-03T09:41:00Z</cp:lastPrinted>
  <dcterms:created xsi:type="dcterms:W3CDTF">2015-09-22T07:01:00Z</dcterms:created>
  <dcterms:modified xsi:type="dcterms:W3CDTF">2020-12-26T07:25:00Z</dcterms:modified>
</cp:coreProperties>
</file>